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64A24" w:rsidR="00064A24" w:rsidP="00D44A50" w:rsidRDefault="009F02C5" w14:paraId="63A409FE" w14:textId="606B9406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 xml:space="preserve">Tiurleiken skole </w:t>
      </w:r>
    </w:p>
    <w:p w:rsidR="00064A24" w:rsidP="00064A24" w:rsidRDefault="00064A24" w14:paraId="27204944" w14:textId="77777777">
      <w:pPr>
        <w:rPr>
          <w:rFonts w:ascii="Oslo Sans Office" w:hAnsi="Oslo Sans Office"/>
          <w:sz w:val="38"/>
          <w:szCs w:val="38"/>
        </w:rPr>
      </w:pPr>
    </w:p>
    <w:p w:rsidR="39876312" w:rsidP="45C568F8" w:rsidRDefault="39876312" w14:paraId="07CD193D" w14:textId="3DB36973">
      <w:pPr>
        <w:pStyle w:val="Normal"/>
        <w:bidi w:val="0"/>
        <w:spacing w:before="0" w:beforeAutospacing="off" w:after="280" w:afterAutospacing="off" w:line="264" w:lineRule="auto"/>
        <w:ind w:left="0" w:right="0"/>
        <w:jc w:val="left"/>
      </w:pPr>
      <w:r w:rsidRPr="45C568F8" w:rsidR="39876312">
        <w:rPr>
          <w:rFonts w:ascii="Oslo Sans Office" w:hAnsi="Oslo Sans Office"/>
          <w:sz w:val="38"/>
          <w:szCs w:val="38"/>
        </w:rPr>
        <w:t>Referat fau-møte 12.10.22</w:t>
      </w:r>
    </w:p>
    <w:p w:rsidRPr="00875F48" w:rsidR="009F02C5" w:rsidP="00875F48" w:rsidRDefault="009F02C5" w14:paraId="00695D7A" w14:textId="0200A1AD">
      <w:pPr>
        <w:rPr>
          <w:rFonts w:asciiTheme="majorHAnsi" w:hAnsiTheme="majorHAnsi"/>
          <w:bCs/>
          <w:sz w:val="28"/>
          <w:szCs w:val="28"/>
        </w:rPr>
      </w:pPr>
      <w:r w:rsidRPr="00875F48">
        <w:rPr>
          <w:rFonts w:asciiTheme="majorHAnsi" w:hAnsiTheme="majorHAnsi"/>
          <w:bCs/>
          <w:sz w:val="28"/>
          <w:szCs w:val="28"/>
        </w:rPr>
        <w:t>Enkel bevertning (kaffe/te og kaker)</w:t>
      </w:r>
    </w:p>
    <w:p w:rsidRPr="00875F48" w:rsidR="009F02C5" w:rsidP="009F02C5" w:rsidRDefault="009F02C5" w14:paraId="35848440" w14:textId="7D33B15D">
      <w:pPr>
        <w:spacing w:line="240" w:lineRule="auto"/>
        <w:rPr>
          <w:rFonts w:asciiTheme="majorHAnsi" w:hAnsiTheme="majorHAnsi"/>
          <w:b/>
          <w:sz w:val="22"/>
        </w:rPr>
      </w:pPr>
      <w:r w:rsidRPr="00875F48">
        <w:rPr>
          <w:rFonts w:asciiTheme="majorHAnsi" w:hAnsiTheme="majorHAnsi"/>
          <w:b/>
          <w:sz w:val="22"/>
        </w:rPr>
        <w:t>Saksliste:</w:t>
      </w:r>
    </w:p>
    <w:p w:rsidRPr="00875F48" w:rsidR="009F02C5" w:rsidP="009F02C5" w:rsidRDefault="009F02C5" w14:paraId="37D24ACA" w14:textId="77777777">
      <w:pPr>
        <w:spacing w:line="240" w:lineRule="auto"/>
        <w:rPr>
          <w:rFonts w:asciiTheme="majorHAnsi" w:hAnsiTheme="majorHAnsi"/>
          <w:sz w:val="22"/>
        </w:rPr>
      </w:pPr>
      <w:r w:rsidRPr="00875F48">
        <w:rPr>
          <w:rFonts w:asciiTheme="majorHAnsi" w:hAnsiTheme="majorHAnsi"/>
          <w:sz w:val="22"/>
        </w:rPr>
        <w:t xml:space="preserve">Sak 1 </w:t>
      </w:r>
      <w:r w:rsidRPr="00875F48">
        <w:rPr>
          <w:rFonts w:asciiTheme="majorHAnsi" w:hAnsiTheme="majorHAnsi"/>
          <w:sz w:val="22"/>
        </w:rPr>
        <w:tab/>
      </w:r>
      <w:r w:rsidRPr="00875F48">
        <w:rPr>
          <w:rFonts w:asciiTheme="majorHAnsi" w:hAnsiTheme="majorHAnsi"/>
          <w:sz w:val="22"/>
        </w:rPr>
        <w:t>Godkjenning av innkalling og sakliste</w:t>
      </w:r>
    </w:p>
    <w:p w:rsidRPr="00875F48" w:rsidR="009F02C5" w:rsidP="009F02C5" w:rsidRDefault="009F02C5" w14:paraId="198C026C" w14:textId="77777777">
      <w:pPr>
        <w:spacing w:line="240" w:lineRule="auto"/>
        <w:rPr>
          <w:rFonts w:asciiTheme="majorHAnsi" w:hAnsiTheme="majorHAnsi"/>
          <w:sz w:val="22"/>
        </w:rPr>
      </w:pPr>
    </w:p>
    <w:p w:rsidR="00875F48" w:rsidP="009F02C5" w:rsidRDefault="009F02C5" w14:paraId="644ADA4E" w14:textId="26A5C04C">
      <w:pPr>
        <w:spacing w:line="240" w:lineRule="auto"/>
        <w:ind w:left="705" w:hanging="705"/>
        <w:rPr>
          <w:rFonts w:asciiTheme="majorHAnsi" w:hAnsiTheme="majorHAnsi"/>
          <w:sz w:val="22"/>
        </w:rPr>
      </w:pPr>
      <w:r w:rsidRPr="00875F48">
        <w:rPr>
          <w:rFonts w:asciiTheme="majorHAnsi" w:hAnsiTheme="majorHAnsi"/>
          <w:sz w:val="22"/>
        </w:rPr>
        <w:t>Sak 2</w:t>
      </w:r>
      <w:r w:rsidRPr="00875F48">
        <w:rPr>
          <w:rFonts w:asciiTheme="majorHAnsi" w:hAnsiTheme="majorHAnsi"/>
          <w:sz w:val="22"/>
        </w:rPr>
        <w:tab/>
      </w:r>
      <w:r w:rsidRPr="00875F48">
        <w:rPr>
          <w:rFonts w:asciiTheme="majorHAnsi" w:hAnsiTheme="majorHAnsi"/>
          <w:sz w:val="22"/>
        </w:rPr>
        <w:t>Innledning ved rektor</w:t>
      </w:r>
      <w:r w:rsidR="00875F48">
        <w:rPr>
          <w:rFonts w:asciiTheme="majorHAnsi" w:hAnsiTheme="majorHAnsi"/>
          <w:sz w:val="22"/>
        </w:rPr>
        <w:t>:</w:t>
      </w:r>
    </w:p>
    <w:p w:rsidRPr="00875F48" w:rsidR="009F02C5" w:rsidP="00875F48" w:rsidRDefault="009F02C5" w14:paraId="2B45B750" w14:textId="233285FC">
      <w:pPr>
        <w:spacing w:line="240" w:lineRule="auto"/>
        <w:ind w:left="705" w:firstLine="3"/>
        <w:rPr>
          <w:rFonts w:asciiTheme="majorHAnsi" w:hAnsiTheme="majorHAnsi"/>
          <w:sz w:val="22"/>
        </w:rPr>
      </w:pPr>
      <w:r w:rsidRPr="00875F48">
        <w:rPr>
          <w:rFonts w:asciiTheme="majorHAnsi" w:hAnsiTheme="majorHAnsi"/>
          <w:sz w:val="22"/>
        </w:rPr>
        <w:t xml:space="preserve"> – </w:t>
      </w:r>
      <w:r w:rsidR="00875F48">
        <w:rPr>
          <w:rFonts w:asciiTheme="majorHAnsi" w:hAnsiTheme="majorHAnsi"/>
          <w:sz w:val="22"/>
        </w:rPr>
        <w:t xml:space="preserve">Hva er FAU og hvordan kan vi sammen jobbe for å få gjennomført det vi vil? </w:t>
      </w:r>
    </w:p>
    <w:p w:rsidR="00875F48" w:rsidP="45C568F8" w:rsidRDefault="00875F48" w14:paraId="4F786D34" w14:textId="1973088A">
      <w:pPr>
        <w:spacing w:line="240" w:lineRule="auto"/>
        <w:rPr>
          <w:rFonts w:ascii="Oslo Sans" w:hAnsi="Oslo Sans" w:asciiTheme="majorAscii" w:hAnsiTheme="majorAscii"/>
          <w:sz w:val="22"/>
          <w:szCs w:val="22"/>
        </w:rPr>
      </w:pPr>
      <w:r w:rsidRPr="45C568F8" w:rsidR="0D455E8D">
        <w:rPr>
          <w:rFonts w:ascii="Oslo Sans" w:hAnsi="Oslo Sans" w:asciiTheme="majorAscii" w:hAnsiTheme="majorAscii"/>
          <w:sz w:val="22"/>
          <w:szCs w:val="22"/>
        </w:rPr>
        <w:t xml:space="preserve">Se vedlagte presentasjon fra rektor. Forteller om vennskapsuke som hadde tema “ut i naturen”, og at skolen skal ha “trinnovertakelse” med </w:t>
      </w:r>
      <w:r w:rsidRPr="45C568F8" w:rsidR="35AF452E">
        <w:rPr>
          <w:rFonts w:ascii="Oslo Sans" w:hAnsi="Oslo Sans" w:asciiTheme="majorAscii" w:hAnsiTheme="majorAscii"/>
          <w:sz w:val="22"/>
          <w:szCs w:val="22"/>
        </w:rPr>
        <w:t>4.årsstudenter fra lærerskolen i uke 47 og 5848</w:t>
      </w:r>
    </w:p>
    <w:p w:rsidRPr="00875F48" w:rsidR="009F02C5" w:rsidP="45C568F8" w:rsidRDefault="009F02C5" w14:noSpellErr="1" w14:paraId="08CFFBD1" w14:textId="24236EB9">
      <w:pPr>
        <w:spacing w:line="240" w:lineRule="auto"/>
        <w:rPr>
          <w:rFonts w:ascii="Oslo Sans" w:hAnsi="Oslo Sans" w:asciiTheme="majorAscii" w:hAnsiTheme="majorAscii"/>
          <w:sz w:val="22"/>
          <w:szCs w:val="22"/>
        </w:rPr>
      </w:pPr>
      <w:r w:rsidRPr="45C568F8" w:rsidR="009F02C5">
        <w:rPr>
          <w:rFonts w:ascii="Oslo Sans" w:hAnsi="Oslo Sans" w:asciiTheme="majorAscii" w:hAnsiTheme="majorAscii"/>
          <w:sz w:val="22"/>
          <w:szCs w:val="22"/>
        </w:rPr>
        <w:t>Sak 3 – Nærskolek</w:t>
      </w:r>
      <w:r w:rsidRPr="45C568F8" w:rsidR="00875F48">
        <w:rPr>
          <w:rFonts w:ascii="Oslo Sans" w:hAnsi="Oslo Sans" w:asciiTheme="majorAscii" w:hAnsiTheme="majorAscii"/>
          <w:sz w:val="22"/>
          <w:szCs w:val="22"/>
        </w:rPr>
        <w:t>oordinator Djana Repak</w:t>
      </w:r>
      <w:r w:rsidRPr="45C568F8" w:rsidR="009F02C5">
        <w:rPr>
          <w:rFonts w:ascii="Oslo Sans" w:hAnsi="Oslo Sans" w:asciiTheme="majorAscii" w:hAnsiTheme="majorAscii"/>
          <w:sz w:val="22"/>
          <w:szCs w:val="22"/>
        </w:rPr>
        <w:t xml:space="preserve"> informerer om bydelens rolle og bidrag  </w:t>
      </w:r>
    </w:p>
    <w:p w:rsidRPr="00875F48" w:rsidR="009F02C5" w:rsidP="45C568F8" w:rsidRDefault="009F02C5" w14:paraId="199DCCF6" w14:textId="0AC19FF4">
      <w:pPr>
        <w:spacing w:line="240" w:lineRule="auto"/>
        <w:ind w:left="708" w:firstLine="0"/>
        <w:rPr>
          <w:rFonts w:ascii="Oslo Sans" w:hAnsi="Oslo Sans" w:asciiTheme="majorAscii" w:hAnsiTheme="majorAscii"/>
          <w:sz w:val="22"/>
          <w:szCs w:val="22"/>
        </w:rPr>
      </w:pPr>
      <w:r w:rsidRPr="45C568F8" w:rsidR="44D6328E">
        <w:rPr>
          <w:rFonts w:ascii="Oslo Sans" w:hAnsi="Oslo Sans" w:asciiTheme="majorAscii" w:hAnsiTheme="majorAscii"/>
          <w:sz w:val="22"/>
          <w:szCs w:val="22"/>
        </w:rPr>
        <w:t>Tiurleiken skole er en nærmiljøskole, som betyr at bydelen har flere stillinger på skolen: nærskolekoordinator, barnevernspedagog og helsesykepleier. NSK er 2 dager i uken på skolen, og skal være et bindeledd mellom bydel og skole, slik</w:t>
      </w:r>
      <w:r w:rsidRPr="45C568F8" w:rsidR="11FD463F">
        <w:rPr>
          <w:rFonts w:ascii="Oslo Sans" w:hAnsi="Oslo Sans" w:asciiTheme="majorAscii" w:hAnsiTheme="majorAscii"/>
          <w:sz w:val="22"/>
          <w:szCs w:val="22"/>
        </w:rPr>
        <w:t xml:space="preserve"> at veien til bydelens tjenester blir kortere. Målet er at alle elevene skal trives på skolen og i nærområdet sitt, og benytte seg av de fritidsmulighetene som </w:t>
      </w:r>
      <w:r w:rsidRPr="45C568F8" w:rsidR="7D98B37D">
        <w:rPr>
          <w:rFonts w:ascii="Oslo Sans" w:hAnsi="Oslo Sans" w:asciiTheme="majorAscii" w:hAnsiTheme="majorAscii"/>
          <w:sz w:val="22"/>
          <w:szCs w:val="22"/>
        </w:rPr>
        <w:t xml:space="preserve">bydelen tilbyr. NSK ønsker å bistå </w:t>
      </w:r>
      <w:proofErr w:type="spellStart"/>
      <w:r w:rsidRPr="45C568F8" w:rsidR="7D98B37D">
        <w:rPr>
          <w:rFonts w:ascii="Oslo Sans" w:hAnsi="Oslo Sans" w:asciiTheme="majorAscii" w:hAnsiTheme="majorAscii"/>
          <w:sz w:val="22"/>
          <w:szCs w:val="22"/>
        </w:rPr>
        <w:t>fau</w:t>
      </w:r>
      <w:proofErr w:type="spellEnd"/>
      <w:r w:rsidRPr="45C568F8" w:rsidR="7D98B37D">
        <w:rPr>
          <w:rFonts w:ascii="Oslo Sans" w:hAnsi="Oslo Sans" w:asciiTheme="majorAscii" w:hAnsiTheme="majorAscii"/>
          <w:sz w:val="22"/>
          <w:szCs w:val="22"/>
        </w:rPr>
        <w:t xml:space="preserve"> i arbeidet med være en støttespiller for skolen i dette. NSK kan </w:t>
      </w:r>
      <w:proofErr w:type="gramStart"/>
      <w:r w:rsidRPr="45C568F8" w:rsidR="7D98B37D">
        <w:rPr>
          <w:rFonts w:ascii="Oslo Sans" w:hAnsi="Oslo Sans" w:asciiTheme="majorAscii" w:hAnsiTheme="majorAscii"/>
          <w:sz w:val="22"/>
          <w:szCs w:val="22"/>
        </w:rPr>
        <w:t>f eks</w:t>
      </w:r>
      <w:proofErr w:type="gramEnd"/>
      <w:r w:rsidRPr="45C568F8" w:rsidR="7D98B37D">
        <w:rPr>
          <w:rFonts w:ascii="Oslo Sans" w:hAnsi="Oslo Sans" w:asciiTheme="majorAscii" w:hAnsiTheme="majorAscii"/>
          <w:sz w:val="22"/>
          <w:szCs w:val="22"/>
        </w:rPr>
        <w:t xml:space="preserve"> hjelpe til med å skrive søknader, ta kontakt med aktuelle samarbeidspartnere</w:t>
      </w:r>
      <w:r w:rsidRPr="45C568F8" w:rsidR="152974E4">
        <w:rPr>
          <w:rFonts w:ascii="Oslo Sans" w:hAnsi="Oslo Sans" w:asciiTheme="majorAscii" w:hAnsiTheme="majorAscii"/>
          <w:sz w:val="22"/>
          <w:szCs w:val="22"/>
        </w:rPr>
        <w:t xml:space="preserve"> og sette opp møteplasser for foresatte på Romsås (foreldrekafe). </w:t>
      </w:r>
      <w:r>
        <w:tab/>
      </w:r>
    </w:p>
    <w:p w:rsidRPr="00875F48" w:rsidR="009F02C5" w:rsidP="45C568F8" w:rsidRDefault="009F02C5" w14:paraId="01CA4C95" w14:textId="517A120E">
      <w:pPr>
        <w:spacing w:line="240" w:lineRule="auto"/>
        <w:rPr>
          <w:rFonts w:ascii="Oslo Sans" w:hAnsi="Oslo Sans" w:asciiTheme="majorAscii" w:hAnsiTheme="majorAscii"/>
          <w:sz w:val="22"/>
          <w:szCs w:val="22"/>
        </w:rPr>
      </w:pPr>
      <w:r w:rsidRPr="45C568F8" w:rsidR="009F02C5">
        <w:rPr>
          <w:rFonts w:ascii="Oslo Sans" w:hAnsi="Oslo Sans" w:asciiTheme="majorAscii" w:hAnsiTheme="majorAscii"/>
          <w:sz w:val="22"/>
          <w:szCs w:val="22"/>
        </w:rPr>
        <w:t xml:space="preserve">Sak 4     Forslag til møteplan og </w:t>
      </w:r>
      <w:proofErr w:type="spellStart"/>
      <w:r w:rsidRPr="45C568F8" w:rsidR="009F02C5">
        <w:rPr>
          <w:rFonts w:ascii="Oslo Sans" w:hAnsi="Oslo Sans" w:asciiTheme="majorAscii" w:hAnsiTheme="majorAscii"/>
          <w:sz w:val="22"/>
          <w:szCs w:val="22"/>
        </w:rPr>
        <w:t>årshjul</w:t>
      </w:r>
      <w:proofErr w:type="spellEnd"/>
      <w:r w:rsidRPr="45C568F8" w:rsidR="009F02C5">
        <w:rPr>
          <w:rFonts w:ascii="Oslo Sans" w:hAnsi="Oslo Sans" w:asciiTheme="majorAscii" w:hAnsiTheme="majorAscii"/>
          <w:sz w:val="22"/>
          <w:szCs w:val="22"/>
        </w:rPr>
        <w:t xml:space="preserve"> skoleåret</w:t>
      </w:r>
      <w:r w:rsidRPr="45C568F8" w:rsidR="0063574A">
        <w:rPr>
          <w:rFonts w:ascii="Oslo Sans" w:hAnsi="Oslo Sans" w:asciiTheme="majorAscii" w:hAnsiTheme="majorAscii"/>
          <w:sz w:val="22"/>
          <w:szCs w:val="22"/>
        </w:rPr>
        <w:t xml:space="preserve"> 2022-2023 </w:t>
      </w:r>
      <w:r w:rsidRPr="45C568F8" w:rsidR="009F02C5">
        <w:rPr>
          <w:rFonts w:ascii="Oslo Sans" w:hAnsi="Oslo Sans" w:asciiTheme="majorAscii" w:hAnsiTheme="majorAscii"/>
          <w:sz w:val="22"/>
          <w:szCs w:val="22"/>
        </w:rPr>
        <w:t xml:space="preserve"> </w:t>
      </w:r>
    </w:p>
    <w:p w:rsidRPr="00875F48" w:rsidR="009F02C5" w:rsidP="45C568F8" w:rsidRDefault="009F02C5" w14:paraId="29012147" w14:textId="736C3BA7">
      <w:pPr>
        <w:spacing w:line="240" w:lineRule="auto"/>
        <w:ind w:firstLine="708"/>
        <w:rPr>
          <w:rFonts w:ascii="Oslo Sans" w:hAnsi="Oslo Sans" w:asciiTheme="majorAscii" w:hAnsiTheme="majorAscii"/>
          <w:sz w:val="22"/>
          <w:szCs w:val="22"/>
        </w:rPr>
      </w:pPr>
      <w:r w:rsidRPr="45C568F8" w:rsidR="4D67C3B1">
        <w:rPr>
          <w:rFonts w:ascii="Oslo Sans" w:hAnsi="Oslo Sans" w:asciiTheme="majorAscii" w:hAnsiTheme="majorAscii"/>
          <w:sz w:val="22"/>
          <w:szCs w:val="22"/>
        </w:rPr>
        <w:t xml:space="preserve">Utsatt til neste møte. </w:t>
      </w:r>
      <w:r>
        <w:tab/>
      </w:r>
    </w:p>
    <w:p w:rsidRPr="00875F48" w:rsidR="009F02C5" w:rsidP="009F02C5" w:rsidRDefault="009F02C5" w14:paraId="79BEFE09" w14:textId="5A023676">
      <w:pPr>
        <w:spacing w:line="240" w:lineRule="auto"/>
        <w:rPr>
          <w:rFonts w:asciiTheme="majorHAnsi" w:hAnsiTheme="majorHAnsi"/>
          <w:sz w:val="22"/>
        </w:rPr>
      </w:pPr>
      <w:r w:rsidRPr="45C568F8" w:rsidR="009F02C5">
        <w:rPr>
          <w:rFonts w:ascii="Oslo Sans" w:hAnsi="Oslo Sans" w:asciiTheme="majorAscii" w:hAnsiTheme="majorAscii"/>
          <w:sz w:val="22"/>
          <w:szCs w:val="22"/>
        </w:rPr>
        <w:t>Sak 5</w:t>
      </w:r>
      <w:r>
        <w:tab/>
      </w:r>
      <w:r w:rsidRPr="45C568F8" w:rsidR="009F02C5">
        <w:rPr>
          <w:rFonts w:ascii="Oslo Sans" w:hAnsi="Oslo Sans" w:asciiTheme="majorAscii" w:hAnsiTheme="majorAscii"/>
          <w:sz w:val="22"/>
          <w:szCs w:val="22"/>
        </w:rPr>
        <w:t xml:space="preserve">Valg av referent </w:t>
      </w:r>
    </w:p>
    <w:p w:rsidR="6E618B32" w:rsidP="45C568F8" w:rsidRDefault="6E618B32" w14:paraId="3862B212" w14:textId="3104B64F">
      <w:pPr>
        <w:pStyle w:val="Normal"/>
        <w:spacing w:line="240" w:lineRule="auto"/>
        <w:rPr>
          <w:rFonts w:ascii="Oslo Sans" w:hAnsi="Oslo Sans" w:asciiTheme="majorAscii" w:hAnsiTheme="majorAscii"/>
          <w:sz w:val="22"/>
          <w:szCs w:val="22"/>
        </w:rPr>
      </w:pPr>
      <w:r w:rsidRPr="45C568F8" w:rsidR="6E618B32">
        <w:rPr>
          <w:rFonts w:ascii="Oslo Sans" w:hAnsi="Oslo Sans" w:asciiTheme="majorAscii" w:hAnsiTheme="majorAscii"/>
          <w:sz w:val="22"/>
          <w:szCs w:val="22"/>
        </w:rPr>
        <w:t>Djana</w:t>
      </w:r>
      <w:r w:rsidRPr="45C568F8" w:rsidR="6E618B32">
        <w:rPr>
          <w:rFonts w:ascii="Oslo Sans" w:hAnsi="Oslo Sans" w:asciiTheme="majorAscii" w:hAnsiTheme="majorAscii"/>
          <w:sz w:val="22"/>
          <w:szCs w:val="22"/>
        </w:rPr>
        <w:t xml:space="preserve"> Repak </w:t>
      </w:r>
    </w:p>
    <w:p w:rsidRPr="00875F48" w:rsidR="009F02C5" w:rsidP="45C568F8" w:rsidRDefault="009F02C5" w14:paraId="2F248D1E" w14:textId="26839CE7">
      <w:pPr>
        <w:spacing w:line="240" w:lineRule="auto"/>
        <w:ind w:left="705" w:hanging="705"/>
        <w:rPr>
          <w:rFonts w:ascii="Oslo Sans" w:hAnsi="Oslo Sans" w:asciiTheme="majorAscii" w:hAnsiTheme="majorAscii"/>
          <w:sz w:val="22"/>
          <w:szCs w:val="22"/>
        </w:rPr>
      </w:pPr>
      <w:r w:rsidRPr="45C568F8" w:rsidR="009F02C5">
        <w:rPr>
          <w:rFonts w:ascii="Oslo Sans" w:hAnsi="Oslo Sans" w:asciiTheme="majorAscii" w:hAnsiTheme="majorAscii"/>
          <w:sz w:val="22"/>
          <w:szCs w:val="22"/>
        </w:rPr>
        <w:t>Sak 5</w:t>
      </w:r>
      <w:r>
        <w:tab/>
      </w:r>
      <w:r w:rsidRPr="45C568F8" w:rsidR="009F02C5">
        <w:rPr>
          <w:rFonts w:ascii="Oslo Sans" w:hAnsi="Oslo Sans" w:asciiTheme="majorAscii" w:hAnsiTheme="majorAscii"/>
          <w:sz w:val="22"/>
          <w:szCs w:val="22"/>
        </w:rPr>
        <w:t xml:space="preserve">Valg av leder, </w:t>
      </w:r>
      <w:proofErr w:type="gramStart"/>
      <w:r w:rsidRPr="45C568F8" w:rsidR="009F02C5">
        <w:rPr>
          <w:rFonts w:ascii="Oslo Sans" w:hAnsi="Oslo Sans" w:asciiTheme="majorAscii" w:hAnsiTheme="majorAscii"/>
          <w:sz w:val="22"/>
          <w:szCs w:val="22"/>
        </w:rPr>
        <w:t>nestleder,</w:t>
      </w:r>
      <w:proofErr w:type="gramEnd"/>
      <w:r w:rsidRPr="45C568F8" w:rsidR="009F02C5">
        <w:rPr>
          <w:rFonts w:ascii="Oslo Sans" w:hAnsi="Oslo Sans" w:asciiTheme="majorAscii" w:hAnsiTheme="majorAscii"/>
          <w:sz w:val="22"/>
          <w:szCs w:val="22"/>
        </w:rPr>
        <w:t xml:space="preserve"> </w:t>
      </w:r>
      <w:r w:rsidRPr="45C568F8" w:rsidR="0063574A">
        <w:rPr>
          <w:rFonts w:ascii="Oslo Sans" w:hAnsi="Oslo Sans" w:asciiTheme="majorAscii" w:hAnsiTheme="majorAscii"/>
          <w:sz w:val="22"/>
          <w:szCs w:val="22"/>
        </w:rPr>
        <w:t xml:space="preserve">kasserer </w:t>
      </w:r>
    </w:p>
    <w:p w:rsidR="5C4F80F1" w:rsidP="45C568F8" w:rsidRDefault="5C4F80F1" w14:paraId="04CB3138" w14:textId="4085259A">
      <w:pPr>
        <w:pStyle w:val="Normal"/>
        <w:rPr>
          <w:rFonts w:ascii="Oslo Sans" w:hAnsi="Oslo Sans" w:asciiTheme="majorAscii" w:hAnsiTheme="majorAscii"/>
          <w:sz w:val="22"/>
          <w:szCs w:val="22"/>
        </w:rPr>
      </w:pPr>
      <w:r w:rsidRPr="45C568F8" w:rsidR="5C4F80F1">
        <w:rPr>
          <w:rFonts w:ascii="Calibri" w:hAnsi="Calibri" w:eastAsia="Calibri" w:cs="Calibri"/>
          <w:noProof w:val="0"/>
          <w:sz w:val="22"/>
          <w:szCs w:val="22"/>
          <w:lang w:val="nb-NO"/>
        </w:rPr>
        <w:t>Ny leder for FAU er: Liz Andrine Nordby (</w:t>
      </w:r>
      <w:hyperlink r:id="Rbeb7210239154cb3">
        <w:r w:rsidRPr="45C568F8" w:rsidR="5C4F80F1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nb-NO"/>
          </w:rPr>
          <w:t>liz.nordby@gmail.com</w:t>
        </w:r>
      </w:hyperlink>
      <w:r w:rsidRPr="45C568F8" w:rsidR="5C4F80F1">
        <w:rPr>
          <w:rFonts w:ascii="Calibri" w:hAnsi="Calibri" w:eastAsia="Calibri" w:cs="Calibri"/>
          <w:noProof w:val="0"/>
          <w:sz w:val="22"/>
          <w:szCs w:val="22"/>
          <w:lang w:val="nb-NO"/>
        </w:rPr>
        <w:t>)</w:t>
      </w:r>
      <w:r>
        <w:br/>
      </w:r>
      <w:r w:rsidRPr="45C568F8" w:rsidR="5C4F80F1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Nestleder er: Kundo Ceesay (</w:t>
      </w:r>
      <w:hyperlink r:id="R6c7191d7a4944fbc">
        <w:r w:rsidRPr="45C568F8" w:rsidR="5C4F80F1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nb-NO"/>
          </w:rPr>
          <w:t>kundo.ceesay@gmail.com</w:t>
        </w:r>
      </w:hyperlink>
      <w:r w:rsidRPr="45C568F8" w:rsidR="5C4F80F1">
        <w:rPr>
          <w:rFonts w:ascii="Calibri" w:hAnsi="Calibri" w:eastAsia="Calibri" w:cs="Calibri"/>
          <w:noProof w:val="0"/>
          <w:sz w:val="22"/>
          <w:szCs w:val="22"/>
          <w:lang w:val="nb-NO"/>
        </w:rPr>
        <w:t>)</w:t>
      </w:r>
    </w:p>
    <w:p w:rsidR="5C4F80F1" w:rsidP="45C568F8" w:rsidRDefault="5C4F80F1" w14:paraId="77CAAB40" w14:textId="6B1BBD93">
      <w:pPr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45C568F8" w:rsidR="5C4F80F1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Kasserer er: </w:t>
      </w:r>
      <w:r w:rsidRPr="45C568F8" w:rsidR="5C4F80F1">
        <w:rPr>
          <w:rFonts w:ascii="Calibri" w:hAnsi="Calibri" w:eastAsia="Calibri" w:cs="Calibri"/>
          <w:noProof w:val="0"/>
          <w:sz w:val="22"/>
          <w:szCs w:val="22"/>
          <w:lang w:val="nb-NO"/>
        </w:rPr>
        <w:t>Melody</w:t>
      </w:r>
      <w:r w:rsidRPr="45C568F8" w:rsidR="5C4F80F1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Eva (</w:t>
      </w:r>
      <w:hyperlink r:id="R6bb9c26e702945cc">
        <w:r w:rsidRPr="45C568F8" w:rsidR="5C4F80F1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nb-NO"/>
          </w:rPr>
          <w:t>melodyevaa@hotmaik.com</w:t>
        </w:r>
      </w:hyperlink>
      <w:r w:rsidRPr="45C568F8" w:rsidR="5C4F80F1">
        <w:rPr>
          <w:rFonts w:ascii="Calibri" w:hAnsi="Calibri" w:eastAsia="Calibri" w:cs="Calibri"/>
          <w:noProof w:val="0"/>
          <w:sz w:val="22"/>
          <w:szCs w:val="22"/>
          <w:lang w:val="nb-NO"/>
        </w:rPr>
        <w:t>)</w:t>
      </w:r>
    </w:p>
    <w:p w:rsidRPr="00875F48" w:rsidR="009F02C5" w:rsidP="009F02C5" w:rsidRDefault="009F02C5" w14:paraId="323B8068" w14:textId="77777777">
      <w:pPr>
        <w:spacing w:line="240" w:lineRule="auto"/>
        <w:rPr>
          <w:rFonts w:asciiTheme="majorHAnsi" w:hAnsiTheme="majorHAnsi"/>
          <w:sz w:val="22"/>
        </w:rPr>
      </w:pPr>
      <w:r w:rsidRPr="45C568F8" w:rsidR="009F02C5">
        <w:rPr>
          <w:rFonts w:ascii="Oslo Sans" w:hAnsi="Oslo Sans" w:asciiTheme="majorAscii" w:hAnsiTheme="majorAscii"/>
          <w:sz w:val="22"/>
          <w:szCs w:val="22"/>
        </w:rPr>
        <w:t>Sak 6</w:t>
      </w:r>
      <w:r>
        <w:tab/>
      </w:r>
      <w:r w:rsidRPr="45C568F8" w:rsidR="009F02C5">
        <w:rPr>
          <w:rFonts w:ascii="Oslo Sans" w:hAnsi="Oslo Sans" w:asciiTheme="majorAscii" w:hAnsiTheme="majorAscii"/>
          <w:sz w:val="22"/>
          <w:szCs w:val="22"/>
        </w:rPr>
        <w:t>Eventuelt</w:t>
      </w:r>
    </w:p>
    <w:p w:rsidR="5A34F079" w:rsidP="45C568F8" w:rsidRDefault="5A34F079" w14:paraId="5968AF8A" w14:textId="3F7504B0">
      <w:pPr>
        <w:pStyle w:val="Normal"/>
        <w:spacing w:line="240" w:lineRule="auto"/>
        <w:rPr>
          <w:rFonts w:ascii="Oslo Sans" w:hAnsi="Oslo Sans" w:asciiTheme="majorAscii" w:hAnsiTheme="majorAscii"/>
          <w:sz w:val="22"/>
          <w:szCs w:val="22"/>
        </w:rPr>
      </w:pPr>
      <w:r w:rsidRPr="45C568F8" w:rsidR="5A34F079">
        <w:rPr>
          <w:rFonts w:ascii="Oslo Sans" w:hAnsi="Oslo Sans" w:asciiTheme="majorAscii" w:hAnsiTheme="majorAscii"/>
          <w:sz w:val="22"/>
          <w:szCs w:val="22"/>
        </w:rPr>
        <w:t xml:space="preserve">Ingenting meldt. </w:t>
      </w:r>
    </w:p>
    <w:p w:rsidR="5A34F079" w:rsidP="45C568F8" w:rsidRDefault="5A34F079" w14:paraId="5E2E5997" w14:textId="7F4E7C8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45C568F8" w:rsidR="5A34F079">
        <w:rPr>
          <w:rFonts w:ascii="Oslo Sans" w:hAnsi="Oslo Sans" w:asciiTheme="majorAscii" w:hAnsiTheme="majorAscii"/>
          <w:sz w:val="22"/>
          <w:szCs w:val="22"/>
        </w:rPr>
        <w:t xml:space="preserve">Neste </w:t>
      </w:r>
      <w:r w:rsidRPr="45C568F8" w:rsidR="5A34F079">
        <w:rPr>
          <w:rFonts w:ascii="Calibri" w:hAnsi="Calibri" w:eastAsia="Calibri" w:cs="Calibri"/>
          <w:noProof w:val="0"/>
          <w:sz w:val="22"/>
          <w:szCs w:val="22"/>
          <w:lang w:val="nb-NO"/>
        </w:rPr>
        <w:t>møte blir onsdag 23.november 18:00-19:00.</w:t>
      </w:r>
    </w:p>
    <w:p w:rsidR="45C568F8" w:rsidP="45C568F8" w:rsidRDefault="45C568F8" w14:paraId="0616F424" w14:textId="2D1B8F76">
      <w:pPr>
        <w:pStyle w:val="Normal"/>
        <w:spacing w:line="240" w:lineRule="auto"/>
        <w:rPr>
          <w:rFonts w:ascii="Oslo Sans" w:hAnsi="Oslo Sans" w:asciiTheme="majorAscii" w:hAnsiTheme="majorAscii"/>
          <w:sz w:val="22"/>
          <w:szCs w:val="22"/>
        </w:rPr>
      </w:pPr>
    </w:p>
    <w:p w:rsidRPr="00875F48" w:rsidR="003603AE" w:rsidP="00064A24" w:rsidRDefault="003603AE" w14:paraId="6E8D25EE" w14:textId="77777777">
      <w:pPr>
        <w:rPr>
          <w:rFonts w:asciiTheme="majorHAnsi" w:hAnsiTheme="majorHAnsi"/>
          <w:szCs w:val="20"/>
        </w:rPr>
      </w:pPr>
    </w:p>
    <w:p w:rsidRPr="00875F48" w:rsidR="000F0078" w:rsidP="00064A24" w:rsidRDefault="000F0078" w14:paraId="37F50C27" w14:textId="77777777">
      <w:pPr>
        <w:rPr>
          <w:rFonts w:asciiTheme="majorHAnsi" w:hAnsiTheme="majorHAnsi"/>
          <w:szCs w:val="20"/>
        </w:rPr>
      </w:pPr>
    </w:p>
    <w:p w:rsidR="000F0078" w:rsidP="00064A24" w:rsidRDefault="000F0078" w14:paraId="4EE01533" w14:textId="77777777">
      <w:pPr>
        <w:rPr>
          <w:rFonts w:ascii="Oslo Sans Office" w:hAnsi="Oslo Sans Office"/>
          <w:szCs w:val="20"/>
        </w:rPr>
      </w:pPr>
    </w:p>
    <w:p w:rsidRPr="000F0078" w:rsidR="000F0078" w:rsidP="000F0078" w:rsidRDefault="000F0078" w14:paraId="059A27FD" w14:textId="77777777">
      <w:pPr>
        <w:rPr>
          <w:rFonts w:ascii="Oslo Sans Office" w:hAnsi="Oslo Sans Office"/>
          <w:szCs w:val="20"/>
        </w:rPr>
      </w:pPr>
    </w:p>
    <w:p w:rsidRPr="000F0078" w:rsidR="000F0078" w:rsidP="000F0078" w:rsidRDefault="000F0078" w14:paraId="05FCBBF4" w14:textId="77777777">
      <w:pPr>
        <w:rPr>
          <w:rFonts w:ascii="Oslo Sans Office" w:hAnsi="Oslo Sans Office"/>
          <w:szCs w:val="20"/>
        </w:rPr>
      </w:pPr>
    </w:p>
    <w:p w:rsidRPr="000F0078" w:rsidR="000F0078" w:rsidP="000F0078" w:rsidRDefault="000F0078" w14:paraId="4BC3251B" w14:textId="77777777">
      <w:pPr>
        <w:rPr>
          <w:rFonts w:ascii="Oslo Sans Office" w:hAnsi="Oslo Sans Office"/>
          <w:szCs w:val="20"/>
        </w:rPr>
      </w:pPr>
    </w:p>
    <w:p w:rsidRPr="000F0078" w:rsidR="000F0078" w:rsidP="000F0078" w:rsidRDefault="000F0078" w14:paraId="18734FC2" w14:textId="77777777">
      <w:pPr>
        <w:rPr>
          <w:rFonts w:ascii="Oslo Sans Office" w:hAnsi="Oslo Sans Office"/>
          <w:szCs w:val="20"/>
        </w:rPr>
      </w:pPr>
    </w:p>
    <w:p w:rsidRPr="000F0078" w:rsidR="000F0078" w:rsidP="000F0078" w:rsidRDefault="000F0078" w14:paraId="1AC77BE1" w14:textId="77777777">
      <w:pPr>
        <w:rPr>
          <w:rFonts w:ascii="Oslo Sans Office" w:hAnsi="Oslo Sans Office"/>
          <w:szCs w:val="20"/>
        </w:rPr>
      </w:pPr>
    </w:p>
    <w:p w:rsidRPr="000F0078" w:rsidR="000F0078" w:rsidP="000F0078" w:rsidRDefault="000F0078" w14:paraId="71E81544" w14:textId="77777777">
      <w:pPr>
        <w:rPr>
          <w:rFonts w:ascii="Oslo Sans Office" w:hAnsi="Oslo Sans Office"/>
          <w:szCs w:val="20"/>
        </w:rPr>
      </w:pPr>
    </w:p>
    <w:p w:rsidRPr="000F0078" w:rsidR="000F0078" w:rsidP="000F0078" w:rsidRDefault="000F0078" w14:paraId="6F84CA2F" w14:textId="77777777">
      <w:pPr>
        <w:rPr>
          <w:rFonts w:ascii="Oslo Sans Office" w:hAnsi="Oslo Sans Office"/>
          <w:szCs w:val="20"/>
        </w:rPr>
      </w:pPr>
    </w:p>
    <w:p w:rsidRPr="000F0078" w:rsidR="000F0078" w:rsidP="000F0078" w:rsidRDefault="000F0078" w14:paraId="544D7046" w14:textId="77777777">
      <w:pPr>
        <w:rPr>
          <w:rFonts w:ascii="Oslo Sans Office" w:hAnsi="Oslo Sans Office"/>
          <w:szCs w:val="20"/>
        </w:rPr>
      </w:pPr>
    </w:p>
    <w:p w:rsidRPr="000F0078" w:rsidR="000F0078" w:rsidP="000F0078" w:rsidRDefault="000F0078" w14:paraId="39D9095E" w14:textId="77777777">
      <w:pPr>
        <w:rPr>
          <w:rFonts w:ascii="Oslo Sans Office" w:hAnsi="Oslo Sans Office"/>
          <w:szCs w:val="20"/>
        </w:rPr>
      </w:pPr>
    </w:p>
    <w:p w:rsidRPr="000F0078" w:rsidR="000F0078" w:rsidP="000F0078" w:rsidRDefault="000F0078" w14:paraId="5649301E" w14:textId="77777777">
      <w:pPr>
        <w:rPr>
          <w:rFonts w:ascii="Oslo Sans Office" w:hAnsi="Oslo Sans Office"/>
          <w:szCs w:val="20"/>
        </w:rPr>
      </w:pPr>
    </w:p>
    <w:p w:rsidRPr="000F0078" w:rsidR="000F0078" w:rsidP="000F0078" w:rsidRDefault="000F0078" w14:paraId="50C7C7FD" w14:textId="77777777">
      <w:pPr>
        <w:rPr>
          <w:rFonts w:ascii="Oslo Sans Office" w:hAnsi="Oslo Sans Office"/>
          <w:szCs w:val="20"/>
        </w:rPr>
      </w:pPr>
    </w:p>
    <w:p w:rsidRPr="000F0078" w:rsidR="000F0078" w:rsidP="000F0078" w:rsidRDefault="000F0078" w14:paraId="1B500DA1" w14:textId="77777777">
      <w:pPr>
        <w:rPr>
          <w:rFonts w:ascii="Oslo Sans Office" w:hAnsi="Oslo Sans Office"/>
          <w:szCs w:val="20"/>
        </w:rPr>
      </w:pPr>
    </w:p>
    <w:p w:rsidRPr="000F0078" w:rsidR="000F0078" w:rsidP="000F0078" w:rsidRDefault="000F0078" w14:paraId="69278F5C" w14:textId="77777777">
      <w:pPr>
        <w:rPr>
          <w:rFonts w:ascii="Oslo Sans Office" w:hAnsi="Oslo Sans Office"/>
          <w:szCs w:val="20"/>
        </w:rPr>
      </w:pPr>
    </w:p>
    <w:p w:rsidR="000F0078" w:rsidP="000F0078" w:rsidRDefault="000F0078" w14:paraId="2DB3AD44" w14:textId="77777777">
      <w:pPr>
        <w:rPr>
          <w:rFonts w:ascii="Oslo Sans Office" w:hAnsi="Oslo Sans Office"/>
          <w:szCs w:val="20"/>
        </w:rPr>
      </w:pPr>
    </w:p>
    <w:p w:rsidR="000F0078" w:rsidP="000F0078" w:rsidRDefault="000F0078" w14:paraId="610AD24F" w14:textId="77777777">
      <w:pPr>
        <w:rPr>
          <w:rFonts w:ascii="Oslo Sans Office" w:hAnsi="Oslo Sans Office"/>
          <w:szCs w:val="20"/>
        </w:rPr>
      </w:pPr>
    </w:p>
    <w:p w:rsidR="000F0078" w:rsidP="000F0078" w:rsidRDefault="000F0078" w14:paraId="7732FAE9" w14:textId="77777777">
      <w:pPr>
        <w:rPr>
          <w:rFonts w:ascii="Oslo Sans Office" w:hAnsi="Oslo Sans Office"/>
          <w:szCs w:val="20"/>
        </w:rPr>
      </w:pPr>
    </w:p>
    <w:sectPr w:rsidR="000F0078" w:rsidSect="008D59A4">
      <w:headerReference w:type="first" r:id="rId8"/>
      <w:footerReference w:type="first" r:id="rId9"/>
      <w:pgSz w:w="11906" w:h="16838" w:orient="portrait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565C" w:rsidP="005D093C" w:rsidRDefault="001B565C" w14:paraId="56E94763" w14:textId="77777777">
      <w:pPr>
        <w:spacing w:after="0" w:line="240" w:lineRule="auto"/>
      </w:pPr>
      <w:r>
        <w:separator/>
      </w:r>
    </w:p>
  </w:endnote>
  <w:endnote w:type="continuationSeparator" w:id="0">
    <w:p w:rsidR="001B565C" w:rsidP="005D093C" w:rsidRDefault="001B565C" w14:paraId="01C4CB9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lrutenett"/>
      <w:tblW w:w="3820" w:type="dxa"/>
      <w:tblInd w:w="-42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Pr="00DE1938" w:rsidR="00064A24" w:rsidTr="00064A24" w14:paraId="7194F879" w14:textId="77777777">
      <w:trPr>
        <w:trHeight w:val="20"/>
      </w:trPr>
      <w:tc>
        <w:tcPr>
          <w:tcW w:w="424" w:type="dxa"/>
          <w:vMerge w:val="restart"/>
        </w:tcPr>
        <w:p w:rsidRPr="00DE1938" w:rsidR="00064A24" w:rsidP="00D44A50" w:rsidRDefault="00064A24" w14:paraId="12BBA875" w14:textId="77777777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16EA6AE2" wp14:editId="3A132F87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Pr="00DE1938" w:rsidR="00064A24" w:rsidP="00D44A50" w:rsidRDefault="00064A24" w14:paraId="443A3E23" w14:textId="77777777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:rsidRPr="00DE1938" w:rsidR="00064A24" w:rsidP="00D44A50" w:rsidRDefault="00064A24" w14:paraId="096E8FF2" w14:textId="77777777">
          <w:pPr>
            <w:pStyle w:val="Bunntekst"/>
            <w:rPr>
              <w:rStyle w:val="Sterk"/>
            </w:rPr>
          </w:pPr>
        </w:p>
      </w:tc>
    </w:tr>
    <w:tr w:rsidRPr="00DE1938" w:rsidR="00064A24" w:rsidTr="00064A24" w14:paraId="31B0957E" w14:textId="77777777">
      <w:tc>
        <w:tcPr>
          <w:tcW w:w="424" w:type="dxa"/>
          <w:vMerge/>
        </w:tcPr>
        <w:p w:rsidRPr="00DE1938" w:rsidR="00064A24" w:rsidP="00D44A50" w:rsidRDefault="00064A24" w14:paraId="7B0D37AF" w14:textId="77777777">
          <w:pPr>
            <w:spacing w:line="192" w:lineRule="auto"/>
          </w:pPr>
        </w:p>
      </w:tc>
      <w:tc>
        <w:tcPr>
          <w:tcW w:w="3396" w:type="dxa"/>
        </w:tcPr>
        <w:p w:rsidRPr="00DE1938" w:rsidR="00064A24" w:rsidP="00D44A50" w:rsidRDefault="008D59A4" w14:paraId="451E2CFC" w14:textId="77777777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:rsidR="00D44A50" w:rsidRDefault="00D44A50" w14:paraId="5E63C35C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565C" w:rsidP="005D093C" w:rsidRDefault="001B565C" w14:paraId="79D0B128" w14:textId="77777777">
      <w:pPr>
        <w:spacing w:after="0" w:line="240" w:lineRule="auto"/>
      </w:pPr>
      <w:r>
        <w:separator/>
      </w:r>
    </w:p>
  </w:footnote>
  <w:footnote w:type="continuationSeparator" w:id="0">
    <w:p w:rsidR="001B565C" w:rsidP="005D093C" w:rsidRDefault="001B565C" w14:paraId="0626614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44A50" w:rsidRDefault="00A67238" w14:paraId="05A20585" w14:textId="7777777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C6C9E56" wp14:editId="3E031286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78299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revisionView w:inkAnnotations="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5C"/>
    <w:rsid w:val="000119BE"/>
    <w:rsid w:val="00064A24"/>
    <w:rsid w:val="00095EC1"/>
    <w:rsid w:val="000F0078"/>
    <w:rsid w:val="00186573"/>
    <w:rsid w:val="001B565C"/>
    <w:rsid w:val="001F112F"/>
    <w:rsid w:val="0025699D"/>
    <w:rsid w:val="00325D57"/>
    <w:rsid w:val="003603AE"/>
    <w:rsid w:val="00483FE0"/>
    <w:rsid w:val="004EE91B"/>
    <w:rsid w:val="0055183B"/>
    <w:rsid w:val="00560D31"/>
    <w:rsid w:val="00567104"/>
    <w:rsid w:val="005812E4"/>
    <w:rsid w:val="005929B5"/>
    <w:rsid w:val="00595FDC"/>
    <w:rsid w:val="005D093C"/>
    <w:rsid w:val="00617383"/>
    <w:rsid w:val="0063574A"/>
    <w:rsid w:val="006E006E"/>
    <w:rsid w:val="00727D7C"/>
    <w:rsid w:val="007D1113"/>
    <w:rsid w:val="007E4B0D"/>
    <w:rsid w:val="00875F48"/>
    <w:rsid w:val="008D5723"/>
    <w:rsid w:val="008D59A4"/>
    <w:rsid w:val="009F02C5"/>
    <w:rsid w:val="00A0208E"/>
    <w:rsid w:val="00A37C70"/>
    <w:rsid w:val="00A63656"/>
    <w:rsid w:val="00A67238"/>
    <w:rsid w:val="00A85594"/>
    <w:rsid w:val="00AA100D"/>
    <w:rsid w:val="00B10DAE"/>
    <w:rsid w:val="00C51925"/>
    <w:rsid w:val="00D44A50"/>
    <w:rsid w:val="00D8326C"/>
    <w:rsid w:val="00E51F3C"/>
    <w:rsid w:val="00FD7882"/>
    <w:rsid w:val="0D455E8D"/>
    <w:rsid w:val="11FD463F"/>
    <w:rsid w:val="152974E4"/>
    <w:rsid w:val="1994FC84"/>
    <w:rsid w:val="1CCC9D46"/>
    <w:rsid w:val="2186E60C"/>
    <w:rsid w:val="35AF452E"/>
    <w:rsid w:val="37643DEC"/>
    <w:rsid w:val="38E6E5F0"/>
    <w:rsid w:val="39876312"/>
    <w:rsid w:val="3C1E86B2"/>
    <w:rsid w:val="44299897"/>
    <w:rsid w:val="44D6328E"/>
    <w:rsid w:val="45C568F8"/>
    <w:rsid w:val="4A49CE26"/>
    <w:rsid w:val="4D67C3B1"/>
    <w:rsid w:val="5A34F079"/>
    <w:rsid w:val="5C4F80F1"/>
    <w:rsid w:val="6D437A2C"/>
    <w:rsid w:val="6E618B32"/>
    <w:rsid w:val="7D98B37D"/>
    <w:rsid w:val="7E34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7794C"/>
  <w15:chartTrackingRefBased/>
  <w15:docId w15:val="{F9372E52-8F87-48B0-A02F-67CB442E4C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qFormat="1"/>
    <w:lsdException w:name="heading 4" w:uiPriority="9" w:semiHidden="1" w:qFormat="1"/>
    <w:lsdException w:name="heading 5" w:uiPriority="9" w:semiHidden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semiHidden="1"/>
    <w:lsdException w:name="toc 2" w:uiPriority="39" w:semiHidden="1"/>
    <w:lsdException w:name="toc 3" w:uiPriority="39" w:semiHidden="1"/>
    <w:lsdException w:name="toc 4" w:uiPriority="39" w:semiHidden="1"/>
    <w:lsdException w:name="toc 5" w:uiPriority="39" w:semiHidden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uiPriority="1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hAnsiTheme="majorHAnsi" w:eastAsiaTheme="majorEastAsia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hAnsiTheme="majorHAnsi" w:eastAsiaTheme="majorEastAsia" w:cstheme="majorBidi"/>
      <w:b/>
      <w:color w:val="000000" w:themeColor="text1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FD7882"/>
    <w:rPr>
      <w:rFonts w:asciiTheme="majorHAnsi" w:hAnsiTheme="majorHAnsi" w:eastAsiaTheme="majorEastAsia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styleId="BunntekstTegn" w:customStyle="1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hAnsiTheme="majorHAnsi" w:eastAsiaTheme="majorEastAsia" w:cstheme="majorBidi"/>
      <w:color w:val="2A2859" w:themeColor="text2"/>
      <w:spacing w:val="-10"/>
      <w:kern w:val="28"/>
      <w:sz w:val="38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FD7882"/>
    <w:rPr>
      <w:rFonts w:asciiTheme="majorHAnsi" w:hAnsiTheme="majorHAnsi" w:eastAsiaTheme="majorEastAsia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styleId="Referanserbrev" w:customStyle="1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FD7882"/>
    <w:rPr>
      <w:rFonts w:asciiTheme="majorHAnsi" w:hAnsiTheme="majorHAnsi" w:eastAsiaTheme="majorEastAsia" w:cstheme="majorBidi"/>
      <w:b/>
      <w:color w:val="000000" w:themeColor="text1"/>
      <w:sz w:val="20"/>
      <w:szCs w:val="26"/>
    </w:rPr>
  </w:style>
  <w:style w:type="table" w:styleId="Creunaenkel" w:customStyle="1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single" w:color="FFFFFF" w:themeColor="background1" w:sz="4" w:space="0"/>
          <w:tl2br w:val="nil"/>
          <w:tr2bl w:val="nil"/>
        </w:tcBorders>
        <w:shd w:val="clear" w:color="auto" w:fill="000000" w:themeFill="text1"/>
      </w:tcPr>
    </w:tblStylePr>
  </w:style>
  <w:style w:type="paragraph" w:styleId="Kopiogvedlegg" w:customStyle="1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foravsnit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Relationship Type="http://schemas.openxmlformats.org/officeDocument/2006/relationships/hyperlink" Target="mailto:liz.nordby@gmail.com" TargetMode="External" Id="Rbeb7210239154cb3" /><Relationship Type="http://schemas.openxmlformats.org/officeDocument/2006/relationships/hyperlink" Target="mailto:kundo.ceesay@gmail.com" TargetMode="External" Id="R6c7191d7a4944fbc" /><Relationship Type="http://schemas.openxmlformats.org/officeDocument/2006/relationships/hyperlink" Target="mailto:melodyevaa@hotmaik.com" TargetMode="External" Id="R6bb9c26e702945c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782A66681CDF4092160FF9E871ADF0" ma:contentTypeVersion="11" ma:contentTypeDescription="Opprett et nytt dokument." ma:contentTypeScope="" ma:versionID="92ce1aa8d4c1df32212e794e5b982922">
  <xsd:schema xmlns:xsd="http://www.w3.org/2001/XMLSchema" xmlns:xs="http://www.w3.org/2001/XMLSchema" xmlns:p="http://schemas.microsoft.com/office/2006/metadata/properties" xmlns:ns2="7712dc4c-dd72-4797-a91b-bf96139bae97" xmlns:ns3="18d8ee6c-4d94-428c-8b56-5367101d6312" targetNamespace="http://schemas.microsoft.com/office/2006/metadata/properties" ma:root="true" ma:fieldsID="1cc1f7e07a865a9e92514925a2b3cf48" ns2:_="" ns3:_="">
    <xsd:import namespace="7712dc4c-dd72-4797-a91b-bf96139bae97"/>
    <xsd:import namespace="18d8ee6c-4d94-428c-8b56-5367101d63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2dc4c-dd72-4797-a91b-bf96139bae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8ee6c-4d94-428c-8b56-5367101d6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customXml/itemProps2.xml><?xml version="1.0" encoding="utf-8"?>
<ds:datastoreItem xmlns:ds="http://schemas.openxmlformats.org/officeDocument/2006/customXml" ds:itemID="{749D685D-202F-4B1E-8E83-AF73797AEE3C}"/>
</file>

<file path=customXml/itemProps3.xml><?xml version="1.0" encoding="utf-8"?>
<ds:datastoreItem xmlns:ds="http://schemas.openxmlformats.org/officeDocument/2006/customXml" ds:itemID="{D48ED042-A381-4AEF-BD5C-59FBAEF45A26}"/>
</file>

<file path=customXml/itemProps4.xml><?xml version="1.0" encoding="utf-8"?>
<ds:datastoreItem xmlns:ds="http://schemas.openxmlformats.org/officeDocument/2006/customXml" ds:itemID="{D7C4DE29-6120-4806-AB8B-82B84F8F949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Osloskolen_tom-mal.dotx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Hansen</dc:creator>
  <cp:keywords/>
  <dc:description/>
  <cp:lastModifiedBy>Catrin Hansen</cp:lastModifiedBy>
  <cp:revision>2</cp:revision>
  <cp:lastPrinted>2019-08-12T11:26:00Z</cp:lastPrinted>
  <dcterms:created xsi:type="dcterms:W3CDTF">2022-09-28T12:49:00Z</dcterms:created>
  <dcterms:modified xsi:type="dcterms:W3CDTF">2023-03-24T13:11:13Z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0x010100F3782A66681CDF4092160FF9E871ADF0</vt:lpwstr>
  </property>
  <property fmtid="{D5CDD505-2E9C-101B-9397-08002B2CF9AE}" pid="4" name="MediaServiceImageTags">
    <vt:lpwstr/>
  </property>
</Properties>
</file>