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2A" w:rsidRPr="006F5AE5" w:rsidRDefault="00674BB2">
      <w:pPr>
        <w:rPr>
          <w:rFonts w:cstheme="minorHAnsi"/>
        </w:rPr>
      </w:pPr>
      <w:bookmarkStart w:id="0" w:name="_GoBack"/>
      <w:bookmarkEnd w:id="0"/>
      <w:r w:rsidRPr="006F5AE5">
        <w:rPr>
          <w:rFonts w:cstheme="minorHAnsi"/>
        </w:rPr>
        <w:t>Referat</w:t>
      </w:r>
      <w:r w:rsidR="00C87C75" w:rsidRPr="006F5AE5">
        <w:rPr>
          <w:rFonts w:cstheme="minorHAnsi"/>
        </w:rPr>
        <w:t xml:space="preserve"> felles FAU-møte mandag 9. april</w:t>
      </w:r>
      <w:r w:rsidR="00671BAC" w:rsidRPr="006F5AE5">
        <w:rPr>
          <w:rFonts w:cstheme="minorHAnsi"/>
        </w:rPr>
        <w:t xml:space="preserve"> </w:t>
      </w:r>
      <w:proofErr w:type="spellStart"/>
      <w:r w:rsidR="00671BAC" w:rsidRPr="006F5AE5">
        <w:rPr>
          <w:rFonts w:cstheme="minorHAnsi"/>
        </w:rPr>
        <w:t>kl</w:t>
      </w:r>
      <w:proofErr w:type="spellEnd"/>
      <w:r w:rsidR="00671BAC" w:rsidRPr="006F5AE5">
        <w:rPr>
          <w:rFonts w:cstheme="minorHAnsi"/>
        </w:rPr>
        <w:t xml:space="preserve"> 18.00 på Tiurleiken</w:t>
      </w:r>
    </w:p>
    <w:p w:rsidR="002C6071" w:rsidRPr="006F5AE5" w:rsidRDefault="002C6071">
      <w:pPr>
        <w:rPr>
          <w:rFonts w:cstheme="minorHAnsi"/>
        </w:rPr>
      </w:pPr>
      <w:r w:rsidRPr="006F5AE5">
        <w:rPr>
          <w:rFonts w:cstheme="minorHAnsi"/>
        </w:rPr>
        <w:t>Tilstede: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6071" w:rsidRPr="006F5AE5" w:rsidTr="002C6071">
        <w:tc>
          <w:tcPr>
            <w:tcW w:w="3020" w:type="dxa"/>
          </w:tcPr>
          <w:p w:rsidR="002C6071" w:rsidRPr="006F5AE5" w:rsidRDefault="002C6071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Navn</w:t>
            </w:r>
          </w:p>
        </w:tc>
        <w:tc>
          <w:tcPr>
            <w:tcW w:w="3021" w:type="dxa"/>
          </w:tcPr>
          <w:p w:rsidR="002C6071" w:rsidRPr="006F5AE5" w:rsidRDefault="002C6071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Trinn </w:t>
            </w:r>
          </w:p>
        </w:tc>
        <w:tc>
          <w:tcPr>
            <w:tcW w:w="3021" w:type="dxa"/>
          </w:tcPr>
          <w:p w:rsidR="002C6071" w:rsidRPr="006F5AE5" w:rsidRDefault="002C6071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Skole</w:t>
            </w:r>
          </w:p>
        </w:tc>
      </w:tr>
      <w:tr w:rsidR="0045278A" w:rsidRPr="006F5AE5" w:rsidTr="002C6071">
        <w:tc>
          <w:tcPr>
            <w:tcW w:w="3020" w:type="dxa"/>
          </w:tcPr>
          <w:p w:rsidR="0045278A" w:rsidRPr="006F5AE5" w:rsidRDefault="0045278A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Arja Petter</w:t>
            </w:r>
            <w:r w:rsidR="002E7237" w:rsidRPr="006F5AE5">
              <w:rPr>
                <w:rFonts w:cstheme="minorHAnsi"/>
              </w:rPr>
              <w:t>s</w:t>
            </w:r>
            <w:r w:rsidRPr="006F5AE5">
              <w:rPr>
                <w:rFonts w:cstheme="minorHAnsi"/>
              </w:rPr>
              <w:t>son</w:t>
            </w:r>
          </w:p>
        </w:tc>
        <w:tc>
          <w:tcPr>
            <w:tcW w:w="3021" w:type="dxa"/>
          </w:tcPr>
          <w:p w:rsidR="0045278A" w:rsidRPr="006F5AE5" w:rsidRDefault="002E7237">
            <w:pPr>
              <w:rPr>
                <w:rFonts w:cstheme="minorHAnsi"/>
                <w:lang w:val="nn-NO"/>
              </w:rPr>
            </w:pPr>
            <w:r w:rsidRPr="006F5AE5">
              <w:rPr>
                <w:rFonts w:cstheme="minorHAnsi"/>
                <w:lang w:val="nn-NO"/>
              </w:rPr>
              <w:t xml:space="preserve">Inspektør og </w:t>
            </w:r>
            <w:proofErr w:type="spellStart"/>
            <w:r w:rsidRPr="006F5AE5">
              <w:rPr>
                <w:rFonts w:cstheme="minorHAnsi"/>
                <w:lang w:val="nn-NO"/>
              </w:rPr>
              <w:t>fung</w:t>
            </w:r>
            <w:proofErr w:type="spellEnd"/>
            <w:r w:rsidRPr="006F5AE5">
              <w:rPr>
                <w:rFonts w:cstheme="minorHAnsi"/>
                <w:lang w:val="nn-NO"/>
              </w:rPr>
              <w:t>. rektor</w:t>
            </w:r>
          </w:p>
        </w:tc>
        <w:tc>
          <w:tcPr>
            <w:tcW w:w="3021" w:type="dxa"/>
          </w:tcPr>
          <w:p w:rsidR="0045278A" w:rsidRPr="006F5AE5" w:rsidRDefault="002E7237">
            <w:pPr>
              <w:rPr>
                <w:rFonts w:cstheme="minorHAnsi"/>
                <w:lang w:val="nn-NO"/>
              </w:rPr>
            </w:pPr>
            <w:r w:rsidRPr="006F5AE5">
              <w:rPr>
                <w:rFonts w:cstheme="minorHAnsi"/>
                <w:lang w:val="nn-NO"/>
              </w:rPr>
              <w:t>Svarttjern</w:t>
            </w:r>
          </w:p>
        </w:tc>
      </w:tr>
      <w:tr w:rsidR="0045278A" w:rsidRPr="006F5AE5" w:rsidTr="002C6071">
        <w:tc>
          <w:tcPr>
            <w:tcW w:w="3020" w:type="dxa"/>
          </w:tcPr>
          <w:p w:rsidR="0045278A" w:rsidRPr="006F5AE5" w:rsidRDefault="0045278A">
            <w:pPr>
              <w:rPr>
                <w:rFonts w:cstheme="minorHAnsi"/>
                <w:lang w:val="nn-NO"/>
              </w:rPr>
            </w:pPr>
            <w:r w:rsidRPr="006F5AE5">
              <w:rPr>
                <w:rFonts w:cstheme="minorHAnsi"/>
                <w:lang w:val="nn-NO"/>
              </w:rPr>
              <w:t>Jarle Sandven</w:t>
            </w:r>
          </w:p>
        </w:tc>
        <w:tc>
          <w:tcPr>
            <w:tcW w:w="3021" w:type="dxa"/>
          </w:tcPr>
          <w:p w:rsidR="0045278A" w:rsidRPr="006F5AE5" w:rsidRDefault="002E7237">
            <w:pPr>
              <w:rPr>
                <w:rFonts w:cstheme="minorHAnsi"/>
                <w:lang w:val="nn-NO"/>
              </w:rPr>
            </w:pPr>
            <w:r w:rsidRPr="006F5AE5">
              <w:rPr>
                <w:rFonts w:cstheme="minorHAnsi"/>
                <w:lang w:val="nn-NO"/>
              </w:rPr>
              <w:t>Rektor</w:t>
            </w:r>
          </w:p>
        </w:tc>
        <w:tc>
          <w:tcPr>
            <w:tcW w:w="3021" w:type="dxa"/>
          </w:tcPr>
          <w:p w:rsidR="0045278A" w:rsidRPr="006F5AE5" w:rsidRDefault="002E7237">
            <w:pPr>
              <w:rPr>
                <w:rFonts w:cstheme="minorHAnsi"/>
                <w:lang w:val="nn-NO"/>
              </w:rPr>
            </w:pPr>
            <w:r w:rsidRPr="006F5AE5">
              <w:rPr>
                <w:rFonts w:cstheme="minorHAnsi"/>
                <w:lang w:val="nn-NO"/>
              </w:rPr>
              <w:t xml:space="preserve">Tiurleiken og </w:t>
            </w:r>
            <w:proofErr w:type="spellStart"/>
            <w:r w:rsidRPr="006F5AE5">
              <w:rPr>
                <w:rFonts w:cstheme="minorHAnsi"/>
                <w:lang w:val="nn-NO"/>
              </w:rPr>
              <w:t>Bjøråsen</w:t>
            </w:r>
            <w:proofErr w:type="spellEnd"/>
          </w:p>
        </w:tc>
      </w:tr>
      <w:tr w:rsidR="0045278A" w:rsidRPr="006F5AE5" w:rsidTr="002C6071">
        <w:tc>
          <w:tcPr>
            <w:tcW w:w="3020" w:type="dxa"/>
          </w:tcPr>
          <w:p w:rsidR="0045278A" w:rsidRPr="006F5AE5" w:rsidRDefault="0045278A">
            <w:pPr>
              <w:rPr>
                <w:rFonts w:cstheme="minorHAnsi"/>
                <w:lang w:val="nn-NO"/>
              </w:rPr>
            </w:pPr>
            <w:r w:rsidRPr="006F5AE5">
              <w:rPr>
                <w:rFonts w:cstheme="minorHAnsi"/>
                <w:lang w:val="nn-NO"/>
              </w:rPr>
              <w:t>Karoline Sem Nilen</w:t>
            </w:r>
          </w:p>
        </w:tc>
        <w:tc>
          <w:tcPr>
            <w:tcW w:w="3021" w:type="dxa"/>
          </w:tcPr>
          <w:p w:rsidR="0045278A" w:rsidRPr="006F5AE5" w:rsidRDefault="002E7237">
            <w:pPr>
              <w:rPr>
                <w:rFonts w:cstheme="minorHAnsi"/>
                <w:lang w:val="nn-NO"/>
              </w:rPr>
            </w:pPr>
            <w:proofErr w:type="spellStart"/>
            <w:r w:rsidRPr="006F5AE5">
              <w:rPr>
                <w:rFonts w:cstheme="minorHAnsi"/>
                <w:lang w:val="nn-NO"/>
              </w:rPr>
              <w:t>Ass.rektor</w:t>
            </w:r>
            <w:proofErr w:type="spellEnd"/>
          </w:p>
        </w:tc>
        <w:tc>
          <w:tcPr>
            <w:tcW w:w="3021" w:type="dxa"/>
          </w:tcPr>
          <w:p w:rsidR="0045278A" w:rsidRPr="006F5AE5" w:rsidRDefault="002E7237">
            <w:pPr>
              <w:rPr>
                <w:rFonts w:cstheme="minorHAnsi"/>
                <w:lang w:val="nn-NO"/>
              </w:rPr>
            </w:pPr>
            <w:r w:rsidRPr="006F5AE5">
              <w:rPr>
                <w:rFonts w:cstheme="minorHAnsi"/>
                <w:lang w:val="nn-NO"/>
              </w:rPr>
              <w:t>Tiurleiken</w:t>
            </w:r>
          </w:p>
        </w:tc>
      </w:tr>
      <w:tr w:rsidR="0045278A" w:rsidRPr="006F5AE5" w:rsidTr="002C6071">
        <w:tc>
          <w:tcPr>
            <w:tcW w:w="3020" w:type="dxa"/>
          </w:tcPr>
          <w:p w:rsidR="0045278A" w:rsidRPr="006F5AE5" w:rsidRDefault="002E7237">
            <w:pPr>
              <w:rPr>
                <w:rFonts w:cstheme="minorHAnsi"/>
                <w:lang w:val="nn-NO"/>
              </w:rPr>
            </w:pPr>
            <w:r w:rsidRPr="006F5AE5">
              <w:rPr>
                <w:rFonts w:cstheme="minorHAnsi"/>
                <w:lang w:val="nn-NO"/>
              </w:rPr>
              <w:t>Sabine Bonde</w:t>
            </w:r>
          </w:p>
        </w:tc>
        <w:tc>
          <w:tcPr>
            <w:tcW w:w="3021" w:type="dxa"/>
          </w:tcPr>
          <w:p w:rsidR="0045278A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  <w:lang w:val="nn-NO"/>
              </w:rPr>
              <w:t>Ass.rek</w:t>
            </w:r>
            <w:r w:rsidRPr="006F5AE5">
              <w:rPr>
                <w:rFonts w:cstheme="minorHAnsi"/>
              </w:rPr>
              <w:t>tor</w:t>
            </w:r>
            <w:proofErr w:type="spellEnd"/>
          </w:p>
        </w:tc>
        <w:tc>
          <w:tcPr>
            <w:tcW w:w="3021" w:type="dxa"/>
          </w:tcPr>
          <w:p w:rsidR="0045278A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Ragnhild Sørli</w:t>
            </w:r>
          </w:p>
        </w:tc>
        <w:tc>
          <w:tcPr>
            <w:tcW w:w="3021" w:type="dxa"/>
          </w:tcPr>
          <w:p w:rsidR="003E28E7" w:rsidRPr="006F5AE5" w:rsidRDefault="003E28E7" w:rsidP="00F04C66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1A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Pia </w:t>
            </w:r>
            <w:proofErr w:type="spellStart"/>
            <w:r w:rsidRPr="006F5AE5">
              <w:rPr>
                <w:rFonts w:cstheme="minorHAnsi"/>
              </w:rPr>
              <w:t>Wirum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 w:rsidP="00F04C66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1A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Tina M. </w:t>
            </w:r>
            <w:proofErr w:type="spellStart"/>
            <w:r w:rsidRPr="006F5AE5">
              <w:rPr>
                <w:rFonts w:cstheme="minorHAnsi"/>
              </w:rPr>
              <w:t>Memis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1A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Walter </w:t>
            </w:r>
            <w:proofErr w:type="spellStart"/>
            <w:r w:rsidRPr="006F5AE5">
              <w:rPr>
                <w:rFonts w:cstheme="minorHAnsi"/>
              </w:rPr>
              <w:t>Stjernstrøm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1A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Marianne Asak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2A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Eldri E. Ytterland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2A (FAU-leder Svarttjern)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Christina </w:t>
            </w:r>
            <w:proofErr w:type="spellStart"/>
            <w:r w:rsidRPr="006F5AE5">
              <w:rPr>
                <w:rFonts w:cstheme="minorHAnsi"/>
              </w:rPr>
              <w:t>Ortiz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3A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Nezahat</w:t>
            </w:r>
            <w:proofErr w:type="spellEnd"/>
            <w:r w:rsidRPr="006F5AE5">
              <w:rPr>
                <w:rFonts w:cstheme="minorHAnsi"/>
              </w:rPr>
              <w:t xml:space="preserve"> </w:t>
            </w:r>
            <w:proofErr w:type="spellStart"/>
            <w:r w:rsidRPr="006F5AE5">
              <w:rPr>
                <w:rFonts w:cstheme="minorHAnsi"/>
              </w:rPr>
              <w:t>Kizilkaya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3A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Nasro</w:t>
            </w:r>
            <w:proofErr w:type="spellEnd"/>
            <w:r w:rsidRPr="006F5AE5">
              <w:rPr>
                <w:rFonts w:cstheme="minorHAnsi"/>
              </w:rPr>
              <w:t xml:space="preserve"> H. Isse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3B</w:t>
            </w:r>
            <w:r w:rsidR="00981F17" w:rsidRPr="006F5AE5">
              <w:rPr>
                <w:rFonts w:cstheme="minorHAnsi"/>
              </w:rPr>
              <w:t>/5C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  <w:r w:rsidR="00981F17" w:rsidRPr="006F5AE5">
              <w:rPr>
                <w:rFonts w:cstheme="minorHAnsi"/>
              </w:rPr>
              <w:t>/</w:t>
            </w:r>
            <w:proofErr w:type="spellStart"/>
            <w:r w:rsidR="00981F17"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Fredrik </w:t>
            </w:r>
            <w:proofErr w:type="spellStart"/>
            <w:r w:rsidRPr="006F5AE5">
              <w:rPr>
                <w:rFonts w:cstheme="minorHAnsi"/>
              </w:rPr>
              <w:t>Voisey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3B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Jan Einar Gundersen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4A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Svarttjern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Gro Smeland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1A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Yasin </w:t>
            </w:r>
            <w:proofErr w:type="spellStart"/>
            <w:r w:rsidRPr="006F5AE5">
              <w:rPr>
                <w:rFonts w:cstheme="minorHAnsi"/>
              </w:rPr>
              <w:t>Yildirim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2B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Dauda </w:t>
            </w:r>
            <w:proofErr w:type="spellStart"/>
            <w:r w:rsidRPr="006F5AE5">
              <w:rPr>
                <w:rFonts w:cstheme="minorHAnsi"/>
              </w:rPr>
              <w:t>Bangura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3A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Kjetil Granlien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3B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Brita S. Eilertsen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4A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Solveig Nilsen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4B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Beathe Engelsen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5A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Vegard Hamnes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5B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Frode </w:t>
            </w:r>
            <w:proofErr w:type="spellStart"/>
            <w:r w:rsidRPr="006F5AE5">
              <w:rPr>
                <w:rFonts w:cstheme="minorHAnsi"/>
              </w:rPr>
              <w:t>Breimo</w:t>
            </w:r>
            <w:proofErr w:type="spellEnd"/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5B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Annelene Rør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5B (FAU-leder Tiurleiken)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Camilla Marie Johansen 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6A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Naima Asghar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6B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May Hennie Kristensen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7A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Tiurleiken</w:t>
            </w:r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Øystein Helland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5C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Espen </w:t>
            </w:r>
            <w:proofErr w:type="spellStart"/>
            <w:r w:rsidRPr="006F5AE5">
              <w:rPr>
                <w:rFonts w:cstheme="minorHAnsi"/>
              </w:rPr>
              <w:t>Skålerud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6B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981F17" w:rsidRPr="006F5AE5" w:rsidTr="002C6071">
        <w:tc>
          <w:tcPr>
            <w:tcW w:w="3020" w:type="dxa"/>
          </w:tcPr>
          <w:p w:rsidR="00981F17" w:rsidRPr="006F5AE5" w:rsidRDefault="00981F1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Kanan</w:t>
            </w:r>
            <w:proofErr w:type="spellEnd"/>
            <w:r w:rsidRPr="006F5AE5">
              <w:rPr>
                <w:rFonts w:cstheme="minorHAnsi"/>
              </w:rPr>
              <w:t xml:space="preserve"> </w:t>
            </w:r>
            <w:proofErr w:type="spellStart"/>
            <w:r w:rsidRPr="006F5AE5">
              <w:rPr>
                <w:rFonts w:cstheme="minorHAnsi"/>
              </w:rPr>
              <w:t>Caracus</w:t>
            </w:r>
            <w:proofErr w:type="spellEnd"/>
          </w:p>
        </w:tc>
        <w:tc>
          <w:tcPr>
            <w:tcW w:w="3021" w:type="dxa"/>
          </w:tcPr>
          <w:p w:rsidR="00981F17" w:rsidRPr="006F5AE5" w:rsidRDefault="00981F1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6B</w:t>
            </w:r>
          </w:p>
        </w:tc>
        <w:tc>
          <w:tcPr>
            <w:tcW w:w="3021" w:type="dxa"/>
          </w:tcPr>
          <w:p w:rsidR="00981F17" w:rsidRPr="006F5AE5" w:rsidRDefault="00981F1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Lena Boye Smistad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7A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3E28E7" w:rsidRPr="006F5AE5" w:rsidTr="002C6071">
        <w:tc>
          <w:tcPr>
            <w:tcW w:w="3020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Tove </w:t>
            </w:r>
            <w:proofErr w:type="spellStart"/>
            <w:r w:rsidRPr="006F5AE5">
              <w:rPr>
                <w:rFonts w:cstheme="minorHAnsi"/>
              </w:rPr>
              <w:t>Lindegård</w:t>
            </w:r>
            <w:proofErr w:type="spellEnd"/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7A</w:t>
            </w:r>
          </w:p>
        </w:tc>
        <w:tc>
          <w:tcPr>
            <w:tcW w:w="3021" w:type="dxa"/>
          </w:tcPr>
          <w:p w:rsidR="003E28E7" w:rsidRPr="006F5AE5" w:rsidRDefault="003E28E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Merete </w:t>
            </w:r>
            <w:proofErr w:type="spellStart"/>
            <w:r w:rsidRPr="006F5AE5">
              <w:rPr>
                <w:rFonts w:cstheme="minorHAnsi"/>
              </w:rPr>
              <w:t>Kornbak</w:t>
            </w:r>
            <w:proofErr w:type="spellEnd"/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7B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Nanna Hjelle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7B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Anita Gjerde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8A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Camilla Kampevold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 xml:space="preserve">8A (FAU-leder </w:t>
            </w: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  <w:r w:rsidRPr="006F5AE5">
              <w:rPr>
                <w:rFonts w:cstheme="minorHAnsi"/>
              </w:rPr>
              <w:t>)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Jon Vatn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8B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Andre Lorentzen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9A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Elin Bjerkestrand Santos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9A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Mehnaz</w:t>
            </w:r>
            <w:proofErr w:type="spellEnd"/>
            <w:r w:rsidRPr="006F5AE5">
              <w:rPr>
                <w:rFonts w:cstheme="minorHAnsi"/>
              </w:rPr>
              <w:t xml:space="preserve"> Aslam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9C</w:t>
            </w:r>
          </w:p>
        </w:tc>
        <w:tc>
          <w:tcPr>
            <w:tcW w:w="3021" w:type="dxa"/>
          </w:tcPr>
          <w:p w:rsidR="002E7237" w:rsidRPr="006F5AE5" w:rsidRDefault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2E7237" w:rsidRPr="006F5AE5" w:rsidTr="002C6071">
        <w:tc>
          <w:tcPr>
            <w:tcW w:w="3020" w:type="dxa"/>
          </w:tcPr>
          <w:p w:rsidR="002E7237" w:rsidRPr="006F5AE5" w:rsidRDefault="002E7237" w:rsidP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Steinar M. Nordbø</w:t>
            </w:r>
          </w:p>
        </w:tc>
        <w:tc>
          <w:tcPr>
            <w:tcW w:w="3021" w:type="dxa"/>
          </w:tcPr>
          <w:p w:rsidR="002E7237" w:rsidRPr="006F5AE5" w:rsidRDefault="002E7237" w:rsidP="002E7237">
            <w:pPr>
              <w:rPr>
                <w:rFonts w:cstheme="minorHAnsi"/>
              </w:rPr>
            </w:pPr>
            <w:r w:rsidRPr="006F5AE5">
              <w:rPr>
                <w:rFonts w:cstheme="minorHAnsi"/>
              </w:rPr>
              <w:t>10A</w:t>
            </w:r>
          </w:p>
        </w:tc>
        <w:tc>
          <w:tcPr>
            <w:tcW w:w="3021" w:type="dxa"/>
          </w:tcPr>
          <w:p w:rsidR="002E7237" w:rsidRPr="006F5AE5" w:rsidRDefault="002E7237" w:rsidP="002E7237">
            <w:pPr>
              <w:rPr>
                <w:rFonts w:cstheme="minorHAnsi"/>
              </w:rPr>
            </w:pPr>
            <w:proofErr w:type="spellStart"/>
            <w:r w:rsidRPr="006F5AE5">
              <w:rPr>
                <w:rFonts w:cstheme="minorHAnsi"/>
              </w:rPr>
              <w:t>Bjøråsen</w:t>
            </w:r>
            <w:proofErr w:type="spellEnd"/>
          </w:p>
        </w:tc>
      </w:tr>
      <w:tr w:rsidR="006F5AE5" w:rsidRPr="006F5AE5" w:rsidTr="002C6071">
        <w:tc>
          <w:tcPr>
            <w:tcW w:w="3020" w:type="dxa"/>
          </w:tcPr>
          <w:p w:rsidR="006F5AE5" w:rsidRPr="006F5AE5" w:rsidRDefault="006F5AE5" w:rsidP="002E7237">
            <w:pPr>
              <w:rPr>
                <w:rFonts w:cstheme="minorHAnsi"/>
              </w:rPr>
            </w:pPr>
            <w:r w:rsidRPr="006F5AE5">
              <w:rPr>
                <w:rFonts w:cstheme="minorHAnsi"/>
                <w:bCs/>
              </w:rPr>
              <w:t>Leif Algermissen</w:t>
            </w:r>
          </w:p>
        </w:tc>
        <w:tc>
          <w:tcPr>
            <w:tcW w:w="3021" w:type="dxa"/>
          </w:tcPr>
          <w:p w:rsidR="006F5AE5" w:rsidRPr="006F5AE5" w:rsidRDefault="006F5AE5" w:rsidP="002E7237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Observatør</w:t>
            </w:r>
          </w:p>
        </w:tc>
        <w:tc>
          <w:tcPr>
            <w:tcW w:w="3021" w:type="dxa"/>
          </w:tcPr>
          <w:p w:rsidR="006F5AE5" w:rsidRPr="006F5AE5" w:rsidRDefault="006F5AE5" w:rsidP="002E7237">
            <w:pPr>
              <w:rPr>
                <w:rFonts w:cstheme="minorHAnsi"/>
              </w:rPr>
            </w:pPr>
            <w:r>
              <w:rPr>
                <w:rFonts w:cstheme="minorHAnsi"/>
              </w:rPr>
              <w:t>Påtroppende leder Skolegruppe D, Oslo kommunale foreldreutvalg</w:t>
            </w:r>
          </w:p>
        </w:tc>
      </w:tr>
    </w:tbl>
    <w:p w:rsidR="002C6071" w:rsidRPr="006F5AE5" w:rsidRDefault="002C6071">
      <w:pPr>
        <w:rPr>
          <w:rFonts w:cstheme="minorHAnsi"/>
        </w:rPr>
      </w:pPr>
    </w:p>
    <w:p w:rsidR="00C87C75" w:rsidRPr="006F5AE5" w:rsidRDefault="002C6071">
      <w:pPr>
        <w:rPr>
          <w:rFonts w:cstheme="minorHAnsi"/>
        </w:rPr>
      </w:pPr>
      <w:r w:rsidRPr="006F5AE5">
        <w:rPr>
          <w:rFonts w:cstheme="minorHAnsi"/>
        </w:rPr>
        <w:lastRenderedPageBreak/>
        <w:t xml:space="preserve">FAU-lederne på alle tre skolene ønsker velkommen og takker for godt oppmøte. </w:t>
      </w:r>
      <w:r w:rsidR="00AE700A" w:rsidRPr="006F5AE5">
        <w:rPr>
          <w:rFonts w:cstheme="minorHAnsi"/>
        </w:rPr>
        <w:t xml:space="preserve">FAU-leder på Tiurleiken informerer om </w:t>
      </w:r>
      <w:r w:rsidR="003E28E7" w:rsidRPr="006F5AE5">
        <w:rPr>
          <w:rFonts w:cstheme="minorHAnsi"/>
        </w:rPr>
        <w:t xml:space="preserve">agendaen for </w:t>
      </w:r>
      <w:r w:rsidR="00AE700A" w:rsidRPr="006F5AE5">
        <w:rPr>
          <w:rFonts w:cstheme="minorHAnsi"/>
        </w:rPr>
        <w:t>møtet</w:t>
      </w:r>
      <w:r w:rsidR="003E28E7" w:rsidRPr="006F5AE5">
        <w:rPr>
          <w:rFonts w:cstheme="minorHAnsi"/>
        </w:rPr>
        <w:t xml:space="preserve"> som er utarbeidet av FAU-lederne i fellesskap</w:t>
      </w:r>
      <w:r w:rsidR="00AE700A" w:rsidRPr="006F5AE5">
        <w:rPr>
          <w:rFonts w:cstheme="minorHAnsi"/>
        </w:rPr>
        <w:t>.</w:t>
      </w:r>
      <w:r w:rsidR="003E28E7" w:rsidRPr="006F5AE5">
        <w:rPr>
          <w:rFonts w:cstheme="minorHAnsi"/>
        </w:rPr>
        <w:t xml:space="preserve"> </w:t>
      </w:r>
    </w:p>
    <w:p w:rsidR="0017703A" w:rsidRPr="006F5AE5" w:rsidRDefault="0017703A" w:rsidP="00C87C75">
      <w:pPr>
        <w:pStyle w:val="Listeavsnitt"/>
        <w:numPr>
          <w:ilvl w:val="0"/>
          <w:numId w:val="1"/>
        </w:numPr>
        <w:rPr>
          <w:rFonts w:cstheme="minorHAnsi"/>
        </w:rPr>
      </w:pPr>
      <w:r w:rsidRPr="006F5AE5">
        <w:rPr>
          <w:rFonts w:cstheme="minorHAnsi"/>
        </w:rPr>
        <w:t xml:space="preserve">Skolene informerer og kommer med innspill til temaene på agendaen. </w:t>
      </w:r>
    </w:p>
    <w:p w:rsidR="00AE700A" w:rsidRPr="006F5AE5" w:rsidRDefault="00AE700A" w:rsidP="00AE700A">
      <w:pPr>
        <w:pStyle w:val="Listeavsnitt"/>
        <w:numPr>
          <w:ilvl w:val="0"/>
          <w:numId w:val="2"/>
        </w:numPr>
        <w:rPr>
          <w:rFonts w:cstheme="minorHAnsi"/>
        </w:rPr>
      </w:pPr>
      <w:r w:rsidRPr="006F5AE5">
        <w:rPr>
          <w:rFonts w:cstheme="minorHAnsi"/>
        </w:rPr>
        <w:t>Skoleledelsen referat.</w:t>
      </w:r>
      <w:r w:rsidR="00BE2151" w:rsidRPr="006F5AE5">
        <w:rPr>
          <w:rFonts w:cstheme="minorHAnsi"/>
        </w:rPr>
        <w:t xml:space="preserve"> </w:t>
      </w:r>
    </w:p>
    <w:p w:rsidR="00B63809" w:rsidRPr="006F5AE5" w:rsidRDefault="00B63809" w:rsidP="009501FC">
      <w:pPr>
        <w:pStyle w:val="Listeavsnitt"/>
        <w:numPr>
          <w:ilvl w:val="1"/>
          <w:numId w:val="2"/>
        </w:numPr>
        <w:rPr>
          <w:rFonts w:cstheme="minorHAnsi"/>
        </w:rPr>
      </w:pPr>
      <w:r w:rsidRPr="006F5AE5">
        <w:rPr>
          <w:rFonts w:cstheme="minorHAnsi"/>
        </w:rPr>
        <w:t>Ønske om 100% oppmøte på kommende foreldremøter.</w:t>
      </w:r>
      <w:r w:rsidR="009501FC" w:rsidRPr="006F5AE5">
        <w:rPr>
          <w:rFonts w:cstheme="minorHAnsi"/>
        </w:rPr>
        <w:t xml:space="preserve"> Ber om hjelp fra foreldrekontaktene til å få foreldre til å komme på foreldremøter.</w:t>
      </w:r>
    </w:p>
    <w:p w:rsidR="005F367C" w:rsidRPr="006F5AE5" w:rsidRDefault="005F367C" w:rsidP="005F367C">
      <w:pPr>
        <w:pStyle w:val="Listeavsnitt"/>
        <w:numPr>
          <w:ilvl w:val="1"/>
          <w:numId w:val="2"/>
        </w:numPr>
        <w:rPr>
          <w:rFonts w:cstheme="minorHAnsi"/>
        </w:rPr>
      </w:pPr>
      <w:r w:rsidRPr="006F5AE5">
        <w:rPr>
          <w:rFonts w:cstheme="minorHAnsi"/>
        </w:rPr>
        <w:t>Informasjon fra Svarttjern skole. -Skole</w:t>
      </w:r>
      <w:r w:rsidR="0028578F" w:rsidRPr="006F5AE5">
        <w:rPr>
          <w:rFonts w:cstheme="minorHAnsi"/>
        </w:rPr>
        <w:t>vei. Sosiale aktiviteter. Forel</w:t>
      </w:r>
      <w:r w:rsidRPr="006F5AE5">
        <w:rPr>
          <w:rFonts w:cstheme="minorHAnsi"/>
        </w:rPr>
        <w:t xml:space="preserve">dretreff. </w:t>
      </w:r>
      <w:r w:rsidR="003E28E7" w:rsidRPr="006F5AE5">
        <w:rPr>
          <w:rFonts w:cstheme="minorHAnsi"/>
        </w:rPr>
        <w:t>Foreldre må være p</w:t>
      </w:r>
      <w:r w:rsidRPr="006F5AE5">
        <w:rPr>
          <w:rFonts w:cstheme="minorHAnsi"/>
        </w:rPr>
        <w:t xml:space="preserve">ositive ovenfor barna </w:t>
      </w:r>
      <w:proofErr w:type="spellStart"/>
      <w:r w:rsidRPr="006F5AE5">
        <w:rPr>
          <w:rFonts w:cstheme="minorHAnsi"/>
        </w:rPr>
        <w:t>mht</w:t>
      </w:r>
      <w:proofErr w:type="spellEnd"/>
      <w:r w:rsidRPr="006F5AE5">
        <w:rPr>
          <w:rFonts w:cstheme="minorHAnsi"/>
        </w:rPr>
        <w:t xml:space="preserve"> den nye skolestrukturen på Romsås.</w:t>
      </w:r>
    </w:p>
    <w:p w:rsidR="005F367C" w:rsidRPr="006F5AE5" w:rsidRDefault="0028578F" w:rsidP="005F367C">
      <w:pPr>
        <w:pStyle w:val="Listeavsnitt"/>
        <w:numPr>
          <w:ilvl w:val="1"/>
          <w:numId w:val="2"/>
        </w:numPr>
        <w:rPr>
          <w:rFonts w:cstheme="minorHAnsi"/>
        </w:rPr>
      </w:pPr>
      <w:r w:rsidRPr="006F5AE5">
        <w:rPr>
          <w:rFonts w:cstheme="minorHAnsi"/>
        </w:rPr>
        <w:t>Informasjon fra Tiurleiken skole. Inviterer alle til skolen i mai.</w:t>
      </w:r>
    </w:p>
    <w:p w:rsidR="00BE2151" w:rsidRPr="006F5AE5" w:rsidRDefault="00BE2151" w:rsidP="005F367C">
      <w:pPr>
        <w:pStyle w:val="Listeavsnitt"/>
        <w:numPr>
          <w:ilvl w:val="1"/>
          <w:numId w:val="2"/>
        </w:numPr>
        <w:rPr>
          <w:rFonts w:cstheme="minorHAnsi"/>
        </w:rPr>
      </w:pPr>
      <w:proofErr w:type="spellStart"/>
      <w:r w:rsidRPr="006F5AE5">
        <w:rPr>
          <w:rFonts w:cstheme="minorHAnsi"/>
        </w:rPr>
        <w:t>Bjøråsen</w:t>
      </w:r>
      <w:proofErr w:type="spellEnd"/>
      <w:r w:rsidRPr="006F5AE5">
        <w:rPr>
          <w:rFonts w:cstheme="minorHAnsi"/>
        </w:rPr>
        <w:t xml:space="preserve"> skole: Foreldrekafe. Foreldremøte for alle foreldre til barn som starter i ungdomsskolen/har barn i ungdomsskolen.</w:t>
      </w:r>
    </w:p>
    <w:p w:rsidR="004C418B" w:rsidRPr="006F5AE5" w:rsidRDefault="009501FC" w:rsidP="005F367C">
      <w:pPr>
        <w:pStyle w:val="Listeavsnitt"/>
        <w:numPr>
          <w:ilvl w:val="0"/>
          <w:numId w:val="2"/>
        </w:numPr>
        <w:rPr>
          <w:rFonts w:cstheme="minorHAnsi"/>
        </w:rPr>
      </w:pPr>
      <w:r w:rsidRPr="006F5AE5">
        <w:rPr>
          <w:rFonts w:cstheme="minorHAnsi"/>
        </w:rPr>
        <w:t xml:space="preserve">Innspill fra </w:t>
      </w:r>
      <w:proofErr w:type="spellStart"/>
      <w:r w:rsidRPr="006F5AE5">
        <w:rPr>
          <w:rFonts w:cstheme="minorHAnsi"/>
        </w:rPr>
        <w:t>FaU</w:t>
      </w:r>
      <w:proofErr w:type="spellEnd"/>
      <w:r w:rsidRPr="006F5AE5">
        <w:rPr>
          <w:rFonts w:cstheme="minorHAnsi"/>
        </w:rPr>
        <w:t>-representa</w:t>
      </w:r>
      <w:r w:rsidR="004C418B" w:rsidRPr="006F5AE5">
        <w:rPr>
          <w:rFonts w:cstheme="minorHAnsi"/>
        </w:rPr>
        <w:t>n</w:t>
      </w:r>
      <w:r w:rsidRPr="006F5AE5">
        <w:rPr>
          <w:rFonts w:cstheme="minorHAnsi"/>
        </w:rPr>
        <w:t>t</w:t>
      </w:r>
      <w:r w:rsidR="004C418B" w:rsidRPr="006F5AE5">
        <w:rPr>
          <w:rFonts w:cstheme="minorHAnsi"/>
        </w:rPr>
        <w:t>er:</w:t>
      </w:r>
    </w:p>
    <w:p w:rsidR="005F367C" w:rsidRPr="006F5AE5" w:rsidRDefault="00601AA8" w:rsidP="004C418B">
      <w:pPr>
        <w:pStyle w:val="Listeavsnitt"/>
        <w:numPr>
          <w:ilvl w:val="1"/>
          <w:numId w:val="2"/>
        </w:numPr>
        <w:rPr>
          <w:rFonts w:cstheme="minorHAnsi"/>
        </w:rPr>
      </w:pPr>
      <w:r w:rsidRPr="006F5AE5">
        <w:rPr>
          <w:rFonts w:cstheme="minorHAnsi"/>
        </w:rPr>
        <w:t>Klasselister: Må godkjennes av alle foreldre, ikke fått tillatelse fra alle foreldre.</w:t>
      </w:r>
      <w:r w:rsidR="00F545E1" w:rsidRPr="006F5AE5">
        <w:rPr>
          <w:rFonts w:cstheme="minorHAnsi"/>
        </w:rPr>
        <w:t xml:space="preserve"> Skolen jobber med dette.</w:t>
      </w:r>
      <w:r w:rsidR="00911036" w:rsidRPr="006F5AE5">
        <w:rPr>
          <w:rFonts w:cstheme="minorHAnsi"/>
        </w:rPr>
        <w:t xml:space="preserve"> Foreldre må få kontaktinformasjon til foreldre</w:t>
      </w:r>
      <w:r w:rsidR="00507B93" w:rsidRPr="006F5AE5">
        <w:rPr>
          <w:rFonts w:cstheme="minorHAnsi"/>
        </w:rPr>
        <w:t>, med unntak av de få som reserverer seg.</w:t>
      </w:r>
      <w:r w:rsidR="004C418B" w:rsidRPr="006F5AE5">
        <w:rPr>
          <w:rFonts w:cstheme="minorHAnsi"/>
        </w:rPr>
        <w:t xml:space="preserve"> </w:t>
      </w:r>
    </w:p>
    <w:p w:rsidR="004C418B" w:rsidRPr="006F5AE5" w:rsidRDefault="004C418B" w:rsidP="004C418B">
      <w:pPr>
        <w:pStyle w:val="Listeavsnitt"/>
        <w:numPr>
          <w:ilvl w:val="1"/>
          <w:numId w:val="2"/>
        </w:numPr>
        <w:rPr>
          <w:rFonts w:cstheme="minorHAnsi"/>
        </w:rPr>
      </w:pPr>
      <w:r w:rsidRPr="006F5AE5">
        <w:rPr>
          <w:rFonts w:cstheme="minorHAnsi"/>
        </w:rPr>
        <w:t>Ønske om at foreldre treffes</w:t>
      </w:r>
      <w:r w:rsidR="000C725F" w:rsidRPr="006F5AE5">
        <w:rPr>
          <w:rFonts w:cstheme="minorHAnsi"/>
        </w:rPr>
        <w:t xml:space="preserve"> på hvert klassetrinn.</w:t>
      </w:r>
    </w:p>
    <w:p w:rsidR="000C725F" w:rsidRPr="006F5AE5" w:rsidRDefault="00A00006" w:rsidP="004C418B">
      <w:pPr>
        <w:pStyle w:val="Listeavsnitt"/>
        <w:numPr>
          <w:ilvl w:val="1"/>
          <w:numId w:val="2"/>
        </w:numPr>
        <w:rPr>
          <w:rFonts w:cstheme="minorHAnsi"/>
        </w:rPr>
      </w:pPr>
      <w:r w:rsidRPr="006F5AE5">
        <w:rPr>
          <w:rFonts w:cstheme="minorHAnsi"/>
        </w:rPr>
        <w:t xml:space="preserve">Ønske fra foreldre om at lærere </w:t>
      </w:r>
      <w:r w:rsidR="009501FC" w:rsidRPr="006F5AE5">
        <w:rPr>
          <w:rFonts w:cstheme="minorHAnsi"/>
        </w:rPr>
        <w:t xml:space="preserve">6. trinn på </w:t>
      </w:r>
      <w:proofErr w:type="spellStart"/>
      <w:r w:rsidR="009501FC" w:rsidRPr="006F5AE5">
        <w:rPr>
          <w:rFonts w:cstheme="minorHAnsi"/>
        </w:rPr>
        <w:t>Bjøråsen</w:t>
      </w:r>
      <w:proofErr w:type="spellEnd"/>
      <w:r w:rsidR="009501FC" w:rsidRPr="006F5AE5">
        <w:rPr>
          <w:rFonts w:cstheme="minorHAnsi"/>
        </w:rPr>
        <w:t xml:space="preserve"> </w:t>
      </w:r>
      <w:r w:rsidRPr="006F5AE5">
        <w:rPr>
          <w:rFonts w:cstheme="minorHAnsi"/>
        </w:rPr>
        <w:t xml:space="preserve">skal følge elevene </w:t>
      </w:r>
      <w:r w:rsidR="009501FC" w:rsidRPr="006F5AE5">
        <w:rPr>
          <w:rFonts w:cstheme="minorHAnsi"/>
        </w:rPr>
        <w:t xml:space="preserve">ned til Tiurleiken for så opp igjen på </w:t>
      </w:r>
      <w:r w:rsidRPr="006F5AE5">
        <w:rPr>
          <w:rFonts w:cstheme="minorHAnsi"/>
        </w:rPr>
        <w:t>ungdomstrinnet.</w:t>
      </w:r>
    </w:p>
    <w:p w:rsidR="00C87C75" w:rsidRPr="006F5AE5" w:rsidRDefault="00C87C75" w:rsidP="00C87C75">
      <w:pPr>
        <w:pStyle w:val="Listeavsnitt"/>
        <w:numPr>
          <w:ilvl w:val="0"/>
          <w:numId w:val="1"/>
        </w:numPr>
        <w:rPr>
          <w:rFonts w:cstheme="minorHAnsi"/>
        </w:rPr>
      </w:pPr>
      <w:r w:rsidRPr="006F5AE5">
        <w:rPr>
          <w:rFonts w:cstheme="minorHAnsi"/>
        </w:rPr>
        <w:t>Tiltak for å lette sammenslåing</w:t>
      </w:r>
      <w:r w:rsidR="00671BAC" w:rsidRPr="006F5AE5">
        <w:rPr>
          <w:rFonts w:cstheme="minorHAnsi"/>
        </w:rPr>
        <w:t>. Delegere ansvar.</w:t>
      </w:r>
    </w:p>
    <w:p w:rsidR="008205E8" w:rsidRPr="006F5AE5" w:rsidRDefault="00D03B2F" w:rsidP="008205E8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>Syk</w:t>
      </w:r>
      <w:r w:rsidR="008205E8" w:rsidRPr="006F5AE5">
        <w:rPr>
          <w:rFonts w:cstheme="minorHAnsi"/>
        </w:rPr>
        <w:t>l</w:t>
      </w:r>
      <w:r w:rsidRPr="006F5AE5">
        <w:rPr>
          <w:rFonts w:cstheme="minorHAnsi"/>
        </w:rPr>
        <w:t>e</w:t>
      </w:r>
      <w:r w:rsidR="008205E8" w:rsidRPr="006F5AE5">
        <w:rPr>
          <w:rFonts w:cstheme="minorHAnsi"/>
        </w:rPr>
        <w:t>forberedelser</w:t>
      </w:r>
      <w:r w:rsidRPr="006F5AE5">
        <w:rPr>
          <w:rFonts w:cstheme="minorHAnsi"/>
        </w:rPr>
        <w:t xml:space="preserve"> – invitere Trygg trafikk, sykkelknappen</w:t>
      </w:r>
      <w:r w:rsidR="00A22F6A" w:rsidRPr="006F5AE5">
        <w:rPr>
          <w:rFonts w:cstheme="minorHAnsi"/>
        </w:rPr>
        <w:t>. Gratis sykkelstativ til skolene.</w:t>
      </w:r>
      <w:r w:rsidR="00D6220E" w:rsidRPr="006F5AE5">
        <w:rPr>
          <w:rFonts w:cstheme="minorHAnsi"/>
        </w:rPr>
        <w:t xml:space="preserve"> Tilbud om å se over bremser etc.</w:t>
      </w:r>
      <w:r w:rsidR="0027793F" w:rsidRPr="006F5AE5">
        <w:rPr>
          <w:rFonts w:cstheme="minorHAnsi"/>
        </w:rPr>
        <w:t xml:space="preserve"> Utarbeide felles «trafikkregler» på Romsås for å hindre ulykker på skoleveien mellom syklende og gående barn. Ingen påtok seg ansvar. Annelene sjekker med Trygg trafikk om de kan bistå.</w:t>
      </w:r>
    </w:p>
    <w:p w:rsidR="008205E8" w:rsidRPr="006F5AE5" w:rsidRDefault="008205E8" w:rsidP="008205E8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>Følgegrupper</w:t>
      </w:r>
      <w:r w:rsidR="00B424C0" w:rsidRPr="006F5AE5">
        <w:rPr>
          <w:rFonts w:cstheme="minorHAnsi"/>
        </w:rPr>
        <w:t>.</w:t>
      </w:r>
      <w:r w:rsidR="009E4C07" w:rsidRPr="006F5AE5">
        <w:rPr>
          <w:rFonts w:cstheme="minorHAnsi"/>
        </w:rPr>
        <w:t xml:space="preserve"> Voksen tilstede med gul vest.</w:t>
      </w:r>
      <w:r w:rsidR="00D33413" w:rsidRPr="006F5AE5">
        <w:rPr>
          <w:rFonts w:cstheme="minorHAnsi"/>
        </w:rPr>
        <w:t xml:space="preserve"> Tas opp på de forskjellige klassetrinnene på foreldremøte i mai</w:t>
      </w:r>
      <w:r w:rsidR="0027793F" w:rsidRPr="006F5AE5">
        <w:rPr>
          <w:rFonts w:cstheme="minorHAnsi"/>
        </w:rPr>
        <w:t xml:space="preserve"> hva som er behovet og hvem som kan stille som følgevakter</w:t>
      </w:r>
      <w:r w:rsidR="00D33413" w:rsidRPr="006F5AE5">
        <w:rPr>
          <w:rFonts w:cstheme="minorHAnsi"/>
        </w:rPr>
        <w:t>.</w:t>
      </w:r>
      <w:r w:rsidR="00AE3CB9" w:rsidRPr="006F5AE5">
        <w:rPr>
          <w:rFonts w:cstheme="minorHAnsi"/>
        </w:rPr>
        <w:t xml:space="preserve"> FAU-representanter på småskolen </w:t>
      </w:r>
      <w:r w:rsidR="00550998" w:rsidRPr="006F5AE5">
        <w:rPr>
          <w:rFonts w:cstheme="minorHAnsi"/>
        </w:rPr>
        <w:t>– arbeidsgruppe.</w:t>
      </w:r>
      <w:r w:rsidR="0027793F" w:rsidRPr="006F5AE5">
        <w:rPr>
          <w:rFonts w:cstheme="minorHAnsi"/>
        </w:rPr>
        <w:t xml:space="preserve"> Ved behov, kan det også organiseres følgegrupper til Tiurleiken. Ser an etter foreldremøter i mai.</w:t>
      </w:r>
    </w:p>
    <w:p w:rsidR="008205E8" w:rsidRPr="006F5AE5" w:rsidRDefault="008205E8" w:rsidP="008205E8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>Skolepatrulje</w:t>
      </w:r>
      <w:r w:rsidR="00D6220E" w:rsidRPr="006F5AE5">
        <w:rPr>
          <w:rFonts w:cstheme="minorHAnsi"/>
        </w:rPr>
        <w:t xml:space="preserve">. </w:t>
      </w:r>
    </w:p>
    <w:p w:rsidR="00D03B2F" w:rsidRPr="006F5AE5" w:rsidRDefault="00CB7E7B" w:rsidP="008205E8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>Mamma og pappatreff</w:t>
      </w:r>
      <w:r w:rsidR="00D03B2F" w:rsidRPr="006F5AE5">
        <w:rPr>
          <w:rFonts w:cstheme="minorHAnsi"/>
        </w:rPr>
        <w:t xml:space="preserve"> på trinn – </w:t>
      </w:r>
      <w:proofErr w:type="spellStart"/>
      <w:r w:rsidR="00D03B2F" w:rsidRPr="006F5AE5">
        <w:rPr>
          <w:rFonts w:cstheme="minorHAnsi"/>
        </w:rPr>
        <w:t>FAUene</w:t>
      </w:r>
      <w:proofErr w:type="spellEnd"/>
      <w:r w:rsidR="00D03B2F" w:rsidRPr="006F5AE5">
        <w:rPr>
          <w:rFonts w:cstheme="minorHAnsi"/>
        </w:rPr>
        <w:t xml:space="preserve"> kan betale for leie av grendehus og FAU-kontaktene </w:t>
      </w:r>
      <w:proofErr w:type="spellStart"/>
      <w:r w:rsidR="00D03B2F" w:rsidRPr="006F5AE5">
        <w:rPr>
          <w:rFonts w:cstheme="minorHAnsi"/>
        </w:rPr>
        <w:t>vertsskap</w:t>
      </w:r>
      <w:proofErr w:type="spellEnd"/>
      <w:r w:rsidR="0086650E" w:rsidRPr="006F5AE5">
        <w:rPr>
          <w:rFonts w:cstheme="minorHAnsi"/>
        </w:rPr>
        <w:t>. Enklere å ta kontakt med hverandre etter deltagelse i mamma/pappatreff.</w:t>
      </w:r>
      <w:r w:rsidR="00946E4D" w:rsidRPr="006F5AE5">
        <w:rPr>
          <w:rFonts w:cstheme="minorHAnsi"/>
        </w:rPr>
        <w:t xml:space="preserve"> Foreldregruppe, ikke mamma/pappagruppe?</w:t>
      </w:r>
      <w:r w:rsidR="00BB75C4" w:rsidRPr="006F5AE5">
        <w:rPr>
          <w:rFonts w:cstheme="minorHAnsi"/>
        </w:rPr>
        <w:t xml:space="preserve"> Initiativ på trinn.</w:t>
      </w:r>
      <w:r w:rsidR="009501FC" w:rsidRPr="006F5AE5">
        <w:rPr>
          <w:rFonts w:cstheme="minorHAnsi"/>
        </w:rPr>
        <w:t xml:space="preserve"> Tas opp igjen av FAU-kontaktene på trinnmøter på skolene i mai.</w:t>
      </w:r>
    </w:p>
    <w:p w:rsidR="00CB7E7B" w:rsidRPr="006F5AE5" w:rsidRDefault="00CB7E7B" w:rsidP="008205E8">
      <w:pPr>
        <w:pStyle w:val="Listeavsnitt"/>
        <w:numPr>
          <w:ilvl w:val="1"/>
          <w:numId w:val="1"/>
        </w:numPr>
        <w:rPr>
          <w:rFonts w:cstheme="minorHAnsi"/>
        </w:rPr>
      </w:pPr>
      <w:proofErr w:type="spellStart"/>
      <w:r w:rsidRPr="006F5AE5">
        <w:rPr>
          <w:rFonts w:cstheme="minorHAnsi"/>
        </w:rPr>
        <w:t>Facebookgrupper</w:t>
      </w:r>
      <w:proofErr w:type="spellEnd"/>
      <w:r w:rsidRPr="006F5AE5">
        <w:rPr>
          <w:rFonts w:cstheme="minorHAnsi"/>
        </w:rPr>
        <w:t xml:space="preserve"> for foreldre på trinn</w:t>
      </w:r>
      <w:r w:rsidR="00676511" w:rsidRPr="006F5AE5">
        <w:rPr>
          <w:rFonts w:cstheme="minorHAnsi"/>
        </w:rPr>
        <w:t xml:space="preserve">.  </w:t>
      </w:r>
      <w:r w:rsidR="009501FC" w:rsidRPr="006F5AE5">
        <w:rPr>
          <w:rFonts w:cstheme="minorHAnsi"/>
        </w:rPr>
        <w:t>Tas opp igjen av FAU-kontakter på trinnmøter på skolene i mai.</w:t>
      </w:r>
    </w:p>
    <w:p w:rsidR="00CB7E7B" w:rsidRPr="006F5AE5" w:rsidRDefault="000D2040" w:rsidP="008205E8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>Andre tiltak?</w:t>
      </w:r>
      <w:r w:rsidR="00BD20D5" w:rsidRPr="006F5AE5">
        <w:rPr>
          <w:rFonts w:cstheme="minorHAnsi"/>
        </w:rPr>
        <w:t xml:space="preserve"> Foreldre tilstede på </w:t>
      </w:r>
      <w:r w:rsidR="00DA583D" w:rsidRPr="006F5AE5">
        <w:rPr>
          <w:rFonts w:cstheme="minorHAnsi"/>
        </w:rPr>
        <w:t xml:space="preserve">skolearrangement som </w:t>
      </w:r>
      <w:r w:rsidR="00BD20D5" w:rsidRPr="006F5AE5">
        <w:rPr>
          <w:rFonts w:cstheme="minorHAnsi"/>
        </w:rPr>
        <w:t>skidager etc.</w:t>
      </w:r>
      <w:r w:rsidR="00C63F9D" w:rsidRPr="006F5AE5">
        <w:rPr>
          <w:rFonts w:cstheme="minorHAnsi"/>
        </w:rPr>
        <w:t xml:space="preserve"> Valgfag: Trafikk. Oppfriskningskurs bilfører for foreldre - bruke skolens lokale.</w:t>
      </w:r>
    </w:p>
    <w:p w:rsidR="000D29F4" w:rsidRPr="006F5AE5" w:rsidRDefault="000D29F4" w:rsidP="000D29F4">
      <w:pPr>
        <w:pStyle w:val="Listeavsnitt"/>
        <w:ind w:left="1440"/>
        <w:rPr>
          <w:rFonts w:cstheme="minorHAnsi"/>
        </w:rPr>
      </w:pPr>
      <w:r w:rsidRPr="006F5AE5">
        <w:rPr>
          <w:rFonts w:cstheme="minorHAnsi"/>
        </w:rPr>
        <w:t>Barnepass på foreldremøter.</w:t>
      </w:r>
      <w:r w:rsidR="00007AB8" w:rsidRPr="006F5AE5">
        <w:rPr>
          <w:rFonts w:cstheme="minorHAnsi"/>
        </w:rPr>
        <w:t xml:space="preserve"> </w:t>
      </w:r>
      <w:proofErr w:type="spellStart"/>
      <w:r w:rsidR="00007AB8" w:rsidRPr="006F5AE5">
        <w:rPr>
          <w:rFonts w:cstheme="minorHAnsi"/>
        </w:rPr>
        <w:t>FaU</w:t>
      </w:r>
      <w:proofErr w:type="spellEnd"/>
      <w:r w:rsidR="00007AB8" w:rsidRPr="006F5AE5">
        <w:rPr>
          <w:rFonts w:cstheme="minorHAnsi"/>
        </w:rPr>
        <w:t>-representanter går til hver enkelt familie med informasjon om FAU eller foreldremøte – måte å bli kjent.</w:t>
      </w:r>
      <w:r w:rsidR="00EC3BA1" w:rsidRPr="006F5AE5">
        <w:rPr>
          <w:rFonts w:cstheme="minorHAnsi"/>
        </w:rPr>
        <w:t xml:space="preserve"> Informasjon om hva skolen forventer av foreldrene.</w:t>
      </w:r>
      <w:r w:rsidR="00D72D9A" w:rsidRPr="006F5AE5">
        <w:rPr>
          <w:rFonts w:cstheme="minorHAnsi"/>
        </w:rPr>
        <w:t xml:space="preserve"> Barna får være med på foreldremøtene – øke oppmøteprosenten.</w:t>
      </w:r>
      <w:r w:rsidR="006F320B" w:rsidRPr="006F5AE5">
        <w:rPr>
          <w:rFonts w:cstheme="minorHAnsi"/>
        </w:rPr>
        <w:t xml:space="preserve"> Informasjon på flere språk.</w:t>
      </w:r>
      <w:r w:rsidR="000A61B3" w:rsidRPr="006F5AE5">
        <w:rPr>
          <w:rFonts w:cstheme="minorHAnsi"/>
        </w:rPr>
        <w:t xml:space="preserve"> Arrangere fest for foreldre og lærere.</w:t>
      </w:r>
      <w:r w:rsidR="00D473D9" w:rsidRPr="006F5AE5">
        <w:rPr>
          <w:rFonts w:cstheme="minorHAnsi"/>
        </w:rPr>
        <w:t xml:space="preserve"> Konferansetimer-unik arena til kontakt med foreldre, formidle viktigheten av å delta på foreldremøter. Dugnad-jobb på skolen som foreldre kan gjøre. Minoritetsrådgiver.</w:t>
      </w:r>
      <w:r w:rsidR="00C55D39" w:rsidRPr="006F5AE5">
        <w:rPr>
          <w:rFonts w:cstheme="minorHAnsi"/>
        </w:rPr>
        <w:t xml:space="preserve"> Klassekontakt – få informasjon slik at de kan kontakte foreldre som ikke møter på foreldremøter.</w:t>
      </w:r>
      <w:r w:rsidR="00CD65AA" w:rsidRPr="006F5AE5">
        <w:rPr>
          <w:rFonts w:cstheme="minorHAnsi"/>
        </w:rPr>
        <w:t xml:space="preserve"> Hvordan snakker barna våre til hverandre </w:t>
      </w:r>
      <w:r w:rsidR="000A42C8" w:rsidRPr="006F5AE5">
        <w:rPr>
          <w:rFonts w:cstheme="minorHAnsi"/>
        </w:rPr>
        <w:t xml:space="preserve">, </w:t>
      </w:r>
      <w:proofErr w:type="spellStart"/>
      <w:r w:rsidR="000A42C8" w:rsidRPr="006F5AE5">
        <w:rPr>
          <w:rFonts w:cstheme="minorHAnsi"/>
        </w:rPr>
        <w:t>f eks</w:t>
      </w:r>
      <w:proofErr w:type="spellEnd"/>
      <w:r w:rsidR="000A42C8" w:rsidRPr="006F5AE5">
        <w:rPr>
          <w:rFonts w:cstheme="minorHAnsi"/>
        </w:rPr>
        <w:t xml:space="preserve"> trusler </w:t>
      </w:r>
      <w:r w:rsidR="00CD65AA" w:rsidRPr="006F5AE5">
        <w:rPr>
          <w:rFonts w:cstheme="minorHAnsi"/>
        </w:rPr>
        <w:t>– hva kan vi gjøre med det?</w:t>
      </w:r>
    </w:p>
    <w:p w:rsidR="00C87C75" w:rsidRPr="006F5AE5" w:rsidRDefault="00C87C75" w:rsidP="00C87C75">
      <w:pPr>
        <w:pStyle w:val="Listeavsnitt"/>
        <w:numPr>
          <w:ilvl w:val="0"/>
          <w:numId w:val="1"/>
        </w:numPr>
        <w:rPr>
          <w:rFonts w:cstheme="minorHAnsi"/>
        </w:rPr>
      </w:pPr>
      <w:r w:rsidRPr="006F5AE5">
        <w:rPr>
          <w:rFonts w:cstheme="minorHAnsi"/>
        </w:rPr>
        <w:lastRenderedPageBreak/>
        <w:t>Økonomi</w:t>
      </w:r>
    </w:p>
    <w:p w:rsidR="005D5640" w:rsidRPr="006F5AE5" w:rsidRDefault="005D5640" w:rsidP="005D5640">
      <w:pPr>
        <w:pStyle w:val="Listeavsnitt"/>
        <w:rPr>
          <w:rFonts w:cstheme="minorHAnsi"/>
        </w:rPr>
      </w:pPr>
      <w:r w:rsidRPr="006F5AE5">
        <w:rPr>
          <w:rFonts w:cstheme="minorHAnsi"/>
        </w:rPr>
        <w:t>Svarttjern: Har FAU-kasse og klassekasse. FAU-kasse ble etablert for å dekke eventuelle underskudd ved 17.mai arrangement. Klassene kan søke om penger til aktiviteter. Skolen kan be om penger for innkjøp som ikke kommer inn under innkjøpsordningen.</w:t>
      </w:r>
    </w:p>
    <w:p w:rsidR="005D5640" w:rsidRPr="006F5AE5" w:rsidRDefault="005D5640" w:rsidP="005D5640">
      <w:pPr>
        <w:pStyle w:val="Listeavsnitt"/>
        <w:rPr>
          <w:rFonts w:cstheme="minorHAnsi"/>
        </w:rPr>
      </w:pPr>
      <w:r w:rsidRPr="006F5AE5">
        <w:rPr>
          <w:rFonts w:cstheme="minorHAnsi"/>
        </w:rPr>
        <w:t>Tiurleiken: Har FAU-kasse og klassekasser på noen trinn.</w:t>
      </w:r>
    </w:p>
    <w:p w:rsidR="005D5640" w:rsidRPr="006F5AE5" w:rsidRDefault="005D5640" w:rsidP="005D5640">
      <w:pPr>
        <w:pStyle w:val="Listeavsnitt"/>
        <w:rPr>
          <w:rFonts w:cstheme="minorHAnsi"/>
        </w:rPr>
      </w:pPr>
      <w:proofErr w:type="spellStart"/>
      <w:r w:rsidRPr="006F5AE5">
        <w:rPr>
          <w:rFonts w:cstheme="minorHAnsi"/>
        </w:rPr>
        <w:t>Bjøråsen</w:t>
      </w:r>
      <w:proofErr w:type="spellEnd"/>
      <w:r w:rsidRPr="006F5AE5">
        <w:rPr>
          <w:rFonts w:cstheme="minorHAnsi"/>
        </w:rPr>
        <w:t xml:space="preserve"> har bare klassekasser.</w:t>
      </w:r>
    </w:p>
    <w:p w:rsidR="000D2040" w:rsidRPr="006F5AE5" w:rsidRDefault="000D2040" w:rsidP="000D2040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>Gjøre opp etter karneval – hva blir da saldo</w:t>
      </w:r>
      <w:r w:rsidR="0017703A" w:rsidRPr="006F5AE5">
        <w:rPr>
          <w:rFonts w:cstheme="minorHAnsi"/>
        </w:rPr>
        <w:t>?</w:t>
      </w:r>
    </w:p>
    <w:p w:rsidR="0027793F" w:rsidRPr="006F5AE5" w:rsidRDefault="0027793F" w:rsidP="0027793F">
      <w:pPr>
        <w:pStyle w:val="Listeavsnitt"/>
        <w:ind w:left="1440"/>
        <w:rPr>
          <w:rFonts w:cstheme="minorHAnsi"/>
        </w:rPr>
      </w:pPr>
      <w:r w:rsidRPr="006F5AE5">
        <w:rPr>
          <w:rFonts w:cstheme="minorHAnsi"/>
        </w:rPr>
        <w:t xml:space="preserve">Karnevalene kostet totalt 10.481. Det var 90 barn på Svarttjern og 188 på Tiurleiken hvorav 24 var fra </w:t>
      </w:r>
      <w:proofErr w:type="spellStart"/>
      <w:r w:rsidRPr="006F5AE5">
        <w:rPr>
          <w:rFonts w:cstheme="minorHAnsi"/>
        </w:rPr>
        <w:t>Bjøråsen</w:t>
      </w:r>
      <w:proofErr w:type="spellEnd"/>
      <w:r w:rsidRPr="006F5AE5">
        <w:rPr>
          <w:rFonts w:cstheme="minorHAnsi"/>
        </w:rPr>
        <w:t xml:space="preserve">. I og med at </w:t>
      </w:r>
      <w:proofErr w:type="spellStart"/>
      <w:r w:rsidRPr="006F5AE5">
        <w:rPr>
          <w:rFonts w:cstheme="minorHAnsi"/>
        </w:rPr>
        <w:t>Bjøråsen</w:t>
      </w:r>
      <w:proofErr w:type="spellEnd"/>
      <w:r w:rsidRPr="006F5AE5">
        <w:rPr>
          <w:rFonts w:cstheme="minorHAnsi"/>
        </w:rPr>
        <w:t xml:space="preserve"> ikke</w:t>
      </w:r>
      <w:r w:rsidR="00796DC7">
        <w:rPr>
          <w:rFonts w:cstheme="minorHAnsi"/>
        </w:rPr>
        <w:t xml:space="preserve"> har en FAU-kasse, spanderer de</w:t>
      </w:r>
      <w:r w:rsidRPr="006F5AE5">
        <w:rPr>
          <w:rFonts w:cstheme="minorHAnsi"/>
        </w:rPr>
        <w:t xml:space="preserve"> andre </w:t>
      </w:r>
      <w:proofErr w:type="spellStart"/>
      <w:r w:rsidRPr="006F5AE5">
        <w:rPr>
          <w:rFonts w:cstheme="minorHAnsi"/>
        </w:rPr>
        <w:t>FAUene</w:t>
      </w:r>
      <w:proofErr w:type="spellEnd"/>
      <w:r w:rsidRPr="006F5AE5">
        <w:rPr>
          <w:rFonts w:cstheme="minorHAnsi"/>
        </w:rPr>
        <w:t xml:space="preserve"> på </w:t>
      </w:r>
      <w:proofErr w:type="spellStart"/>
      <w:r w:rsidRPr="006F5AE5">
        <w:rPr>
          <w:rFonts w:cstheme="minorHAnsi"/>
        </w:rPr>
        <w:t>Bjøråsenbarna</w:t>
      </w:r>
      <w:proofErr w:type="spellEnd"/>
      <w:r w:rsidRPr="006F5AE5">
        <w:rPr>
          <w:rFonts w:cstheme="minorHAnsi"/>
        </w:rPr>
        <w:t xml:space="preserve"> og deler regninga med 1/3 på Svarttjern og 2/3 på Tiurleiken. </w:t>
      </w:r>
    </w:p>
    <w:p w:rsidR="0027793F" w:rsidRPr="006F5AE5" w:rsidRDefault="0027793F" w:rsidP="0027793F">
      <w:pPr>
        <w:pStyle w:val="Listeavsnitt"/>
        <w:ind w:left="1440"/>
        <w:rPr>
          <w:rFonts w:cstheme="minorHAnsi"/>
        </w:rPr>
      </w:pPr>
    </w:p>
    <w:p w:rsidR="0027793F" w:rsidRPr="006F5AE5" w:rsidRDefault="003413BD" w:rsidP="0027793F">
      <w:pPr>
        <w:pStyle w:val="Listeavsnitt"/>
        <w:ind w:left="1440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Saldoen på Tiurleiken er </w:t>
      </w:r>
      <w:proofErr w:type="spellStart"/>
      <w:r>
        <w:rPr>
          <w:rFonts w:cstheme="minorHAnsi"/>
          <w:lang w:val="nn-NO"/>
        </w:rPr>
        <w:t>ca</w:t>
      </w:r>
      <w:proofErr w:type="spellEnd"/>
      <w:r>
        <w:rPr>
          <w:rFonts w:cstheme="minorHAnsi"/>
          <w:lang w:val="nn-NO"/>
        </w:rPr>
        <w:t xml:space="preserve"> 26</w:t>
      </w:r>
      <w:r w:rsidR="00A571A8" w:rsidRPr="006F5AE5">
        <w:rPr>
          <w:rFonts w:cstheme="minorHAnsi"/>
          <w:lang w:val="nn-NO"/>
        </w:rPr>
        <w:t>000. På Svarttjern i overkant av 30000.</w:t>
      </w:r>
    </w:p>
    <w:p w:rsidR="00E90DDD" w:rsidRPr="00796DC7" w:rsidRDefault="00E90DDD" w:rsidP="00E90DDD">
      <w:pPr>
        <w:pStyle w:val="Listeavsnitt"/>
        <w:ind w:left="2520"/>
        <w:rPr>
          <w:rFonts w:cstheme="minorHAnsi"/>
          <w:lang w:val="nn-NO"/>
        </w:rPr>
      </w:pPr>
    </w:p>
    <w:p w:rsidR="00E90DDD" w:rsidRPr="006F5AE5" w:rsidRDefault="00E90DDD" w:rsidP="0027793F">
      <w:pPr>
        <w:pStyle w:val="Listeavsnitt"/>
        <w:ind w:left="1440"/>
        <w:rPr>
          <w:rFonts w:cstheme="minorHAnsi"/>
          <w:lang w:val="nn-NO"/>
        </w:rPr>
      </w:pPr>
    </w:p>
    <w:p w:rsidR="00A571A8" w:rsidRPr="006F5AE5" w:rsidRDefault="00A571A8" w:rsidP="0027793F">
      <w:pPr>
        <w:pStyle w:val="Listeavsnitt"/>
        <w:ind w:left="1440"/>
        <w:rPr>
          <w:rFonts w:cstheme="minorHAnsi"/>
          <w:lang w:val="nn-NO"/>
        </w:rPr>
      </w:pPr>
    </w:p>
    <w:p w:rsidR="000D2040" w:rsidRPr="006F5AE5" w:rsidRDefault="000D2040" w:rsidP="000D2040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 xml:space="preserve">Er det noe felles vi vil bruke penger på? </w:t>
      </w:r>
    </w:p>
    <w:p w:rsidR="000D2040" w:rsidRPr="006F5AE5" w:rsidRDefault="000D2040" w:rsidP="000D2040">
      <w:pPr>
        <w:pStyle w:val="Listeavsnitt"/>
        <w:numPr>
          <w:ilvl w:val="2"/>
          <w:numId w:val="1"/>
        </w:numPr>
        <w:rPr>
          <w:rFonts w:cstheme="minorHAnsi"/>
        </w:rPr>
      </w:pPr>
      <w:r w:rsidRPr="006F5AE5">
        <w:rPr>
          <w:rFonts w:cstheme="minorHAnsi"/>
        </w:rPr>
        <w:t>Har skolene noe ønsker?</w:t>
      </w:r>
      <w:r w:rsidR="00A571A8" w:rsidRPr="006F5AE5">
        <w:rPr>
          <w:rFonts w:cstheme="minorHAnsi"/>
        </w:rPr>
        <w:t xml:space="preserve"> Dette må vi komme tilbake til.</w:t>
      </w:r>
    </w:p>
    <w:p w:rsidR="00E90DDD" w:rsidRPr="006F5AE5" w:rsidRDefault="0017703A" w:rsidP="00E90DDD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 xml:space="preserve">Hvordan forholder vi </w:t>
      </w:r>
      <w:r w:rsidR="000D2040" w:rsidRPr="006F5AE5">
        <w:rPr>
          <w:rFonts w:cstheme="minorHAnsi"/>
        </w:rPr>
        <w:t>oss til FAU-kassene og klassekassene når skolene slås sammen?</w:t>
      </w:r>
      <w:r w:rsidR="00A571A8" w:rsidRPr="006F5AE5">
        <w:rPr>
          <w:rFonts w:cstheme="minorHAnsi"/>
        </w:rPr>
        <w:br/>
      </w:r>
      <w:r w:rsidR="00E90DDD" w:rsidRPr="006F5AE5">
        <w:rPr>
          <w:rFonts w:cstheme="minorHAnsi"/>
        </w:rPr>
        <w:t>Vedtak: FAU-kassene blir på skolene selv om vi flytter på trinn.</w:t>
      </w:r>
    </w:p>
    <w:p w:rsidR="00E90DDD" w:rsidRPr="006F5AE5" w:rsidRDefault="00E90DDD" w:rsidP="00E90DDD">
      <w:pPr>
        <w:ind w:left="1416"/>
        <w:rPr>
          <w:rFonts w:cstheme="minorHAnsi"/>
        </w:rPr>
      </w:pPr>
      <w:r w:rsidRPr="006F5AE5">
        <w:rPr>
          <w:rFonts w:cstheme="minorHAnsi"/>
        </w:rPr>
        <w:t>Klassekassene følger klassene.</w:t>
      </w:r>
    </w:p>
    <w:p w:rsidR="00E90DDD" w:rsidRPr="006F5AE5" w:rsidRDefault="00E90DDD" w:rsidP="00E90DDD">
      <w:pPr>
        <w:ind w:left="1416"/>
        <w:rPr>
          <w:rFonts w:cstheme="minorHAnsi"/>
        </w:rPr>
      </w:pPr>
      <w:proofErr w:type="spellStart"/>
      <w:r w:rsidRPr="006F5AE5">
        <w:rPr>
          <w:rFonts w:cstheme="minorHAnsi"/>
        </w:rPr>
        <w:t>Bjøråsen</w:t>
      </w:r>
      <w:proofErr w:type="spellEnd"/>
      <w:r w:rsidRPr="006F5AE5">
        <w:rPr>
          <w:rFonts w:cstheme="minorHAnsi"/>
        </w:rPr>
        <w:t xml:space="preserve"> FAU ønsker </w:t>
      </w:r>
      <w:r w:rsidR="00981F17" w:rsidRPr="006F5AE5">
        <w:rPr>
          <w:rFonts w:cstheme="minorHAnsi"/>
          <w:bCs/>
        </w:rPr>
        <w:t>å søke støtte fra ulike stiftelser til å bygge ordentlig kjøkken/ kantine på skolen samt søke mi</w:t>
      </w:r>
      <w:r w:rsidR="008605E4" w:rsidRPr="006F5AE5">
        <w:rPr>
          <w:rFonts w:cstheme="minorHAnsi"/>
          <w:bCs/>
        </w:rPr>
        <w:t>dler til nytt lydanlegg slik at skolen</w:t>
      </w:r>
      <w:r w:rsidR="00981F17" w:rsidRPr="006F5AE5">
        <w:rPr>
          <w:rFonts w:cstheme="minorHAnsi"/>
          <w:bCs/>
        </w:rPr>
        <w:t xml:space="preserve"> kan </w:t>
      </w:r>
      <w:r w:rsidR="008605E4" w:rsidRPr="006F5AE5">
        <w:rPr>
          <w:rFonts w:cstheme="minorHAnsi"/>
          <w:bCs/>
        </w:rPr>
        <w:t>brukes</w:t>
      </w:r>
      <w:r w:rsidR="00981F17" w:rsidRPr="006F5AE5">
        <w:rPr>
          <w:rFonts w:cstheme="minorHAnsi"/>
          <w:bCs/>
        </w:rPr>
        <w:t xml:space="preserve"> enda mer til ulike aktiviteter utenom skoletid</w:t>
      </w:r>
      <w:r w:rsidR="008605E4" w:rsidRPr="006F5AE5">
        <w:rPr>
          <w:rFonts w:cstheme="minorHAnsi"/>
          <w:bCs/>
        </w:rPr>
        <w:t>.</w:t>
      </w:r>
    </w:p>
    <w:p w:rsidR="00671BAC" w:rsidRPr="006F5AE5" w:rsidRDefault="00C87C75" w:rsidP="005D5640">
      <w:pPr>
        <w:pStyle w:val="Listeavsnitt"/>
        <w:numPr>
          <w:ilvl w:val="0"/>
          <w:numId w:val="1"/>
        </w:numPr>
        <w:rPr>
          <w:rFonts w:cstheme="minorHAnsi"/>
        </w:rPr>
      </w:pPr>
      <w:r w:rsidRPr="006F5AE5">
        <w:rPr>
          <w:rFonts w:cstheme="minorHAnsi"/>
        </w:rPr>
        <w:t>Oppvekstmiljø</w:t>
      </w:r>
      <w:r w:rsidR="005D5640" w:rsidRPr="006F5AE5">
        <w:rPr>
          <w:rFonts w:cstheme="minorHAnsi"/>
        </w:rPr>
        <w:t xml:space="preserve"> - </w:t>
      </w:r>
      <w:r w:rsidR="00671BAC" w:rsidRPr="006F5AE5">
        <w:rPr>
          <w:rFonts w:cstheme="minorHAnsi"/>
        </w:rPr>
        <w:t>Hva kan FAU-ene bidra med?</w:t>
      </w:r>
    </w:p>
    <w:p w:rsidR="00EA5458" w:rsidRPr="006F5AE5" w:rsidRDefault="00EA5458" w:rsidP="005D5640">
      <w:pPr>
        <w:pStyle w:val="Listeavsnitt"/>
        <w:numPr>
          <w:ilvl w:val="1"/>
          <w:numId w:val="1"/>
        </w:numPr>
        <w:rPr>
          <w:rFonts w:cstheme="minorHAnsi"/>
        </w:rPr>
      </w:pPr>
      <w:r w:rsidRPr="006F5AE5">
        <w:rPr>
          <w:rFonts w:cstheme="minorHAnsi"/>
        </w:rPr>
        <w:t>Løfte ungdommen på Romsås.</w:t>
      </w:r>
      <w:r w:rsidR="00B64A45" w:rsidRPr="006F5AE5">
        <w:rPr>
          <w:rFonts w:cstheme="minorHAnsi"/>
        </w:rPr>
        <w:t xml:space="preserve"> </w:t>
      </w:r>
      <w:r w:rsidR="00A571A8" w:rsidRPr="006F5AE5">
        <w:rPr>
          <w:rFonts w:cstheme="minorHAnsi"/>
        </w:rPr>
        <w:t xml:space="preserve">Negativ omtale kan ha negativ innvirkning på ungdommens selvbilde. Hva mener ungdommen selv at trengs på Romsås? </w:t>
      </w:r>
      <w:r w:rsidR="00B64A45" w:rsidRPr="006F5AE5">
        <w:rPr>
          <w:rFonts w:cstheme="minorHAnsi"/>
        </w:rPr>
        <w:t>Hva vil ungdommen gjøre?</w:t>
      </w:r>
    </w:p>
    <w:p w:rsidR="00FF6D2C" w:rsidRPr="006F5AE5" w:rsidRDefault="00FF6D2C" w:rsidP="00FF6D2C">
      <w:pPr>
        <w:pStyle w:val="Listeavsnitt"/>
        <w:numPr>
          <w:ilvl w:val="0"/>
          <w:numId w:val="4"/>
        </w:numPr>
        <w:rPr>
          <w:rFonts w:cstheme="minorHAnsi"/>
        </w:rPr>
      </w:pPr>
      <w:r w:rsidRPr="006F5AE5">
        <w:rPr>
          <w:rFonts w:cstheme="minorHAnsi"/>
        </w:rPr>
        <w:t xml:space="preserve">Arbeidsgruppe utarbeider et konsept for </w:t>
      </w:r>
      <w:r w:rsidR="00EA5458" w:rsidRPr="006F5AE5">
        <w:rPr>
          <w:rFonts w:cstheme="minorHAnsi"/>
        </w:rPr>
        <w:t>Stormøter/Works</w:t>
      </w:r>
      <w:r w:rsidR="00A571A8" w:rsidRPr="006F5AE5">
        <w:rPr>
          <w:rFonts w:cstheme="minorHAnsi"/>
        </w:rPr>
        <w:t>h</w:t>
      </w:r>
      <w:r w:rsidR="00EA5458" w:rsidRPr="006F5AE5">
        <w:rPr>
          <w:rFonts w:cstheme="minorHAnsi"/>
        </w:rPr>
        <w:t xml:space="preserve">op – først med ungdom og så foreldre. Hvem kan vi invitere til et panel? </w:t>
      </w:r>
      <w:r w:rsidR="005D5640" w:rsidRPr="006F5AE5">
        <w:rPr>
          <w:rFonts w:cstheme="minorHAnsi"/>
        </w:rPr>
        <w:t>Arbeidsgruppe som jobber videre med dette</w:t>
      </w:r>
      <w:r w:rsidR="00987A95">
        <w:rPr>
          <w:rFonts w:cstheme="minorHAnsi"/>
        </w:rPr>
        <w:t>: Kjetil, Lena</w:t>
      </w:r>
      <w:r w:rsidRPr="006F5AE5">
        <w:rPr>
          <w:rFonts w:cstheme="minorHAnsi"/>
        </w:rPr>
        <w:t xml:space="preserve">, May, Solveig, </w:t>
      </w:r>
      <w:r w:rsidR="00AD289F">
        <w:rPr>
          <w:rFonts w:cstheme="minorHAnsi"/>
        </w:rPr>
        <w:t>Camilla K</w:t>
      </w:r>
      <w:r w:rsidR="00987A95">
        <w:rPr>
          <w:rFonts w:cstheme="minorHAnsi"/>
        </w:rPr>
        <w:t>.</w:t>
      </w:r>
      <w:r w:rsidR="00AD289F" w:rsidRPr="006F5AE5">
        <w:rPr>
          <w:rFonts w:cstheme="minorHAnsi"/>
        </w:rPr>
        <w:t xml:space="preserve"> </w:t>
      </w:r>
      <w:r w:rsidR="00AD289F">
        <w:rPr>
          <w:rFonts w:cstheme="minorHAnsi"/>
        </w:rPr>
        <w:t>og</w:t>
      </w:r>
      <w:r w:rsidR="00AD289F" w:rsidRPr="006F5AE5">
        <w:rPr>
          <w:rFonts w:cstheme="minorHAnsi"/>
        </w:rPr>
        <w:t xml:space="preserve"> </w:t>
      </w:r>
      <w:r w:rsidRPr="006F5AE5">
        <w:rPr>
          <w:rFonts w:cstheme="minorHAnsi"/>
        </w:rPr>
        <w:t>Annelene.</w:t>
      </w:r>
      <w:r w:rsidR="00112CB2">
        <w:rPr>
          <w:rFonts w:cstheme="minorHAnsi"/>
        </w:rPr>
        <w:t xml:space="preserve"> </w:t>
      </w:r>
    </w:p>
    <w:p w:rsidR="005D5640" w:rsidRPr="006F5AE5" w:rsidRDefault="005D5640" w:rsidP="005D5640">
      <w:pPr>
        <w:pStyle w:val="Listeavsnitt"/>
        <w:ind w:left="2520"/>
        <w:rPr>
          <w:rFonts w:cstheme="minorHAnsi"/>
        </w:rPr>
      </w:pPr>
    </w:p>
    <w:p w:rsidR="005D5640" w:rsidRPr="006F5AE5" w:rsidRDefault="00A571A8" w:rsidP="005D5640">
      <w:pPr>
        <w:pStyle w:val="Listeavsnitt"/>
        <w:numPr>
          <w:ilvl w:val="0"/>
          <w:numId w:val="4"/>
        </w:numPr>
        <w:rPr>
          <w:rFonts w:cstheme="minorHAnsi"/>
        </w:rPr>
      </w:pPr>
      <w:r w:rsidRPr="006F5AE5">
        <w:rPr>
          <w:rFonts w:cstheme="minorHAnsi"/>
        </w:rPr>
        <w:t>Ungdom etterlyser jobber. Vanskelig å få.</w:t>
      </w:r>
      <w:r w:rsidR="005D5640" w:rsidRPr="006F5AE5">
        <w:rPr>
          <w:rFonts w:cstheme="minorHAnsi"/>
        </w:rPr>
        <w:t xml:space="preserve"> Hva kan gjøres?</w:t>
      </w:r>
    </w:p>
    <w:p w:rsidR="00A571A8" w:rsidRPr="006F5AE5" w:rsidRDefault="005D5640" w:rsidP="005D5640">
      <w:pPr>
        <w:pStyle w:val="Listeavsnitt"/>
        <w:numPr>
          <w:ilvl w:val="1"/>
          <w:numId w:val="4"/>
        </w:numPr>
        <w:rPr>
          <w:rFonts w:cstheme="minorHAnsi"/>
        </w:rPr>
      </w:pPr>
      <w:r w:rsidRPr="006F5AE5">
        <w:rPr>
          <w:rFonts w:cstheme="minorHAnsi"/>
        </w:rPr>
        <w:t xml:space="preserve">Jarle legge ut forespørsel på </w:t>
      </w:r>
      <w:proofErr w:type="spellStart"/>
      <w:r w:rsidRPr="006F5AE5">
        <w:rPr>
          <w:rFonts w:cstheme="minorHAnsi"/>
        </w:rPr>
        <w:t>facebook</w:t>
      </w:r>
      <w:proofErr w:type="spellEnd"/>
      <w:r w:rsidRPr="006F5AE5">
        <w:rPr>
          <w:rFonts w:cstheme="minorHAnsi"/>
        </w:rPr>
        <w:t xml:space="preserve"> om noen har jobb som kan utføres av ungdom</w:t>
      </w:r>
      <w:r w:rsidR="00A571A8" w:rsidRPr="006F5AE5">
        <w:rPr>
          <w:rFonts w:cstheme="minorHAnsi"/>
        </w:rPr>
        <w:t xml:space="preserve"> </w:t>
      </w:r>
    </w:p>
    <w:p w:rsidR="00040A0D" w:rsidRPr="006F5AE5" w:rsidRDefault="00C930B5" w:rsidP="00A571A8">
      <w:pPr>
        <w:pStyle w:val="Listeavsnitt"/>
        <w:numPr>
          <w:ilvl w:val="1"/>
          <w:numId w:val="4"/>
        </w:numPr>
        <w:rPr>
          <w:rFonts w:cstheme="minorHAnsi"/>
        </w:rPr>
      </w:pPr>
      <w:r w:rsidRPr="006F5AE5">
        <w:rPr>
          <w:rFonts w:cstheme="minorHAnsi"/>
        </w:rPr>
        <w:t>Jobb- småjobbsentral?</w:t>
      </w:r>
    </w:p>
    <w:p w:rsidR="00A571A8" w:rsidRPr="006F5AE5" w:rsidRDefault="00A571A8" w:rsidP="00A571A8">
      <w:pPr>
        <w:pStyle w:val="Listeavsnitt"/>
        <w:numPr>
          <w:ilvl w:val="1"/>
          <w:numId w:val="4"/>
        </w:numPr>
        <w:rPr>
          <w:rFonts w:cstheme="minorHAnsi"/>
        </w:rPr>
      </w:pPr>
      <w:r w:rsidRPr="006F5AE5">
        <w:rPr>
          <w:rFonts w:cstheme="minorHAnsi"/>
        </w:rPr>
        <w:t>S</w:t>
      </w:r>
      <w:r w:rsidR="005D5640" w:rsidRPr="006F5AE5">
        <w:rPr>
          <w:rFonts w:cstheme="minorHAnsi"/>
        </w:rPr>
        <w:t>jekke om det går an å finne sponsorer til at</w:t>
      </w:r>
      <w:r w:rsidRPr="006F5AE5">
        <w:rPr>
          <w:rFonts w:cstheme="minorHAnsi"/>
        </w:rPr>
        <w:t xml:space="preserve"> Vaktmestersentralen </w:t>
      </w:r>
      <w:r w:rsidR="005D5640" w:rsidRPr="006F5AE5">
        <w:rPr>
          <w:rFonts w:cstheme="minorHAnsi"/>
        </w:rPr>
        <w:t>kan</w:t>
      </w:r>
      <w:r w:rsidRPr="006F5AE5">
        <w:rPr>
          <w:rFonts w:cstheme="minorHAnsi"/>
        </w:rPr>
        <w:t xml:space="preserve"> sette ungdom i arbeid?</w:t>
      </w:r>
    </w:p>
    <w:p w:rsidR="005804C2" w:rsidRPr="006F5AE5" w:rsidRDefault="00A571A8" w:rsidP="005D5640">
      <w:pPr>
        <w:pStyle w:val="Listeavsnitt"/>
        <w:numPr>
          <w:ilvl w:val="0"/>
          <w:numId w:val="4"/>
        </w:numPr>
        <w:rPr>
          <w:rFonts w:cstheme="minorHAnsi"/>
          <w:lang w:val="en-GB"/>
        </w:rPr>
      </w:pPr>
      <w:r w:rsidRPr="006F5AE5">
        <w:rPr>
          <w:rFonts w:cstheme="minorHAnsi"/>
        </w:rPr>
        <w:t xml:space="preserve">Støtte foreldre som trenger det. </w:t>
      </w:r>
      <w:r w:rsidR="005804C2" w:rsidRPr="006F5AE5">
        <w:rPr>
          <w:rFonts w:cstheme="minorHAnsi"/>
        </w:rPr>
        <w:t xml:space="preserve">PMTO-kurs? </w:t>
      </w:r>
      <w:r w:rsidRPr="006F5AE5">
        <w:rPr>
          <w:rFonts w:cstheme="minorHAnsi"/>
        </w:rPr>
        <w:t xml:space="preserve">«It </w:t>
      </w:r>
      <w:r w:rsidRPr="006F5AE5">
        <w:rPr>
          <w:rFonts w:cstheme="minorHAnsi"/>
          <w:lang w:val="en-GB"/>
        </w:rPr>
        <w:t>takes a village to raise a child»</w:t>
      </w:r>
    </w:p>
    <w:p w:rsidR="009E2F14" w:rsidRPr="006F5AE5" w:rsidRDefault="00040A0D" w:rsidP="005D5640">
      <w:pPr>
        <w:pStyle w:val="Listeavsnitt"/>
        <w:numPr>
          <w:ilvl w:val="0"/>
          <w:numId w:val="4"/>
        </w:numPr>
        <w:rPr>
          <w:rFonts w:cstheme="minorHAnsi"/>
        </w:rPr>
      </w:pPr>
      <w:r w:rsidRPr="006F5AE5">
        <w:rPr>
          <w:rFonts w:cstheme="minorHAnsi"/>
        </w:rPr>
        <w:t>Holdninger til rø</w:t>
      </w:r>
      <w:r w:rsidR="005D5640" w:rsidRPr="006F5AE5">
        <w:rPr>
          <w:rFonts w:cstheme="minorHAnsi"/>
        </w:rPr>
        <w:t>yking av hasj – hvordan jobbe med</w:t>
      </w:r>
      <w:r w:rsidRPr="006F5AE5">
        <w:rPr>
          <w:rFonts w:cstheme="minorHAnsi"/>
        </w:rPr>
        <w:t xml:space="preserve"> dette?</w:t>
      </w:r>
      <w:r w:rsidR="00EA5458" w:rsidRPr="006F5AE5">
        <w:rPr>
          <w:rFonts w:cstheme="minorHAnsi"/>
        </w:rPr>
        <w:t xml:space="preserve"> </w:t>
      </w:r>
    </w:p>
    <w:p w:rsidR="002C6071" w:rsidRPr="006F5AE5" w:rsidRDefault="002C6071" w:rsidP="005D5640">
      <w:pPr>
        <w:pStyle w:val="Listeavsnitt"/>
        <w:ind w:left="2520"/>
        <w:rPr>
          <w:rFonts w:cstheme="minorHAnsi"/>
        </w:rPr>
      </w:pPr>
    </w:p>
    <w:p w:rsidR="002C6071" w:rsidRPr="006F5AE5" w:rsidRDefault="002C6071" w:rsidP="005D5640">
      <w:pPr>
        <w:rPr>
          <w:rFonts w:cstheme="minorHAnsi"/>
        </w:rPr>
      </w:pPr>
      <w:r w:rsidRPr="006F5AE5">
        <w:rPr>
          <w:rFonts w:cstheme="minorHAnsi"/>
        </w:rPr>
        <w:t xml:space="preserve"> </w:t>
      </w:r>
    </w:p>
    <w:p w:rsidR="002C6071" w:rsidRPr="006F5AE5" w:rsidRDefault="002C6071" w:rsidP="005D5640">
      <w:pPr>
        <w:ind w:left="1416"/>
        <w:rPr>
          <w:rFonts w:cstheme="minorHAnsi"/>
          <w:b/>
        </w:rPr>
      </w:pPr>
      <w:r w:rsidRPr="006F5AE5">
        <w:rPr>
          <w:rFonts w:cstheme="minorHAnsi"/>
          <w:b/>
        </w:rPr>
        <w:lastRenderedPageBreak/>
        <w:t>Forøvrig:</w:t>
      </w:r>
    </w:p>
    <w:p w:rsidR="002C6071" w:rsidRPr="006F5AE5" w:rsidRDefault="002C6071" w:rsidP="002C6071">
      <w:pPr>
        <w:pStyle w:val="Listeavsnitt"/>
        <w:numPr>
          <w:ilvl w:val="0"/>
          <w:numId w:val="3"/>
        </w:numPr>
        <w:rPr>
          <w:rFonts w:cstheme="minorHAnsi"/>
        </w:rPr>
      </w:pPr>
      <w:r w:rsidRPr="006F5AE5">
        <w:rPr>
          <w:rFonts w:cstheme="minorHAnsi"/>
        </w:rPr>
        <w:t>Hvis vi vil ha et trygt Ro</w:t>
      </w:r>
      <w:r w:rsidR="005D5640" w:rsidRPr="006F5AE5">
        <w:rPr>
          <w:rFonts w:cstheme="minorHAnsi"/>
        </w:rPr>
        <w:t>m</w:t>
      </w:r>
      <w:r w:rsidRPr="006F5AE5">
        <w:rPr>
          <w:rFonts w:cstheme="minorHAnsi"/>
        </w:rPr>
        <w:t>sås må foreldrene kjenne hverandre.</w:t>
      </w:r>
    </w:p>
    <w:p w:rsidR="002C6071" w:rsidRPr="006F5AE5" w:rsidRDefault="002C6071" w:rsidP="002C6071">
      <w:pPr>
        <w:pStyle w:val="Listeavsnitt"/>
        <w:numPr>
          <w:ilvl w:val="0"/>
          <w:numId w:val="3"/>
        </w:numPr>
        <w:rPr>
          <w:rFonts w:cstheme="minorHAnsi"/>
        </w:rPr>
      </w:pPr>
      <w:r w:rsidRPr="006F5AE5">
        <w:rPr>
          <w:rFonts w:cstheme="minorHAnsi"/>
        </w:rPr>
        <w:t>Foreldrekontakter - ta initiativ til sammenkomster.</w:t>
      </w:r>
    </w:p>
    <w:p w:rsidR="002C6071" w:rsidRPr="006F5AE5" w:rsidRDefault="002C6071" w:rsidP="00E90DDD">
      <w:pPr>
        <w:pStyle w:val="Listeavsnitt"/>
        <w:ind w:left="2520"/>
        <w:rPr>
          <w:rFonts w:cstheme="minorHAnsi"/>
        </w:rPr>
      </w:pPr>
    </w:p>
    <w:p w:rsidR="002C6071" w:rsidRPr="006F5AE5" w:rsidRDefault="002C6071" w:rsidP="002C6071">
      <w:pPr>
        <w:pStyle w:val="Listeavsnitt"/>
        <w:numPr>
          <w:ilvl w:val="0"/>
          <w:numId w:val="3"/>
        </w:numPr>
        <w:rPr>
          <w:rFonts w:cstheme="minorHAnsi"/>
        </w:rPr>
      </w:pPr>
      <w:r w:rsidRPr="006F5AE5">
        <w:rPr>
          <w:rFonts w:cstheme="minorHAnsi"/>
        </w:rPr>
        <w:t>FAU-møter: 1-2 felles møter med alle FAU fra alle skolene på Romsås.</w:t>
      </w:r>
    </w:p>
    <w:p w:rsidR="002C6071" w:rsidRPr="006F5AE5" w:rsidRDefault="002C6071" w:rsidP="00E90DDD">
      <w:pPr>
        <w:pStyle w:val="Listeavsnitt"/>
        <w:ind w:left="2520"/>
        <w:rPr>
          <w:rFonts w:cstheme="minorHAnsi"/>
        </w:rPr>
      </w:pPr>
    </w:p>
    <w:p w:rsidR="002C6071" w:rsidRPr="006F5AE5" w:rsidRDefault="002C6071" w:rsidP="002C6071">
      <w:pPr>
        <w:pStyle w:val="Listeavsnitt"/>
        <w:numPr>
          <w:ilvl w:val="0"/>
          <w:numId w:val="3"/>
        </w:numPr>
        <w:rPr>
          <w:rFonts w:cstheme="minorHAnsi"/>
        </w:rPr>
      </w:pPr>
      <w:r w:rsidRPr="006F5AE5">
        <w:rPr>
          <w:rFonts w:cstheme="minorHAnsi"/>
        </w:rPr>
        <w:t xml:space="preserve">17.mai: </w:t>
      </w:r>
      <w:r w:rsidR="00E90DDD" w:rsidRPr="006F5AE5">
        <w:rPr>
          <w:rFonts w:cstheme="minorHAnsi"/>
        </w:rPr>
        <w:t xml:space="preserve">Forslag om å flytte ansvaret for 17. mai til ungdomstrinnet for å få en inntekt til klassetur på 10. trinn og for at elevene selv også kan bidra på arrangementet. Nedstemt. </w:t>
      </w:r>
      <w:r w:rsidRPr="006F5AE5">
        <w:rPr>
          <w:rFonts w:cstheme="minorHAnsi"/>
        </w:rPr>
        <w:t>Beholder dagens ordning.</w:t>
      </w:r>
    </w:p>
    <w:p w:rsidR="002C6071" w:rsidRPr="006F5AE5" w:rsidRDefault="002C6071" w:rsidP="00E90DDD">
      <w:pPr>
        <w:pStyle w:val="Listeavsnitt"/>
        <w:ind w:left="2520"/>
        <w:rPr>
          <w:rFonts w:cstheme="minorHAnsi"/>
        </w:rPr>
      </w:pPr>
    </w:p>
    <w:p w:rsidR="00EA5458" w:rsidRPr="006F5AE5" w:rsidRDefault="002C6071" w:rsidP="002C6071">
      <w:pPr>
        <w:pStyle w:val="Listeavsnitt"/>
        <w:numPr>
          <w:ilvl w:val="0"/>
          <w:numId w:val="3"/>
        </w:numPr>
        <w:rPr>
          <w:rFonts w:cstheme="minorHAnsi"/>
        </w:rPr>
      </w:pPr>
      <w:r w:rsidRPr="006F5AE5">
        <w:rPr>
          <w:rFonts w:cstheme="minorHAnsi"/>
        </w:rPr>
        <w:t xml:space="preserve">Klassetur 10. klasse: Innsamling må starte allerede i 1. klasse. Turen må ikke nødvendigvis gå til Polen. Bydel Grorud har </w:t>
      </w:r>
      <w:proofErr w:type="spellStart"/>
      <w:r w:rsidRPr="006F5AE5">
        <w:rPr>
          <w:rFonts w:cstheme="minorHAnsi"/>
        </w:rPr>
        <w:t>bl</w:t>
      </w:r>
      <w:proofErr w:type="spellEnd"/>
      <w:r w:rsidRPr="006F5AE5">
        <w:rPr>
          <w:rFonts w:cstheme="minorHAnsi"/>
        </w:rPr>
        <w:t xml:space="preserve"> a en hytte i Stavern.</w:t>
      </w:r>
    </w:p>
    <w:p w:rsidR="00E90DDD" w:rsidRPr="006F5AE5" w:rsidRDefault="00E90DDD" w:rsidP="00E90DDD">
      <w:pPr>
        <w:pStyle w:val="Listeavsnitt"/>
        <w:rPr>
          <w:rFonts w:cstheme="minorHAnsi"/>
        </w:rPr>
      </w:pPr>
    </w:p>
    <w:p w:rsidR="00E90DDD" w:rsidRDefault="00E90DDD" w:rsidP="00E90DDD">
      <w:pPr>
        <w:pStyle w:val="Listeavsnitt"/>
        <w:numPr>
          <w:ilvl w:val="0"/>
          <w:numId w:val="3"/>
        </w:numPr>
      </w:pPr>
      <w:r>
        <w:t>Ønske om å utvikle en guide til FAU-kontaktene på hva som bør planlegges i god tid. Allerede på 1. trinn kan det informeres om hva som ligger av forventninger på ulike trinn som 17. maiarrangement på 3. og 6. trinn, skoletur på 10. trinn.</w:t>
      </w:r>
      <w:r w:rsidR="007876FB">
        <w:t xml:space="preserve"> Camilla, FAU-leder på </w:t>
      </w:r>
      <w:proofErr w:type="spellStart"/>
      <w:r w:rsidR="007876FB">
        <w:t>Bjøråsen</w:t>
      </w:r>
      <w:proofErr w:type="spellEnd"/>
      <w:r w:rsidR="003413BD">
        <w:t>,</w:t>
      </w:r>
      <w:r w:rsidR="007876FB">
        <w:t xml:space="preserve"> e</w:t>
      </w:r>
      <w:r w:rsidR="003413BD">
        <w:t xml:space="preserve">r allerede i gang med å lage et foreldreinfoskriv som er ment som et levende dokument hvor ting som dukker opp kan legges inn etter hvert. </w:t>
      </w:r>
    </w:p>
    <w:p w:rsidR="003413BD" w:rsidRDefault="003413BD" w:rsidP="003413BD">
      <w:pPr>
        <w:pStyle w:val="Listeavsnitt"/>
      </w:pPr>
    </w:p>
    <w:p w:rsidR="003413BD" w:rsidRDefault="003413BD" w:rsidP="003413BD">
      <w:pPr>
        <w:pStyle w:val="Listeavsnitt"/>
        <w:ind w:left="2520"/>
      </w:pPr>
    </w:p>
    <w:p w:rsidR="00E90DDD" w:rsidRDefault="00E90DDD" w:rsidP="00E90DDD">
      <w:r>
        <w:t xml:space="preserve">Møtet ble avsluttet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20.00.</w:t>
      </w:r>
    </w:p>
    <w:sectPr w:rsidR="00E9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C40"/>
    <w:multiLevelType w:val="hybridMultilevel"/>
    <w:tmpl w:val="DED2A172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786E03"/>
    <w:multiLevelType w:val="hybridMultilevel"/>
    <w:tmpl w:val="DC6817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908"/>
    <w:multiLevelType w:val="hybridMultilevel"/>
    <w:tmpl w:val="3844E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8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4A83"/>
    <w:multiLevelType w:val="hybridMultilevel"/>
    <w:tmpl w:val="E1B22BB0"/>
    <w:lvl w:ilvl="0" w:tplc="C408F9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63207"/>
    <w:multiLevelType w:val="hybridMultilevel"/>
    <w:tmpl w:val="7F3232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5E70"/>
    <w:multiLevelType w:val="hybridMultilevel"/>
    <w:tmpl w:val="7C5C5FC6"/>
    <w:lvl w:ilvl="0" w:tplc="C408F95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7201A5"/>
    <w:multiLevelType w:val="hybridMultilevel"/>
    <w:tmpl w:val="A52C09C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C"/>
    <w:rsid w:val="00007AB8"/>
    <w:rsid w:val="00040A0D"/>
    <w:rsid w:val="000A42C8"/>
    <w:rsid w:val="000A61B3"/>
    <w:rsid w:val="000C725F"/>
    <w:rsid w:val="000D2040"/>
    <w:rsid w:val="000D29F4"/>
    <w:rsid w:val="00112CB2"/>
    <w:rsid w:val="0017703A"/>
    <w:rsid w:val="00261E27"/>
    <w:rsid w:val="0027793F"/>
    <w:rsid w:val="0028578F"/>
    <w:rsid w:val="002C6071"/>
    <w:rsid w:val="002E7237"/>
    <w:rsid w:val="003127B4"/>
    <w:rsid w:val="003413BD"/>
    <w:rsid w:val="003E28E7"/>
    <w:rsid w:val="004076D1"/>
    <w:rsid w:val="0045278A"/>
    <w:rsid w:val="004C418B"/>
    <w:rsid w:val="00507B93"/>
    <w:rsid w:val="00550998"/>
    <w:rsid w:val="005804C2"/>
    <w:rsid w:val="005D5640"/>
    <w:rsid w:val="005F367C"/>
    <w:rsid w:val="00601AA8"/>
    <w:rsid w:val="006031E4"/>
    <w:rsid w:val="00671BAC"/>
    <w:rsid w:val="00674BB2"/>
    <w:rsid w:val="00676511"/>
    <w:rsid w:val="006C4EDC"/>
    <w:rsid w:val="006F320B"/>
    <w:rsid w:val="006F5AE5"/>
    <w:rsid w:val="007876FB"/>
    <w:rsid w:val="00796DC7"/>
    <w:rsid w:val="007D4066"/>
    <w:rsid w:val="008205E8"/>
    <w:rsid w:val="008605E4"/>
    <w:rsid w:val="0086650E"/>
    <w:rsid w:val="00911036"/>
    <w:rsid w:val="00946E4D"/>
    <w:rsid w:val="009501FC"/>
    <w:rsid w:val="00981F17"/>
    <w:rsid w:val="00987A95"/>
    <w:rsid w:val="009E2F14"/>
    <w:rsid w:val="009E4C07"/>
    <w:rsid w:val="00A00006"/>
    <w:rsid w:val="00A22F6A"/>
    <w:rsid w:val="00A531FC"/>
    <w:rsid w:val="00A571A8"/>
    <w:rsid w:val="00AD289F"/>
    <w:rsid w:val="00AE3CB9"/>
    <w:rsid w:val="00AE700A"/>
    <w:rsid w:val="00B424C0"/>
    <w:rsid w:val="00B63809"/>
    <w:rsid w:val="00B64A45"/>
    <w:rsid w:val="00BB75C4"/>
    <w:rsid w:val="00BD20D5"/>
    <w:rsid w:val="00BE2151"/>
    <w:rsid w:val="00C55D39"/>
    <w:rsid w:val="00C63F9D"/>
    <w:rsid w:val="00C87C75"/>
    <w:rsid w:val="00C930B5"/>
    <w:rsid w:val="00CB7E7B"/>
    <w:rsid w:val="00CD65AA"/>
    <w:rsid w:val="00CF3DB4"/>
    <w:rsid w:val="00D03B2F"/>
    <w:rsid w:val="00D33413"/>
    <w:rsid w:val="00D473D9"/>
    <w:rsid w:val="00D6220E"/>
    <w:rsid w:val="00D72D9A"/>
    <w:rsid w:val="00D7708C"/>
    <w:rsid w:val="00DA583D"/>
    <w:rsid w:val="00E45855"/>
    <w:rsid w:val="00E90D2A"/>
    <w:rsid w:val="00E90DDD"/>
    <w:rsid w:val="00EA5458"/>
    <w:rsid w:val="00EC3BA1"/>
    <w:rsid w:val="00EE6594"/>
    <w:rsid w:val="00F04C66"/>
    <w:rsid w:val="00F545E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5463-0A30-4EBE-A1B0-4733D06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C7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659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2C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9CF7D674.dotm</Template>
  <TotalTime>0</TotalTime>
  <Pages>4</Pages>
  <Words>1224</Words>
  <Characters>6489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Annelene Rør</dc:creator>
  <cp:keywords/>
  <dc:description/>
  <cp:lastModifiedBy>Bjarte Buen</cp:lastModifiedBy>
  <cp:revision>2</cp:revision>
  <cp:lastPrinted>2018-04-09T13:06:00Z</cp:lastPrinted>
  <dcterms:created xsi:type="dcterms:W3CDTF">2018-04-16T08:35:00Z</dcterms:created>
  <dcterms:modified xsi:type="dcterms:W3CDTF">2018-04-16T08:35:00Z</dcterms:modified>
</cp:coreProperties>
</file>