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038" w:rsidRDefault="00053681">
      <w:pPr>
        <w:rPr>
          <w:sz w:val="40"/>
          <w:szCs w:val="40"/>
          <w:u w:val="single"/>
        </w:rPr>
      </w:pPr>
      <w:bookmarkStart w:id="0" w:name="_GoBack"/>
      <w:bookmarkEnd w:id="0"/>
      <w:r>
        <w:rPr>
          <w:sz w:val="40"/>
          <w:szCs w:val="40"/>
          <w:u w:val="single"/>
        </w:rPr>
        <w:t>REFERAT FRA FAU MØTE 4.12.18</w:t>
      </w:r>
    </w:p>
    <w:p w:rsidR="00053681" w:rsidRPr="00A468BC" w:rsidRDefault="00053681">
      <w:pPr>
        <w:rPr>
          <w:sz w:val="24"/>
          <w:szCs w:val="24"/>
        </w:rPr>
      </w:pPr>
      <w:r w:rsidRPr="00A468BC">
        <w:rPr>
          <w:sz w:val="24"/>
          <w:szCs w:val="24"/>
        </w:rPr>
        <w:t>Tilstede: A</w:t>
      </w:r>
      <w:r w:rsidR="00A54F83">
        <w:rPr>
          <w:sz w:val="24"/>
          <w:szCs w:val="24"/>
        </w:rPr>
        <w:t>n</w:t>
      </w:r>
      <w:r w:rsidRPr="00A468BC">
        <w:rPr>
          <w:sz w:val="24"/>
          <w:szCs w:val="24"/>
        </w:rPr>
        <w:t xml:space="preserve">nette, </w:t>
      </w:r>
      <w:proofErr w:type="spellStart"/>
      <w:r w:rsidRPr="00A468BC">
        <w:rPr>
          <w:sz w:val="24"/>
          <w:szCs w:val="24"/>
        </w:rPr>
        <w:t>Nezahat</w:t>
      </w:r>
      <w:proofErr w:type="spellEnd"/>
      <w:r w:rsidRPr="00A468BC">
        <w:rPr>
          <w:sz w:val="24"/>
          <w:szCs w:val="24"/>
        </w:rPr>
        <w:t xml:space="preserve">, Marthe, </w:t>
      </w:r>
      <w:proofErr w:type="spellStart"/>
      <w:r w:rsidRPr="00A468BC">
        <w:rPr>
          <w:sz w:val="24"/>
          <w:szCs w:val="24"/>
        </w:rPr>
        <w:t>Samia</w:t>
      </w:r>
      <w:proofErr w:type="spellEnd"/>
      <w:r w:rsidRPr="00A468BC">
        <w:rPr>
          <w:sz w:val="24"/>
          <w:szCs w:val="24"/>
        </w:rPr>
        <w:t xml:space="preserve">, Omar, Katrine, Vegard, </w:t>
      </w:r>
      <w:proofErr w:type="spellStart"/>
      <w:r w:rsidRPr="00A468BC">
        <w:rPr>
          <w:sz w:val="24"/>
          <w:szCs w:val="24"/>
        </w:rPr>
        <w:t>Mikhaila</w:t>
      </w:r>
      <w:proofErr w:type="spellEnd"/>
      <w:r w:rsidRPr="00A468BC">
        <w:rPr>
          <w:sz w:val="24"/>
          <w:szCs w:val="24"/>
        </w:rPr>
        <w:t xml:space="preserve">, Mimoun, Espen. Fravær 15 </w:t>
      </w:r>
      <w:proofErr w:type="spellStart"/>
      <w:r w:rsidRPr="00A468BC">
        <w:rPr>
          <w:sz w:val="24"/>
          <w:szCs w:val="24"/>
        </w:rPr>
        <w:t>stk</w:t>
      </w:r>
      <w:proofErr w:type="spellEnd"/>
      <w:r w:rsidRPr="00A468BC">
        <w:rPr>
          <w:sz w:val="24"/>
          <w:szCs w:val="24"/>
        </w:rPr>
        <w:t xml:space="preserve"> og ledelsen.</w:t>
      </w:r>
    </w:p>
    <w:p w:rsidR="00053681" w:rsidRPr="00A468BC" w:rsidRDefault="00053681">
      <w:pPr>
        <w:rPr>
          <w:sz w:val="24"/>
          <w:szCs w:val="24"/>
        </w:rPr>
      </w:pPr>
      <w:r w:rsidRPr="00A468BC">
        <w:rPr>
          <w:sz w:val="24"/>
          <w:szCs w:val="24"/>
        </w:rPr>
        <w:t>FAU ønsker på det sterkeste at ledelsen deltar på alle møter slik at vi får til et mest mulig fruktbart samarbeid mellom foreldre og skole. FAU kan heller gi beskjed til ledelsen hvis det er enkelt møter det ikke er nødvendig at de deltar på.</w:t>
      </w:r>
    </w:p>
    <w:p w:rsidR="00053681" w:rsidRPr="00A468BC" w:rsidRDefault="00053681">
      <w:pPr>
        <w:rPr>
          <w:sz w:val="24"/>
          <w:szCs w:val="24"/>
        </w:rPr>
      </w:pPr>
      <w:r w:rsidRPr="00A468BC">
        <w:rPr>
          <w:sz w:val="24"/>
          <w:szCs w:val="24"/>
        </w:rPr>
        <w:t>Det er ønskelig at alle klasserepresentanter deltar på alle møter, også de som er vara. Sammen er vi sterkere!</w:t>
      </w:r>
    </w:p>
    <w:p w:rsidR="00053681" w:rsidRPr="00A468BC" w:rsidRDefault="00053681" w:rsidP="00053681">
      <w:pPr>
        <w:pStyle w:val="Listeavsnitt"/>
        <w:numPr>
          <w:ilvl w:val="0"/>
          <w:numId w:val="1"/>
        </w:numPr>
        <w:rPr>
          <w:sz w:val="24"/>
          <w:szCs w:val="24"/>
        </w:rPr>
      </w:pPr>
      <w:r w:rsidRPr="00A468BC">
        <w:rPr>
          <w:sz w:val="24"/>
          <w:szCs w:val="24"/>
        </w:rPr>
        <w:t>Vel møtt.</w:t>
      </w:r>
    </w:p>
    <w:p w:rsidR="00053681" w:rsidRPr="00A468BC" w:rsidRDefault="00053681" w:rsidP="00053681">
      <w:pPr>
        <w:pStyle w:val="Listeavsnitt"/>
        <w:numPr>
          <w:ilvl w:val="0"/>
          <w:numId w:val="1"/>
        </w:numPr>
        <w:rPr>
          <w:sz w:val="24"/>
          <w:szCs w:val="24"/>
        </w:rPr>
      </w:pPr>
      <w:r w:rsidRPr="00A468BC">
        <w:rPr>
          <w:sz w:val="24"/>
          <w:szCs w:val="24"/>
        </w:rPr>
        <w:t>Skolemiljøutvalget; Ikke kommet i gang enda.</w:t>
      </w:r>
    </w:p>
    <w:p w:rsidR="00053681" w:rsidRPr="00A468BC" w:rsidRDefault="00053681" w:rsidP="00053681">
      <w:pPr>
        <w:pStyle w:val="Listeavsnitt"/>
        <w:numPr>
          <w:ilvl w:val="0"/>
          <w:numId w:val="1"/>
        </w:numPr>
        <w:rPr>
          <w:sz w:val="24"/>
          <w:szCs w:val="24"/>
        </w:rPr>
      </w:pPr>
      <w:r w:rsidRPr="00A468BC">
        <w:rPr>
          <w:sz w:val="24"/>
          <w:szCs w:val="24"/>
        </w:rPr>
        <w:t>Driftsstyre: Har vært i dialog med ledelsen om junior klubb etter skoletid. Rektor tar kontakt med bydelen i forhold til økonomi.</w:t>
      </w:r>
    </w:p>
    <w:p w:rsidR="00053681" w:rsidRPr="00A468BC" w:rsidRDefault="00053681" w:rsidP="00053681">
      <w:pPr>
        <w:pStyle w:val="Listeavsnitt"/>
        <w:rPr>
          <w:sz w:val="24"/>
          <w:szCs w:val="24"/>
        </w:rPr>
      </w:pPr>
      <w:r w:rsidRPr="00A468BC">
        <w:rPr>
          <w:sz w:val="24"/>
          <w:szCs w:val="24"/>
        </w:rPr>
        <w:t>Det meldes om at kurs om driftsstyret ikke var veldig nyttig for nye foreldre. Det var et kurs om utelukkende fokuserte på budsjett og økonomi. Det var ikke rettet mot foreldre som ønsket informasjon om hva driftsstyret innebærer</w:t>
      </w:r>
      <w:r w:rsidR="00B73038" w:rsidRPr="00A468BC">
        <w:rPr>
          <w:sz w:val="24"/>
          <w:szCs w:val="24"/>
        </w:rPr>
        <w:t xml:space="preserve"> og hvilke oppgaver de har.</w:t>
      </w:r>
    </w:p>
    <w:p w:rsidR="00B73038" w:rsidRPr="00A468BC" w:rsidRDefault="00B73038" w:rsidP="00053681">
      <w:pPr>
        <w:pStyle w:val="Listeavsnitt"/>
        <w:rPr>
          <w:sz w:val="24"/>
          <w:szCs w:val="24"/>
        </w:rPr>
      </w:pPr>
      <w:r w:rsidRPr="00A468BC">
        <w:rPr>
          <w:sz w:val="24"/>
          <w:szCs w:val="24"/>
        </w:rPr>
        <w:t xml:space="preserve"> </w:t>
      </w:r>
    </w:p>
    <w:p w:rsidR="00B73038" w:rsidRPr="00A468BC" w:rsidRDefault="00B73038" w:rsidP="00053681">
      <w:pPr>
        <w:pStyle w:val="Listeavsnitt"/>
        <w:rPr>
          <w:sz w:val="24"/>
          <w:szCs w:val="24"/>
        </w:rPr>
      </w:pPr>
      <w:r w:rsidRPr="00A468BC">
        <w:rPr>
          <w:sz w:val="24"/>
          <w:szCs w:val="24"/>
        </w:rPr>
        <w:t xml:space="preserve">Det har kommet tilbakemelding fra barn og foreldre om at toalettene på Tiurleiken skole er uhygieniske, det meldes om vond lukt og at noen toaletter er i ustand. Dette gjør at flere elever vegrer seg mot å bruke skolens toaletter. </w:t>
      </w:r>
      <w:r w:rsidR="00A468BC">
        <w:rPr>
          <w:sz w:val="24"/>
          <w:szCs w:val="24"/>
        </w:rPr>
        <w:t>Det er ønskelig at skolens ledelse tar tak i dette og gir oss informasjon om tiltak snarlig.</w:t>
      </w:r>
    </w:p>
    <w:p w:rsidR="00F22BA9" w:rsidRPr="00A468BC" w:rsidRDefault="00F22BA9" w:rsidP="00053681">
      <w:pPr>
        <w:pStyle w:val="Listeavsnitt"/>
        <w:rPr>
          <w:sz w:val="24"/>
          <w:szCs w:val="24"/>
        </w:rPr>
      </w:pPr>
    </w:p>
    <w:p w:rsidR="00F22BA9" w:rsidRPr="00A468BC" w:rsidRDefault="00F22BA9" w:rsidP="00053681">
      <w:pPr>
        <w:pStyle w:val="Listeavsnitt"/>
        <w:rPr>
          <w:sz w:val="24"/>
          <w:szCs w:val="24"/>
        </w:rPr>
      </w:pPr>
      <w:r w:rsidRPr="00A468BC">
        <w:rPr>
          <w:sz w:val="24"/>
          <w:szCs w:val="24"/>
        </w:rPr>
        <w:t xml:space="preserve">Det er kommet forslag om skolefrokost, Er dette et reelt behov på småtrinnet? Hvem skal ha ansvar? </w:t>
      </w:r>
      <w:r w:rsidR="00A468BC">
        <w:rPr>
          <w:sz w:val="24"/>
          <w:szCs w:val="24"/>
        </w:rPr>
        <w:t>Er dette kun et foreldre ansvar eller finnes det andre mulige løsninger?</w:t>
      </w:r>
    </w:p>
    <w:p w:rsidR="00F22BA9" w:rsidRPr="00A468BC" w:rsidRDefault="00F22BA9" w:rsidP="00053681">
      <w:pPr>
        <w:pStyle w:val="Listeavsnitt"/>
        <w:rPr>
          <w:sz w:val="24"/>
          <w:szCs w:val="24"/>
        </w:rPr>
      </w:pPr>
    </w:p>
    <w:p w:rsidR="00F22BA9" w:rsidRPr="00A468BC" w:rsidRDefault="00F22BA9" w:rsidP="00F22BA9">
      <w:pPr>
        <w:pStyle w:val="Listeavsnitt"/>
        <w:numPr>
          <w:ilvl w:val="0"/>
          <w:numId w:val="1"/>
        </w:numPr>
        <w:rPr>
          <w:sz w:val="24"/>
          <w:szCs w:val="24"/>
        </w:rPr>
      </w:pPr>
      <w:r w:rsidRPr="00A468BC">
        <w:rPr>
          <w:sz w:val="24"/>
          <w:szCs w:val="24"/>
        </w:rPr>
        <w:t>Grupper og komiteer:</w:t>
      </w:r>
    </w:p>
    <w:p w:rsidR="00F22BA9" w:rsidRPr="00A468BC" w:rsidRDefault="00F22BA9" w:rsidP="00F22BA9">
      <w:pPr>
        <w:pStyle w:val="Listeavsnitt"/>
        <w:numPr>
          <w:ilvl w:val="0"/>
          <w:numId w:val="2"/>
        </w:numPr>
        <w:rPr>
          <w:sz w:val="24"/>
          <w:szCs w:val="24"/>
        </w:rPr>
      </w:pPr>
      <w:r w:rsidRPr="00A468BC">
        <w:rPr>
          <w:sz w:val="24"/>
          <w:szCs w:val="24"/>
        </w:rPr>
        <w:t xml:space="preserve">Juleavslutninger foregår trinnvis. </w:t>
      </w:r>
      <w:proofErr w:type="spellStart"/>
      <w:r w:rsidRPr="00A468BC">
        <w:rPr>
          <w:sz w:val="24"/>
          <w:szCs w:val="24"/>
        </w:rPr>
        <w:t>Fau</w:t>
      </w:r>
      <w:proofErr w:type="spellEnd"/>
      <w:r w:rsidRPr="00A468BC">
        <w:rPr>
          <w:sz w:val="24"/>
          <w:szCs w:val="24"/>
        </w:rPr>
        <w:t xml:space="preserve"> samarbeider med foreldre og lærere på sitt trinn.</w:t>
      </w:r>
    </w:p>
    <w:p w:rsidR="00F22BA9" w:rsidRDefault="00F22BA9" w:rsidP="00F22BA9">
      <w:pPr>
        <w:pStyle w:val="Listeavsnitt"/>
        <w:numPr>
          <w:ilvl w:val="0"/>
          <w:numId w:val="2"/>
        </w:numPr>
        <w:rPr>
          <w:sz w:val="24"/>
          <w:szCs w:val="24"/>
        </w:rPr>
      </w:pPr>
      <w:r w:rsidRPr="00A468BC">
        <w:rPr>
          <w:sz w:val="24"/>
          <w:szCs w:val="24"/>
        </w:rPr>
        <w:t>17 mai. 3 trinn (Sva</w:t>
      </w:r>
      <w:r w:rsidR="00A468BC" w:rsidRPr="00A468BC">
        <w:rPr>
          <w:sz w:val="24"/>
          <w:szCs w:val="24"/>
        </w:rPr>
        <w:t>r</w:t>
      </w:r>
      <w:r w:rsidRPr="00A468BC">
        <w:rPr>
          <w:sz w:val="24"/>
          <w:szCs w:val="24"/>
        </w:rPr>
        <w:t>ttjern) og 6 trinn (Tiurleiken) har ansvar</w:t>
      </w:r>
      <w:r w:rsidR="00A468BC" w:rsidRPr="00A468BC">
        <w:rPr>
          <w:sz w:val="24"/>
          <w:szCs w:val="24"/>
        </w:rPr>
        <w:t>. De tar kontakt med hverandre og starter planleggingen så fort som mulig. Alle foreldre på de aktuelle trinn skal delta i arbeidsoppgaver. Hvis noen melder at de ikke kan være med på selve 17 mai kan de få ansvar for baking og å skaffe premier eller annet.</w:t>
      </w:r>
    </w:p>
    <w:p w:rsidR="00180AA7" w:rsidRPr="00A54F83" w:rsidRDefault="00A468BC" w:rsidP="00053681">
      <w:pPr>
        <w:pStyle w:val="Listeavsnitt"/>
        <w:numPr>
          <w:ilvl w:val="0"/>
          <w:numId w:val="2"/>
        </w:numPr>
        <w:rPr>
          <w:sz w:val="24"/>
          <w:szCs w:val="24"/>
        </w:rPr>
      </w:pPr>
      <w:r w:rsidRPr="00A54F83">
        <w:rPr>
          <w:sz w:val="24"/>
          <w:szCs w:val="24"/>
        </w:rPr>
        <w:t xml:space="preserve">Alle trinn har ansvar for egen klassekasse og bestemmer selv hva pengene skal brukes til for eksempel tur i 7 klasse eller tur i 10 klasse. </w:t>
      </w:r>
    </w:p>
    <w:sectPr w:rsidR="00180AA7" w:rsidRPr="00A5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0E35"/>
    <w:multiLevelType w:val="hybridMultilevel"/>
    <w:tmpl w:val="1BC835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94B7AD2"/>
    <w:multiLevelType w:val="hybridMultilevel"/>
    <w:tmpl w:val="33245B62"/>
    <w:lvl w:ilvl="0" w:tplc="86F0455C">
      <w:start w:val="4"/>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81"/>
    <w:rsid w:val="00053681"/>
    <w:rsid w:val="00180AA7"/>
    <w:rsid w:val="00261E2F"/>
    <w:rsid w:val="005D7992"/>
    <w:rsid w:val="00A330A9"/>
    <w:rsid w:val="00A468BC"/>
    <w:rsid w:val="00A54F83"/>
    <w:rsid w:val="00B73038"/>
    <w:rsid w:val="00E26719"/>
    <w:rsid w:val="00F03607"/>
    <w:rsid w:val="00F22B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E478A-E89E-41A7-B379-412D363A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53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A42D1C68.dotm</Template>
  <TotalTime>1</TotalTime>
  <Pages>1</Pages>
  <Words>319</Words>
  <Characters>1696</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 pettersen</dc:creator>
  <cp:lastModifiedBy>Bjarte Buen</cp:lastModifiedBy>
  <cp:revision>2</cp:revision>
  <dcterms:created xsi:type="dcterms:W3CDTF">2018-12-06T08:13:00Z</dcterms:created>
  <dcterms:modified xsi:type="dcterms:W3CDTF">2018-12-06T08:13:00Z</dcterms:modified>
</cp:coreProperties>
</file>