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80" w:type="dxa"/>
        <w:tblLook w:val="04A0" w:firstRow="1" w:lastRow="0" w:firstColumn="1" w:lastColumn="0" w:noHBand="0" w:noVBand="1"/>
      </w:tblPr>
      <w:tblGrid>
        <w:gridCol w:w="1243"/>
        <w:gridCol w:w="1429"/>
        <w:gridCol w:w="972"/>
        <w:gridCol w:w="864"/>
        <w:gridCol w:w="4517"/>
        <w:gridCol w:w="1348"/>
      </w:tblGrid>
      <w:tr w:rsidR="001B72A8" w:rsidRPr="00832A55" w:rsidTr="00D33284">
        <w:trPr>
          <w:trHeight w:val="420"/>
        </w:trPr>
        <w:tc>
          <w:tcPr>
            <w:tcW w:w="2672" w:type="dxa"/>
            <w:gridSpan w:val="2"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08" w:type="dxa"/>
            <w:gridSpan w:val="4"/>
            <w:noWrap/>
            <w:hideMark/>
          </w:tcPr>
          <w:p w:rsidR="001B72A8" w:rsidRPr="00C64491" w:rsidRDefault="00B42CD1" w:rsidP="00053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Innkalling til </w:t>
            </w:r>
            <w:r w:rsidR="001B72A8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møte i FAU ved </w:t>
            </w:r>
            <w:r w:rsidR="00053C2C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Tiurleiken </w:t>
            </w:r>
            <w:r w:rsidR="001B72A8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skole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Møtested: </w:t>
            </w:r>
          </w:p>
        </w:tc>
        <w:tc>
          <w:tcPr>
            <w:tcW w:w="2401" w:type="dxa"/>
            <w:gridSpan w:val="2"/>
            <w:vMerge w:val="restart"/>
            <w:noWrap/>
            <w:hideMark/>
          </w:tcPr>
          <w:p w:rsidR="001B72A8" w:rsidRPr="00C64491" w:rsidRDefault="00053C2C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Tiurleiken</w:t>
            </w:r>
            <w:r w:rsidR="001B72A8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skole, personalrom</w:t>
            </w:r>
          </w:p>
        </w:tc>
        <w:tc>
          <w:tcPr>
            <w:tcW w:w="864" w:type="dxa"/>
          </w:tcPr>
          <w:p w:rsidR="001B72A8" w:rsidRPr="00C64491" w:rsidRDefault="001B72A8" w:rsidP="006A5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1B72A8" w:rsidRPr="00C64491" w:rsidRDefault="00832A55" w:rsidP="006A5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Møtedato: 06</w:t>
            </w:r>
            <w:r w:rsidR="00B42CD1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</w:t>
            </w:r>
            <w:r w:rsidR="00B42CD1"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48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72A8" w:rsidRPr="00832A55" w:rsidTr="00D33284">
        <w:trPr>
          <w:trHeight w:val="300"/>
        </w:trPr>
        <w:tc>
          <w:tcPr>
            <w:tcW w:w="1243" w:type="dxa"/>
            <w:vMerge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1B72A8" w:rsidRPr="00C64491" w:rsidRDefault="001B72A8" w:rsidP="00A5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Til-stede</w:t>
            </w:r>
          </w:p>
        </w:tc>
        <w:tc>
          <w:tcPr>
            <w:tcW w:w="3824" w:type="dxa"/>
            <w:noWrap/>
            <w:hideMark/>
          </w:tcPr>
          <w:p w:rsidR="001B72A8" w:rsidRPr="00832A55" w:rsidRDefault="00832A55" w:rsidP="00A5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Tidspunkt: 18</w:t>
            </w:r>
            <w:r w:rsidR="001B72A8" w:rsidRPr="00832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-19.</w:t>
            </w:r>
            <w:r w:rsidR="00E6386D" w:rsidRPr="00832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3</w:t>
            </w:r>
            <w:r w:rsidR="001B72A8" w:rsidRPr="00832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0</w:t>
            </w:r>
          </w:p>
        </w:tc>
        <w:tc>
          <w:tcPr>
            <w:tcW w:w="1348" w:type="dxa"/>
            <w:noWrap/>
            <w:hideMark/>
          </w:tcPr>
          <w:p w:rsidR="001B72A8" w:rsidRPr="00832A55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832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 </w:t>
            </w:r>
          </w:p>
        </w:tc>
      </w:tr>
      <w:tr w:rsidR="001B72A8" w:rsidRPr="00832A55" w:rsidTr="00D33284">
        <w:trPr>
          <w:trHeight w:val="300"/>
        </w:trPr>
        <w:tc>
          <w:tcPr>
            <w:tcW w:w="1243" w:type="dxa"/>
            <w:noWrap/>
            <w:hideMark/>
          </w:tcPr>
          <w:p w:rsidR="001B72A8" w:rsidRPr="00832A55" w:rsidRDefault="001B72A8" w:rsidP="00693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01" w:type="dxa"/>
            <w:gridSpan w:val="2"/>
            <w:noWrap/>
            <w:hideMark/>
          </w:tcPr>
          <w:p w:rsidR="001B72A8" w:rsidRPr="00832A55" w:rsidRDefault="001B72A8" w:rsidP="00693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864" w:type="dxa"/>
          </w:tcPr>
          <w:p w:rsidR="001B72A8" w:rsidRPr="00832A55" w:rsidRDefault="001B72A8" w:rsidP="00693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824" w:type="dxa"/>
            <w:noWrap/>
            <w:hideMark/>
          </w:tcPr>
          <w:p w:rsidR="001B72A8" w:rsidRPr="00832A55" w:rsidRDefault="001B72A8" w:rsidP="00693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348" w:type="dxa"/>
            <w:noWrap/>
            <w:hideMark/>
          </w:tcPr>
          <w:p w:rsidR="001B72A8" w:rsidRPr="00832A55" w:rsidRDefault="001B72A8" w:rsidP="00693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D33284" w:rsidRPr="00C64491" w:rsidTr="00D33284">
        <w:trPr>
          <w:trHeight w:val="300"/>
        </w:trPr>
        <w:tc>
          <w:tcPr>
            <w:tcW w:w="1243" w:type="dxa"/>
            <w:noWrap/>
            <w:hideMark/>
          </w:tcPr>
          <w:p w:rsidR="00D33284" w:rsidRPr="00832A55" w:rsidRDefault="00D332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01" w:type="dxa"/>
            <w:gridSpan w:val="2"/>
            <w:noWrap/>
            <w:hideMark/>
          </w:tcPr>
          <w:p w:rsidR="00D33284" w:rsidRPr="00832A55" w:rsidRDefault="00D332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32A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Jarle Sandven</w:t>
            </w:r>
          </w:p>
        </w:tc>
        <w:tc>
          <w:tcPr>
            <w:tcW w:w="864" w:type="dxa"/>
          </w:tcPr>
          <w:p w:rsidR="00D33284" w:rsidRPr="00832A55" w:rsidRDefault="00D3328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824" w:type="dxa"/>
            <w:noWrap/>
            <w:hideMark/>
          </w:tcPr>
          <w:p w:rsidR="00D33284" w:rsidRPr="00832A55" w:rsidRDefault="00D4729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hyperlink r:id="rId6" w:history="1">
              <w:r w:rsidR="00D33284" w:rsidRPr="00832A55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n-NO"/>
                </w:rPr>
                <w:t>Jarle.Sandven@ude.oslo.kommune.no</w:t>
              </w:r>
            </w:hyperlink>
            <w:r w:rsidR="00D33284" w:rsidRPr="00832A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94800150</w:t>
            </w:r>
          </w:p>
        </w:tc>
      </w:tr>
      <w:tr w:rsidR="00D33284" w:rsidRPr="00C64491" w:rsidTr="00D33284">
        <w:trPr>
          <w:trHeight w:val="300"/>
        </w:trPr>
        <w:tc>
          <w:tcPr>
            <w:tcW w:w="1243" w:type="dxa"/>
            <w:noWrap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  <w:hideMark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Karoline Sem Nilsen</w:t>
            </w:r>
          </w:p>
        </w:tc>
        <w:tc>
          <w:tcPr>
            <w:tcW w:w="864" w:type="dxa"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D33284" w:rsidRPr="00C64491" w:rsidRDefault="00D4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328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KarolineSem.Nilsen@ude.oslo.kommune.no</w:t>
              </w:r>
            </w:hyperlink>
            <w:r w:rsidR="00D3328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98870047</w:t>
            </w:r>
          </w:p>
        </w:tc>
      </w:tr>
      <w:tr w:rsidR="00D33284" w:rsidRPr="00C64491" w:rsidTr="00C64491">
        <w:trPr>
          <w:trHeight w:val="300"/>
        </w:trPr>
        <w:tc>
          <w:tcPr>
            <w:tcW w:w="1243" w:type="dxa"/>
            <w:noWrap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D33284" w:rsidRPr="00C64491" w:rsidRDefault="00C6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Bjarte Buen</w:t>
            </w:r>
          </w:p>
        </w:tc>
        <w:tc>
          <w:tcPr>
            <w:tcW w:w="864" w:type="dxa"/>
          </w:tcPr>
          <w:p w:rsidR="00D33284" w:rsidRPr="00C64491" w:rsidRDefault="00D3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  <w:hideMark/>
          </w:tcPr>
          <w:p w:rsidR="00D33284" w:rsidRPr="00C64491" w:rsidRDefault="00D4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4491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Bjarte.buen@ude.oslo.kommune.no</w:t>
              </w:r>
            </w:hyperlink>
            <w:r w:rsidR="00C64491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D33284" w:rsidRPr="00C64491" w:rsidRDefault="00C6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Style w:val="e-icon5"/>
                <w:rFonts w:ascii="Times New Roman" w:hAnsi="Times New Roman" w:cs="Times New Roman"/>
                <w:bCs/>
                <w:sz w:val="24"/>
                <w:szCs w:val="24"/>
              </w:rPr>
              <w:t>90096869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Klasse</w:t>
            </w:r>
          </w:p>
        </w:tc>
        <w:tc>
          <w:tcPr>
            <w:tcW w:w="2401" w:type="dxa"/>
            <w:gridSpan w:val="2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Navn</w:t>
            </w:r>
          </w:p>
        </w:tc>
        <w:tc>
          <w:tcPr>
            <w:tcW w:w="864" w:type="dxa"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E-post</w:t>
            </w:r>
          </w:p>
        </w:tc>
        <w:tc>
          <w:tcPr>
            <w:tcW w:w="1348" w:type="dxa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Telefon nr.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 w:val="restart"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401" w:type="dxa"/>
            <w:gridSpan w:val="2"/>
            <w:noWrap/>
          </w:tcPr>
          <w:p w:rsidR="001B72A8" w:rsidRPr="00C64491" w:rsidRDefault="00D3328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Christine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Sperstad</w:t>
            </w:r>
            <w:proofErr w:type="spellEnd"/>
          </w:p>
        </w:tc>
        <w:tc>
          <w:tcPr>
            <w:tcW w:w="864" w:type="dxa"/>
          </w:tcPr>
          <w:p w:rsidR="001B72A8" w:rsidRPr="00C64491" w:rsidRDefault="001B72A8" w:rsidP="006A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C64491" w:rsidRDefault="00D4729B" w:rsidP="006A56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D3328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Christine.renate@gmail.com</w:t>
              </w:r>
            </w:hyperlink>
          </w:p>
        </w:tc>
        <w:tc>
          <w:tcPr>
            <w:tcW w:w="1348" w:type="dxa"/>
            <w:noWrap/>
          </w:tcPr>
          <w:p w:rsidR="001B72A8" w:rsidRPr="00C64491" w:rsidRDefault="00D3328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94894591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1B72A8" w:rsidRPr="00C64491" w:rsidRDefault="00D3328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Gro Smeland</w:t>
            </w:r>
          </w:p>
        </w:tc>
        <w:tc>
          <w:tcPr>
            <w:tcW w:w="864" w:type="dxa"/>
          </w:tcPr>
          <w:p w:rsidR="001B72A8" w:rsidRPr="00C64491" w:rsidRDefault="001B72A8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C64491" w:rsidRDefault="00D4729B" w:rsidP="009717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32435D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grosmeland@hotmail.com</w:t>
              </w:r>
            </w:hyperlink>
          </w:p>
        </w:tc>
        <w:tc>
          <w:tcPr>
            <w:tcW w:w="1348" w:type="dxa"/>
            <w:noWrap/>
          </w:tcPr>
          <w:p w:rsidR="001B72A8" w:rsidRPr="00C64491" w:rsidRDefault="00D3328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94499076</w:t>
            </w:r>
          </w:p>
        </w:tc>
      </w:tr>
      <w:tr w:rsidR="001B72A8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1B72A8" w:rsidRPr="00C64491" w:rsidRDefault="001B72A8" w:rsidP="0069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401" w:type="dxa"/>
            <w:gridSpan w:val="2"/>
            <w:noWrap/>
          </w:tcPr>
          <w:p w:rsidR="001B72A8" w:rsidRPr="00C64491" w:rsidRDefault="00CF73C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Saida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Achalhi</w:t>
            </w:r>
            <w:proofErr w:type="spellEnd"/>
          </w:p>
        </w:tc>
        <w:tc>
          <w:tcPr>
            <w:tcW w:w="864" w:type="dxa"/>
          </w:tcPr>
          <w:p w:rsidR="001B72A8" w:rsidRPr="00C64491" w:rsidRDefault="001B72A8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1B72A8" w:rsidRPr="00C64491" w:rsidRDefault="00D4729B" w:rsidP="009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Saida.achalhi@aleris.no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1B72A8" w:rsidRPr="00C64491" w:rsidRDefault="00CF73C4" w:rsidP="006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95751236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Lene Camilla Hanssen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lenecamilla_h@hotmail.com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45284588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Bushra Asghar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B42CD1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B42CD1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Mrs.khan@live.no</w:t>
              </w:r>
            </w:hyperlink>
            <w:r w:rsidR="00B42CD1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93009078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Trine Iren Forberg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trine_ir@hotmail.com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46941491</w:t>
            </w:r>
          </w:p>
        </w:tc>
      </w:tr>
      <w:tr w:rsidR="00C64491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 xml:space="preserve">Yasin </w:t>
            </w:r>
            <w:proofErr w:type="spellStart"/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>Yildirim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5" w:tgtFrame="_blank" w:history="1">
              <w:r w:rsidR="00C64491" w:rsidRPr="00C644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s-ES"/>
                </w:rPr>
                <w:t>yasin_yildirim@live.no</w:t>
              </w:r>
            </w:hyperlink>
          </w:p>
        </w:tc>
        <w:tc>
          <w:tcPr>
            <w:tcW w:w="1348" w:type="dxa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6449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99546885</w:t>
            </w:r>
          </w:p>
        </w:tc>
      </w:tr>
      <w:tr w:rsidR="00C64491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>Feti</w:t>
            </w:r>
            <w:proofErr w:type="spellEnd"/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C64491">
              <w:rPr>
                <w:rFonts w:ascii="Times New Roman" w:hAnsi="Times New Roman" w:cs="Times New Roman"/>
                <w:bCs/>
                <w:color w:val="555555"/>
                <w:sz w:val="24"/>
                <w:szCs w:val="24"/>
              </w:rPr>
              <w:t>Yildirim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64491" w:rsidRPr="00C644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GB"/>
                </w:rPr>
                <w:t>fetiyil@hotmail.com</w:t>
              </w:r>
            </w:hyperlink>
          </w:p>
        </w:tc>
        <w:tc>
          <w:tcPr>
            <w:tcW w:w="1348" w:type="dxa"/>
            <w:noWrap/>
          </w:tcPr>
          <w:p w:rsidR="00CF73C4" w:rsidRPr="00C64491" w:rsidRDefault="00C64491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40631797</w:t>
            </w:r>
          </w:p>
        </w:tc>
      </w:tr>
      <w:tr w:rsidR="00C64491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1C5AA7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Dauda </w:t>
            </w:r>
            <w:proofErr w:type="spellStart"/>
            <w:r w:rsidRPr="00C64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Bangura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1C5AA7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daudala@yahoo.no</w:t>
              </w:r>
            </w:hyperlink>
            <w:r w:rsidR="001C5AA7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1C5AA7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Cs/>
                <w:sz w:val="24"/>
                <w:szCs w:val="24"/>
              </w:rPr>
              <w:t>90745627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Kjetil Granlien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kgranlie@gmail.com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93006340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Monica E.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Kongsro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-Buraas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Kongsro.buraas@gmail.com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95424519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Brita Eilertsen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D3328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britaseilertsen@gmail.com</w:t>
              </w:r>
            </w:hyperlink>
            <w:r w:rsidR="00D33284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D3328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93420799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Tekie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Ghebre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Solveig Nilsen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sol_nilsen@yahoo.no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92052101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Melioui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melioui.m@gmail.com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Katrina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Arnauta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anirtak@inbox.lv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96675959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tcBorders>
              <w:bottom w:val="single" w:sz="4" w:space="0" w:color="auto"/>
            </w:tcBorders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Beathe Engelsen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B964A5" w:rsidP="00CF73C4">
            <w:pPr>
              <w:pStyle w:val="Overskrift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Beathe.engelsen@getmail.no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91116971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Annelene Rør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annelene.ror@gmail.com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40497911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Frode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Breimo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frode.breimo@gmail.com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91758390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tcBorders>
              <w:top w:val="nil"/>
            </w:tcBorders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Vegard Hamnes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vegard_hamnes@msn.com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94499549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Madelyn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Valderama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madelynsubiavalderama@gmail.com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92699755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Camilla Johansen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cmjohansen@yahoo.com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90779612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Naima  Asghar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naima_ullah@hotmail.com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46639876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B964A5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Habachi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(far Mohammed)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5B430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Amina132a@yahoo.com</w:t>
            </w:r>
          </w:p>
        </w:tc>
        <w:tc>
          <w:tcPr>
            <w:tcW w:w="1348" w:type="dxa"/>
            <w:noWrap/>
          </w:tcPr>
          <w:p w:rsidR="00CF73C4" w:rsidRPr="00C64491" w:rsidRDefault="00B964A5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98831562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7.trinn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Naima Asghar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F73C4" w:rsidRPr="00C6449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naima_ullah@hotmail.com</w:t>
              </w:r>
            </w:hyperlink>
            <w:r w:rsidR="00CF73C4"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46639876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May Hennie Kristensen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D4729B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A617A" w:rsidRPr="00C61115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mayhennie@icloud.com</w:t>
              </w:r>
            </w:hyperlink>
            <w:r w:rsidR="003A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40478579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VK</w:t>
            </w:r>
          </w:p>
        </w:tc>
        <w:tc>
          <w:tcPr>
            <w:tcW w:w="2401" w:type="dxa"/>
            <w:gridSpan w:val="2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Abdelhafid</w:t>
            </w:r>
            <w:proofErr w:type="spellEnd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Boukraa</w:t>
            </w:r>
            <w:proofErr w:type="spellEnd"/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40161313</w:t>
            </w:r>
          </w:p>
        </w:tc>
      </w:tr>
      <w:tr w:rsidR="00CF73C4" w:rsidRPr="00C64491" w:rsidTr="00D33284">
        <w:trPr>
          <w:trHeight w:val="300"/>
        </w:trPr>
        <w:tc>
          <w:tcPr>
            <w:tcW w:w="1243" w:type="dxa"/>
            <w:vMerge/>
            <w:hideMark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Mohammed Nader Mansur</w:t>
            </w:r>
          </w:p>
        </w:tc>
        <w:tc>
          <w:tcPr>
            <w:tcW w:w="864" w:type="dxa"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24" w:type="dxa"/>
            <w:noWrap/>
          </w:tcPr>
          <w:p w:rsidR="00CF73C4" w:rsidRPr="00C64491" w:rsidRDefault="00CF73C4" w:rsidP="00CF73C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48" w:type="dxa"/>
            <w:noWrap/>
          </w:tcPr>
          <w:p w:rsidR="00CF73C4" w:rsidRPr="00C64491" w:rsidRDefault="0057211F" w:rsidP="00CF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91">
              <w:rPr>
                <w:rFonts w:ascii="Times New Roman" w:hAnsi="Times New Roman" w:cs="Times New Roman"/>
                <w:sz w:val="24"/>
                <w:szCs w:val="24"/>
              </w:rPr>
              <w:t>46535904</w:t>
            </w:r>
          </w:p>
        </w:tc>
      </w:tr>
    </w:tbl>
    <w:p w:rsidR="00653779" w:rsidRPr="005D73F2" w:rsidRDefault="005D73F2" w:rsidP="00D33284">
      <w:pPr>
        <w:rPr>
          <w:rFonts w:ascii="Times New Roman" w:hAnsi="Times New Roman" w:cs="Times New Roman"/>
          <w:sz w:val="24"/>
          <w:szCs w:val="24"/>
        </w:rPr>
      </w:pPr>
      <w:r w:rsidRPr="005D73F2">
        <w:rPr>
          <w:rFonts w:ascii="Times New Roman" w:hAnsi="Times New Roman" w:cs="Times New Roman"/>
          <w:sz w:val="24"/>
          <w:szCs w:val="24"/>
        </w:rPr>
        <w:t xml:space="preserve">Leder: </w:t>
      </w:r>
      <w:r w:rsidR="00D33284">
        <w:rPr>
          <w:rFonts w:ascii="Times New Roman" w:hAnsi="Times New Roman" w:cs="Times New Roman"/>
          <w:sz w:val="24"/>
          <w:szCs w:val="24"/>
        </w:rPr>
        <w:t xml:space="preserve">Annelene Rør </w:t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="00F03292" w:rsidRPr="005D73F2">
        <w:rPr>
          <w:rFonts w:ascii="Times New Roman" w:hAnsi="Times New Roman" w:cs="Times New Roman"/>
          <w:sz w:val="24"/>
          <w:szCs w:val="24"/>
        </w:rPr>
        <w:t xml:space="preserve">Nestleder: </w:t>
      </w:r>
      <w:r w:rsidRPr="005D73F2">
        <w:rPr>
          <w:rFonts w:ascii="Times New Roman" w:hAnsi="Times New Roman" w:cs="Times New Roman"/>
          <w:sz w:val="24"/>
          <w:szCs w:val="24"/>
        </w:rPr>
        <w:t>Naima Asghar</w:t>
      </w:r>
      <w:r w:rsidRPr="005D73F2">
        <w:rPr>
          <w:rFonts w:ascii="Times New Roman" w:hAnsi="Times New Roman" w:cs="Times New Roman"/>
          <w:sz w:val="24"/>
          <w:szCs w:val="24"/>
        </w:rPr>
        <w:br/>
        <w:t>Referent: Solveig Nilsen</w:t>
      </w:r>
      <w:r w:rsidR="00D33284">
        <w:rPr>
          <w:rFonts w:ascii="Times New Roman" w:hAnsi="Times New Roman" w:cs="Times New Roman"/>
          <w:sz w:val="24"/>
          <w:szCs w:val="24"/>
        </w:rPr>
        <w:t xml:space="preserve"> </w:t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="00D33284">
        <w:rPr>
          <w:rFonts w:ascii="Times New Roman" w:hAnsi="Times New Roman" w:cs="Times New Roman"/>
          <w:sz w:val="24"/>
          <w:szCs w:val="24"/>
        </w:rPr>
        <w:tab/>
      </w:r>
      <w:r w:rsidRPr="005D73F2">
        <w:rPr>
          <w:rFonts w:ascii="Times New Roman" w:hAnsi="Times New Roman" w:cs="Times New Roman"/>
          <w:sz w:val="24"/>
          <w:szCs w:val="24"/>
        </w:rPr>
        <w:t>Kasserer: Beathe Engelsen</w:t>
      </w:r>
      <w:r w:rsidR="00653779" w:rsidRPr="005D73F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169"/>
        <w:gridCol w:w="244"/>
        <w:gridCol w:w="8193"/>
      </w:tblGrid>
      <w:tr w:rsidR="00F03292" w:rsidRPr="00534553" w:rsidTr="0005755E">
        <w:trPr>
          <w:trHeight w:val="300"/>
        </w:trPr>
        <w:tc>
          <w:tcPr>
            <w:tcW w:w="1169" w:type="dxa"/>
            <w:hideMark/>
          </w:tcPr>
          <w:p w:rsidR="00F03292" w:rsidRPr="00534553" w:rsidRDefault="00F03292" w:rsidP="00A832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Sak nr.</w:t>
            </w:r>
          </w:p>
        </w:tc>
        <w:tc>
          <w:tcPr>
            <w:tcW w:w="244" w:type="dxa"/>
          </w:tcPr>
          <w:p w:rsidR="00F03292" w:rsidRPr="00534553" w:rsidRDefault="00F03292" w:rsidP="00A832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hideMark/>
          </w:tcPr>
          <w:p w:rsidR="00F03292" w:rsidRPr="00534553" w:rsidRDefault="00F03292" w:rsidP="00A832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292" w:rsidRPr="00534553" w:rsidTr="0005755E">
        <w:trPr>
          <w:trHeight w:val="389"/>
        </w:trPr>
        <w:tc>
          <w:tcPr>
            <w:tcW w:w="1169" w:type="dxa"/>
            <w:hideMark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1.</w:t>
            </w:r>
          </w:p>
        </w:tc>
        <w:tc>
          <w:tcPr>
            <w:tcW w:w="244" w:type="dxa"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hideMark/>
          </w:tcPr>
          <w:p w:rsidR="00F03292" w:rsidRPr="00402F1F" w:rsidRDefault="00F03292" w:rsidP="00AF443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Godkjennelse av innkallelse og saksliste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3292" w:rsidRPr="00534553" w:rsidTr="0005755E">
        <w:trPr>
          <w:trHeight w:val="389"/>
        </w:trPr>
        <w:tc>
          <w:tcPr>
            <w:tcW w:w="1169" w:type="dxa"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2.</w:t>
            </w:r>
          </w:p>
        </w:tc>
        <w:tc>
          <w:tcPr>
            <w:tcW w:w="244" w:type="dxa"/>
          </w:tcPr>
          <w:p w:rsidR="00F03292" w:rsidRPr="00534553" w:rsidRDefault="00F03292" w:rsidP="000575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F03292" w:rsidRPr="00AF4430" w:rsidRDefault="00AF4430" w:rsidP="00AF4430">
            <w:pPr>
              <w:pStyle w:val="Listeavsnit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Ledelsen har ordet</w:t>
            </w:r>
            <w:r w:rsidRPr="00AF4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821D4A" w:rsidRPr="00534553" w:rsidTr="0005755E">
        <w:trPr>
          <w:trHeight w:val="389"/>
        </w:trPr>
        <w:tc>
          <w:tcPr>
            <w:tcW w:w="1169" w:type="dxa"/>
          </w:tcPr>
          <w:p w:rsidR="00821D4A" w:rsidRDefault="00F615FF" w:rsidP="0005755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3</w:t>
            </w:r>
          </w:p>
        </w:tc>
        <w:tc>
          <w:tcPr>
            <w:tcW w:w="244" w:type="dxa"/>
          </w:tcPr>
          <w:p w:rsidR="00821D4A" w:rsidRPr="00534553" w:rsidRDefault="00821D4A" w:rsidP="000575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821D4A" w:rsidRDefault="00F615FF" w:rsidP="00AF4430">
            <w:pPr>
              <w:pStyle w:val="Listeavsnit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 om dialogmøte med ungdom</w:t>
            </w:r>
          </w:p>
        </w:tc>
      </w:tr>
      <w:tr w:rsidR="00832A55" w:rsidRPr="00534553" w:rsidTr="0005755E">
        <w:trPr>
          <w:trHeight w:val="389"/>
        </w:trPr>
        <w:tc>
          <w:tcPr>
            <w:tcW w:w="1169" w:type="dxa"/>
            <w:hideMark/>
          </w:tcPr>
          <w:p w:rsidR="00832A55" w:rsidRPr="00534553" w:rsidRDefault="00F615FF" w:rsidP="0005755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4</w:t>
            </w:r>
            <w:r w:rsidR="00832A55"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832A55" w:rsidRPr="00534553" w:rsidRDefault="00832A55" w:rsidP="000575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832A55" w:rsidRDefault="00832A55" w:rsidP="00AF443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Ipad</w:t>
            </w:r>
            <w:proofErr w:type="spellEnd"/>
          </w:p>
          <w:p w:rsidR="00832A55" w:rsidRDefault="00832A55" w:rsidP="00832A55">
            <w:pPr>
              <w:pStyle w:val="Listeavsnit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Regler</w:t>
            </w:r>
          </w:p>
          <w:p w:rsidR="00832A55" w:rsidRDefault="00832A55" w:rsidP="00832A55">
            <w:pPr>
              <w:pStyle w:val="Listeavsnit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Kontrakter og ansvar</w:t>
            </w:r>
          </w:p>
          <w:p w:rsidR="00832A55" w:rsidRPr="00832A55" w:rsidRDefault="00832A55" w:rsidP="00832A55">
            <w:pPr>
              <w:pStyle w:val="Listeavsnit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Oppbevaring på skolen</w:t>
            </w:r>
          </w:p>
        </w:tc>
      </w:tr>
      <w:tr w:rsidR="00832A55" w:rsidRPr="00534553" w:rsidTr="0005755E">
        <w:trPr>
          <w:trHeight w:val="389"/>
        </w:trPr>
        <w:tc>
          <w:tcPr>
            <w:tcW w:w="1169" w:type="dxa"/>
            <w:vMerge w:val="restart"/>
            <w:hideMark/>
          </w:tcPr>
          <w:p w:rsidR="00832A55" w:rsidRPr="00534553" w:rsidRDefault="00F615FF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32A55"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  <w:tcBorders>
              <w:bottom w:val="nil"/>
            </w:tcBorders>
          </w:tcPr>
          <w:p w:rsidR="00832A55" w:rsidRPr="00534553" w:rsidRDefault="00832A55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vMerge w:val="restart"/>
          </w:tcPr>
          <w:p w:rsidR="00832A55" w:rsidRDefault="002509C2" w:rsidP="00B551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Ordensregler – ledelsen informerer</w:t>
            </w:r>
          </w:p>
          <w:p w:rsidR="002509C2" w:rsidRPr="002509C2" w:rsidRDefault="002509C2" w:rsidP="00B5514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ordensregler som gjelder i hele Osloskolen, se </w:t>
            </w:r>
            <w:hyperlink r:id="rId32" w:anchor="gref" w:history="1">
              <w:r w:rsidRPr="005F5ECC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https://www.oslo.kommune.no/skole-og-utdanning/elevenes-velferd/ordensreglement/#gref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509C2" w:rsidRPr="00B55146" w:rsidRDefault="002509C2" w:rsidP="00B5514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2A55" w:rsidRPr="00534553" w:rsidTr="0005755E">
        <w:trPr>
          <w:trHeight w:val="509"/>
        </w:trPr>
        <w:tc>
          <w:tcPr>
            <w:tcW w:w="1169" w:type="dxa"/>
            <w:vMerge/>
            <w:hideMark/>
          </w:tcPr>
          <w:p w:rsidR="00832A55" w:rsidRPr="00534553" w:rsidRDefault="00832A55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</w:tcBorders>
          </w:tcPr>
          <w:p w:rsidR="00832A55" w:rsidRPr="00534553" w:rsidRDefault="00832A55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  <w:vMerge/>
          </w:tcPr>
          <w:p w:rsidR="00832A55" w:rsidRPr="00534553" w:rsidRDefault="00832A55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A55" w:rsidRPr="00534553" w:rsidTr="0005755E">
        <w:trPr>
          <w:trHeight w:val="509"/>
        </w:trPr>
        <w:tc>
          <w:tcPr>
            <w:tcW w:w="1169" w:type="dxa"/>
          </w:tcPr>
          <w:p w:rsidR="00832A55" w:rsidRPr="00534553" w:rsidRDefault="00F615FF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32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832A55" w:rsidRPr="00534553" w:rsidRDefault="00832A55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832A55" w:rsidRDefault="002509C2" w:rsidP="00A832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Hvilket fokus har Tiurleiken på å utvikle lærernes kompetanse til å identifisere</w:t>
            </w:r>
            <w:r w:rsidR="0031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elever med stort læringspotensial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2509C2" w:rsidRDefault="00D4729B" w:rsidP="00A832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="002509C2" w:rsidRPr="005F5EC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https://drive.google.com/file/d/1aVCy1X7rTvjOXTJz5hL1G41-ztsQdyuV/view</w:t>
              </w:r>
            </w:hyperlink>
            <w:r w:rsidR="00250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09C2" w:rsidRPr="00436F10" w:rsidRDefault="002509C2" w:rsidP="00A832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2A55" w:rsidRPr="00D20A32" w:rsidTr="0005755E">
        <w:trPr>
          <w:trHeight w:val="509"/>
        </w:trPr>
        <w:tc>
          <w:tcPr>
            <w:tcW w:w="1169" w:type="dxa"/>
          </w:tcPr>
          <w:p w:rsidR="00832A55" w:rsidRPr="00534553" w:rsidRDefault="00F615FF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32A55" w:rsidRPr="00534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832A55" w:rsidRPr="00534553" w:rsidRDefault="00832A55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832A55" w:rsidRPr="002509C2" w:rsidRDefault="002509C2" w:rsidP="00250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Planlegge sommer</w:t>
            </w:r>
            <w:r w:rsidR="0065154D">
              <w:rPr>
                <w:rFonts w:ascii="Times New Roman" w:hAnsi="Times New Roman"/>
                <w:b/>
                <w:sz w:val="24"/>
                <w:szCs w:val="24"/>
              </w:rPr>
              <w:t>festen 19. juni</w:t>
            </w:r>
          </w:p>
        </w:tc>
      </w:tr>
      <w:tr w:rsidR="008A3E7A" w:rsidRPr="00D20A32" w:rsidTr="0005755E">
        <w:trPr>
          <w:trHeight w:val="509"/>
        </w:trPr>
        <w:tc>
          <w:tcPr>
            <w:tcW w:w="1169" w:type="dxa"/>
          </w:tcPr>
          <w:p w:rsidR="008A3E7A" w:rsidRDefault="00F615FF" w:rsidP="00A83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A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4" w:type="dxa"/>
          </w:tcPr>
          <w:p w:rsidR="008A3E7A" w:rsidRPr="00534553" w:rsidRDefault="008A3E7A" w:rsidP="00A8322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:rsidR="008A3E7A" w:rsidRDefault="008A3E7A" w:rsidP="00250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</w:tc>
      </w:tr>
    </w:tbl>
    <w:p w:rsidR="006A567D" w:rsidRPr="00534553" w:rsidRDefault="006A567D" w:rsidP="00B46F0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sectPr w:rsidR="006A567D" w:rsidRPr="0053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024"/>
    <w:multiLevelType w:val="hybridMultilevel"/>
    <w:tmpl w:val="65A61072"/>
    <w:lvl w:ilvl="0" w:tplc="DE36654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785D"/>
    <w:multiLevelType w:val="hybridMultilevel"/>
    <w:tmpl w:val="BC4C3788"/>
    <w:lvl w:ilvl="0" w:tplc="DBBA284E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0671E63"/>
    <w:multiLevelType w:val="hybridMultilevel"/>
    <w:tmpl w:val="5EAED540"/>
    <w:lvl w:ilvl="0" w:tplc="D14CCCC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80C"/>
    <w:multiLevelType w:val="hybridMultilevel"/>
    <w:tmpl w:val="19785CF8"/>
    <w:lvl w:ilvl="0" w:tplc="51106C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14DEA"/>
    <w:multiLevelType w:val="hybridMultilevel"/>
    <w:tmpl w:val="818AFBC8"/>
    <w:lvl w:ilvl="0" w:tplc="3F46C9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0B39"/>
    <w:multiLevelType w:val="hybridMultilevel"/>
    <w:tmpl w:val="98544DA0"/>
    <w:lvl w:ilvl="0" w:tplc="5C10351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11C1B"/>
    <w:multiLevelType w:val="hybridMultilevel"/>
    <w:tmpl w:val="216A3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732BB"/>
    <w:multiLevelType w:val="hybridMultilevel"/>
    <w:tmpl w:val="5992A648"/>
    <w:lvl w:ilvl="0" w:tplc="DF4628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3D52"/>
    <w:multiLevelType w:val="hybridMultilevel"/>
    <w:tmpl w:val="63182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58CB"/>
    <w:multiLevelType w:val="hybridMultilevel"/>
    <w:tmpl w:val="D2244DD6"/>
    <w:lvl w:ilvl="0" w:tplc="4D80A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80253"/>
    <w:multiLevelType w:val="hybridMultilevel"/>
    <w:tmpl w:val="D30C191E"/>
    <w:lvl w:ilvl="0" w:tplc="23EC69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65D9D"/>
    <w:multiLevelType w:val="hybridMultilevel"/>
    <w:tmpl w:val="7E60B9F4"/>
    <w:lvl w:ilvl="0" w:tplc="53D6BB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8EC"/>
    <w:multiLevelType w:val="hybridMultilevel"/>
    <w:tmpl w:val="6C8EE7F0"/>
    <w:lvl w:ilvl="0" w:tplc="EF9E150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07D7"/>
    <w:multiLevelType w:val="hybridMultilevel"/>
    <w:tmpl w:val="A008D456"/>
    <w:lvl w:ilvl="0" w:tplc="16308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652BD"/>
    <w:multiLevelType w:val="hybridMultilevel"/>
    <w:tmpl w:val="361667FE"/>
    <w:lvl w:ilvl="0" w:tplc="5C10351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6"/>
    <w:rsid w:val="00053C2C"/>
    <w:rsid w:val="00057493"/>
    <w:rsid w:val="0007105C"/>
    <w:rsid w:val="00094EF4"/>
    <w:rsid w:val="000A13F7"/>
    <w:rsid w:val="00110BC2"/>
    <w:rsid w:val="001171FC"/>
    <w:rsid w:val="00136B46"/>
    <w:rsid w:val="00153427"/>
    <w:rsid w:val="001610A1"/>
    <w:rsid w:val="001B72A8"/>
    <w:rsid w:val="001B72D0"/>
    <w:rsid w:val="001B7A5A"/>
    <w:rsid w:val="001C5AA7"/>
    <w:rsid w:val="002509C2"/>
    <w:rsid w:val="002735F5"/>
    <w:rsid w:val="002823EB"/>
    <w:rsid w:val="002A43F0"/>
    <w:rsid w:val="00311609"/>
    <w:rsid w:val="0032435D"/>
    <w:rsid w:val="00365A10"/>
    <w:rsid w:val="00366BB8"/>
    <w:rsid w:val="0038600B"/>
    <w:rsid w:val="003A165B"/>
    <w:rsid w:val="003A617A"/>
    <w:rsid w:val="003F548D"/>
    <w:rsid w:val="00436F10"/>
    <w:rsid w:val="00447AF1"/>
    <w:rsid w:val="00472633"/>
    <w:rsid w:val="00487A8A"/>
    <w:rsid w:val="00534553"/>
    <w:rsid w:val="005405F6"/>
    <w:rsid w:val="00556A58"/>
    <w:rsid w:val="0056325A"/>
    <w:rsid w:val="0057211F"/>
    <w:rsid w:val="005B4304"/>
    <w:rsid w:val="005D73F2"/>
    <w:rsid w:val="0062066F"/>
    <w:rsid w:val="00633829"/>
    <w:rsid w:val="0063387A"/>
    <w:rsid w:val="00650275"/>
    <w:rsid w:val="0065154D"/>
    <w:rsid w:val="00653779"/>
    <w:rsid w:val="00662433"/>
    <w:rsid w:val="00693E36"/>
    <w:rsid w:val="006A567D"/>
    <w:rsid w:val="006B0B5C"/>
    <w:rsid w:val="006D4CDB"/>
    <w:rsid w:val="00705770"/>
    <w:rsid w:val="007240B4"/>
    <w:rsid w:val="00772621"/>
    <w:rsid w:val="007B7104"/>
    <w:rsid w:val="007B75D9"/>
    <w:rsid w:val="007E5960"/>
    <w:rsid w:val="0080655B"/>
    <w:rsid w:val="0081538A"/>
    <w:rsid w:val="00821D4A"/>
    <w:rsid w:val="00830AD4"/>
    <w:rsid w:val="00832A55"/>
    <w:rsid w:val="008502E6"/>
    <w:rsid w:val="008A3E7A"/>
    <w:rsid w:val="008B623C"/>
    <w:rsid w:val="0091662B"/>
    <w:rsid w:val="00950737"/>
    <w:rsid w:val="0097174B"/>
    <w:rsid w:val="009D08CB"/>
    <w:rsid w:val="009F0C06"/>
    <w:rsid w:val="00A12A09"/>
    <w:rsid w:val="00A21C0B"/>
    <w:rsid w:val="00A55227"/>
    <w:rsid w:val="00A66489"/>
    <w:rsid w:val="00A83228"/>
    <w:rsid w:val="00A956BF"/>
    <w:rsid w:val="00A97A93"/>
    <w:rsid w:val="00AC3ADC"/>
    <w:rsid w:val="00AD3C84"/>
    <w:rsid w:val="00AD492C"/>
    <w:rsid w:val="00AF4430"/>
    <w:rsid w:val="00B411D3"/>
    <w:rsid w:val="00B42CD1"/>
    <w:rsid w:val="00B46F06"/>
    <w:rsid w:val="00B55146"/>
    <w:rsid w:val="00B802AF"/>
    <w:rsid w:val="00B91A82"/>
    <w:rsid w:val="00B964A5"/>
    <w:rsid w:val="00BB27AC"/>
    <w:rsid w:val="00BC5091"/>
    <w:rsid w:val="00BD0FD0"/>
    <w:rsid w:val="00BE463D"/>
    <w:rsid w:val="00C108C2"/>
    <w:rsid w:val="00C63D2B"/>
    <w:rsid w:val="00C64491"/>
    <w:rsid w:val="00CC30BF"/>
    <w:rsid w:val="00CE46F8"/>
    <w:rsid w:val="00CF73C4"/>
    <w:rsid w:val="00D20A32"/>
    <w:rsid w:val="00D33284"/>
    <w:rsid w:val="00D4729B"/>
    <w:rsid w:val="00D61EAE"/>
    <w:rsid w:val="00D76A7A"/>
    <w:rsid w:val="00DD31F7"/>
    <w:rsid w:val="00E266C1"/>
    <w:rsid w:val="00E317B5"/>
    <w:rsid w:val="00E6386D"/>
    <w:rsid w:val="00ED769D"/>
    <w:rsid w:val="00EF3BF4"/>
    <w:rsid w:val="00F03292"/>
    <w:rsid w:val="00F047FA"/>
    <w:rsid w:val="00F3186E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294B4-DC8B-4F4A-9A52-223B46E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3E3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9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34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BC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2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Standardskriftforavsnitt"/>
    <w:uiPriority w:val="99"/>
    <w:semiHidden/>
    <w:unhideWhenUsed/>
    <w:rsid w:val="001C5AA7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64491"/>
    <w:rPr>
      <w:color w:val="808080"/>
      <w:shd w:val="clear" w:color="auto" w:fill="E6E6E6"/>
    </w:rPr>
  </w:style>
  <w:style w:type="character" w:customStyle="1" w:styleId="e-icon5">
    <w:name w:val="e-icon5"/>
    <w:basedOn w:val="Standardskriftforavsnitt"/>
    <w:rsid w:val="00C6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rte.buen@ude.oslo.kommune.no" TargetMode="External"/><Relationship Id="rId13" Type="http://schemas.openxmlformats.org/officeDocument/2006/relationships/hyperlink" Target="mailto:Mrs.khan@live.no" TargetMode="External"/><Relationship Id="rId18" Type="http://schemas.openxmlformats.org/officeDocument/2006/relationships/hyperlink" Target="mailto:kgranlie@gmail.com" TargetMode="External"/><Relationship Id="rId26" Type="http://schemas.openxmlformats.org/officeDocument/2006/relationships/hyperlink" Target="mailto:vegard_hamnes@ms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ol_nilsen@yahoo.no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arolineSem.Nilsen@ude.oslo.kommune.no" TargetMode="External"/><Relationship Id="rId12" Type="http://schemas.openxmlformats.org/officeDocument/2006/relationships/hyperlink" Target="mailto:lenecamilla_h@hotmail.com" TargetMode="External"/><Relationship Id="rId17" Type="http://schemas.openxmlformats.org/officeDocument/2006/relationships/hyperlink" Target="mailto:daudala@yahoo.no" TargetMode="External"/><Relationship Id="rId25" Type="http://schemas.openxmlformats.org/officeDocument/2006/relationships/hyperlink" Target="mailto:frode.breimo@gmail.com" TargetMode="External"/><Relationship Id="rId33" Type="http://schemas.openxmlformats.org/officeDocument/2006/relationships/hyperlink" Target="https://drive.google.com/file/d/1aVCy1X7rTvjOXTJz5hL1G41-ztsQdyuV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etiyil@hotmail.com" TargetMode="External"/><Relationship Id="rId20" Type="http://schemas.openxmlformats.org/officeDocument/2006/relationships/hyperlink" Target="mailto:britaseilertsen@gmail.com" TargetMode="External"/><Relationship Id="rId29" Type="http://schemas.openxmlformats.org/officeDocument/2006/relationships/hyperlink" Target="mailto:naima_ullah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rle.Sandven@ude.oslo.kommune.no" TargetMode="External"/><Relationship Id="rId11" Type="http://schemas.openxmlformats.org/officeDocument/2006/relationships/hyperlink" Target="mailto:Saida.achalhi@aleris.no" TargetMode="External"/><Relationship Id="rId24" Type="http://schemas.openxmlformats.org/officeDocument/2006/relationships/hyperlink" Target="mailto:annelene.ror@gmail.com" TargetMode="External"/><Relationship Id="rId32" Type="http://schemas.openxmlformats.org/officeDocument/2006/relationships/hyperlink" Target="https://www.oslo.kommune.no/skole-og-utdanning/elevenes-velferd/ordensregl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sin_yildirim@live.no" TargetMode="External"/><Relationship Id="rId23" Type="http://schemas.openxmlformats.org/officeDocument/2006/relationships/hyperlink" Target="mailto:anirtak@inbox.lv" TargetMode="External"/><Relationship Id="rId28" Type="http://schemas.openxmlformats.org/officeDocument/2006/relationships/hyperlink" Target="mailto:cmjohansen@yahoo.com" TargetMode="External"/><Relationship Id="rId10" Type="http://schemas.openxmlformats.org/officeDocument/2006/relationships/hyperlink" Target="mailto:grosmeland@hotmail.com" TargetMode="External"/><Relationship Id="rId19" Type="http://schemas.openxmlformats.org/officeDocument/2006/relationships/hyperlink" Target="mailto:Kongsro.buraas@gmail.com" TargetMode="External"/><Relationship Id="rId31" Type="http://schemas.openxmlformats.org/officeDocument/2006/relationships/hyperlink" Target="mailto:mayhennie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renate@gmail.com" TargetMode="External"/><Relationship Id="rId14" Type="http://schemas.openxmlformats.org/officeDocument/2006/relationships/hyperlink" Target="mailto:trine_ir@hotmail.com" TargetMode="External"/><Relationship Id="rId22" Type="http://schemas.openxmlformats.org/officeDocument/2006/relationships/hyperlink" Target="mailto:melioui.m@gmail.com" TargetMode="External"/><Relationship Id="rId27" Type="http://schemas.openxmlformats.org/officeDocument/2006/relationships/hyperlink" Target="mailto:madelynsubiavalderama@gmail.com" TargetMode="External"/><Relationship Id="rId30" Type="http://schemas.openxmlformats.org/officeDocument/2006/relationships/hyperlink" Target="mailto:naima_ullah@hot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DAAE-39EA-4350-8488-8D5650C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EA65A4F6.dotm</Template>
  <TotalTime>0</TotalTime>
  <Pages>2</Pages>
  <Words>623</Words>
  <Characters>3305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 i Oslo kommune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Antonsen, Linda Kristin</dc:creator>
  <cp:lastModifiedBy>Bjarte Buen</cp:lastModifiedBy>
  <cp:revision>2</cp:revision>
  <cp:lastPrinted>2016-01-31T19:15:00Z</cp:lastPrinted>
  <dcterms:created xsi:type="dcterms:W3CDTF">2018-06-07T06:17:00Z</dcterms:created>
  <dcterms:modified xsi:type="dcterms:W3CDTF">2018-06-07T06:17:00Z</dcterms:modified>
</cp:coreProperties>
</file>