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9D6" w:rsidRDefault="002A40D2">
      <w:pPr>
        <w:ind w:left="540"/>
        <w:contextualSpacing w:val="0"/>
        <w:rPr>
          <w:b/>
        </w:rPr>
      </w:pPr>
      <w:bookmarkStart w:id="0" w:name="_GoBack"/>
      <w:bookmarkEnd w:id="0"/>
      <w:r>
        <w:rPr>
          <w:b/>
        </w:rPr>
        <w:t>FAU Tiurleiken Skole Møtereferat fra torsdag 1. november 2018</w:t>
      </w:r>
    </w:p>
    <w:p w:rsidR="00D929D6" w:rsidRDefault="002A40D2">
      <w:pPr>
        <w:ind w:left="540"/>
        <w:contextualSpacing w:val="0"/>
      </w:pPr>
      <w:r>
        <w:t xml:space="preserve"> </w:t>
      </w:r>
    </w:p>
    <w:p w:rsidR="00D929D6" w:rsidRDefault="002A40D2">
      <w:pPr>
        <w:ind w:left="540"/>
        <w:contextualSpacing w:val="0"/>
      </w:pPr>
      <w:r>
        <w:t xml:space="preserve">Tilstede: Rektor Jarle og Inspektør Fuqraz </w:t>
      </w:r>
    </w:p>
    <w:p w:rsidR="00D929D6" w:rsidRDefault="002A40D2">
      <w:pPr>
        <w:ind w:left="540"/>
        <w:contextualSpacing w:val="0"/>
      </w:pPr>
      <w:r>
        <w:t xml:space="preserve">Andrea, Kjetil, Marte, </w:t>
      </w:r>
      <w:proofErr w:type="spellStart"/>
      <w:r>
        <w:t>Nezahat</w:t>
      </w:r>
      <w:proofErr w:type="spellEnd"/>
      <w:r>
        <w:t xml:space="preserve">, </w:t>
      </w:r>
      <w:proofErr w:type="spellStart"/>
      <w:r>
        <w:t>Pajtesa</w:t>
      </w:r>
      <w:proofErr w:type="spellEnd"/>
      <w:r>
        <w:t xml:space="preserve"> og Raisa fra 4 trinn</w:t>
      </w:r>
    </w:p>
    <w:p w:rsidR="00D929D6" w:rsidRDefault="002A40D2">
      <w:pPr>
        <w:ind w:left="540"/>
        <w:contextualSpacing w:val="0"/>
      </w:pPr>
      <w:r>
        <w:t xml:space="preserve">Omar fra 5. trinn, </w:t>
      </w:r>
    </w:p>
    <w:p w:rsidR="00D929D6" w:rsidRDefault="002A40D2">
      <w:pPr>
        <w:ind w:left="540"/>
        <w:contextualSpacing w:val="0"/>
      </w:pPr>
      <w:r>
        <w:t>Annette og Samira fra 7. trinn</w:t>
      </w:r>
    </w:p>
    <w:p w:rsidR="00D929D6" w:rsidRDefault="002A40D2">
      <w:pPr>
        <w:ind w:left="540"/>
        <w:contextualSpacing w:val="0"/>
      </w:pPr>
      <w:r>
        <w:t xml:space="preserve">Meldt frafall: Espen og </w:t>
      </w:r>
      <w:proofErr w:type="spellStart"/>
      <w:r>
        <w:t>Hamide</w:t>
      </w:r>
      <w:proofErr w:type="spellEnd"/>
    </w:p>
    <w:p w:rsidR="00D929D6" w:rsidRDefault="002A40D2">
      <w:pPr>
        <w:contextualSpacing w:val="0"/>
      </w:pPr>
      <w:r>
        <w:t xml:space="preserve"> </w:t>
      </w:r>
    </w:p>
    <w:p w:rsidR="00D929D6" w:rsidRDefault="002A40D2">
      <w:pPr>
        <w:ind w:left="540"/>
        <w:contextualSpacing w:val="0"/>
        <w:rPr>
          <w:u w:val="single"/>
        </w:rPr>
      </w:pPr>
      <w:r>
        <w:rPr>
          <w:u w:val="single"/>
        </w:rPr>
        <w:t>Skoleledelsen deltar den første halvtimen (ble time denne gangen)</w:t>
      </w:r>
    </w:p>
    <w:p w:rsidR="00D929D6" w:rsidRDefault="002A40D2">
      <w:pPr>
        <w:ind w:left="540"/>
        <w:contextualSpacing w:val="0"/>
      </w:pPr>
      <w:r>
        <w:t xml:space="preserve"> </w:t>
      </w:r>
    </w:p>
    <w:p w:rsidR="00D929D6" w:rsidRDefault="002A40D2">
      <w:pPr>
        <w:ind w:left="540"/>
        <w:contextualSpacing w:val="0"/>
      </w:pPr>
      <w:r>
        <w:t xml:space="preserve">Jarle melder om at det har vært en utfordring i forhold til 4. klasse og overgangen. Møter noe av det samme som har vært i forhold til 8. kl. og sammenslåingen av  klasser tidligere på </w:t>
      </w:r>
      <w:proofErr w:type="spellStart"/>
      <w:r>
        <w:t>Bjøråsen</w:t>
      </w:r>
      <w:proofErr w:type="spellEnd"/>
      <w:r>
        <w:t xml:space="preserve">. Litt overraskende da de yngre ikke skulle by på det samme som de eldre. Skolen har gjort de tiltakene de kunne i forhold til dette. Uenighet fra foreldrerepresentanter fra 4. trinn. </w:t>
      </w:r>
    </w:p>
    <w:p w:rsidR="00D929D6" w:rsidRDefault="002A40D2">
      <w:pPr>
        <w:ind w:left="540"/>
        <w:contextualSpacing w:val="0"/>
      </w:pPr>
      <w:r>
        <w:t xml:space="preserve">Spørsmål vedr. ressurser til utfordringene. Blant annet 1 lærer pr. 16 elever, nok personell til elever med spesielle behov, samt forsterke norskundervisningen. Jarle sier at de har aldri hatt så mange ansatte som nå. Søknader om mer støtte sendes og FAU stiller opp om det er behov for ekstra trykk. Groruddalsmidlene er deriblant disse søknadene. </w:t>
      </w:r>
    </w:p>
    <w:p w:rsidR="00D929D6" w:rsidRDefault="002A40D2">
      <w:pPr>
        <w:ind w:left="540"/>
        <w:contextualSpacing w:val="0"/>
      </w:pPr>
      <w:r>
        <w:t xml:space="preserve">Jarle trekker frem </w:t>
      </w:r>
      <w:proofErr w:type="spellStart"/>
      <w:r>
        <w:t>Bjøråsens</w:t>
      </w:r>
      <w:proofErr w:type="spellEnd"/>
      <w:r>
        <w:t xml:space="preserve"> tiltak som løfter. Veldig positiv utvikling der og modellen brukes for hva det er verdt! Mye god hjelp fra foreldre, og tanker på hvor det kan hentes inn mer hjelp for å ikke bruke opp de som stiller pr. i dag. Nav er kontaktet vedr. oversikt over hjemmeværende. Kanskje en mulighet for arbeidserfaring for de og mer forutsigbar hjelp til blant annet frokostserveringen  Søkt blant annet om midler til Nærmiljøkoordinator som kan ta seg av slike ting. Absolutt behov for det. Samira tar kontakt med Frode Oldereid som er prosjektleder i Bydelen og har oversikt over hva som kan søkes på. </w:t>
      </w:r>
    </w:p>
    <w:p w:rsidR="00D929D6" w:rsidRDefault="002A40D2">
      <w:pPr>
        <w:ind w:left="540"/>
        <w:contextualSpacing w:val="0"/>
      </w:pPr>
      <w:r>
        <w:t xml:space="preserve">Jarle forteller avslutningsvis om Mimouns fantastiske plan om å dra i gang “Jr. Klubb” på Tiurleiken. Et aktivitetstilbud etter skolen for barna som ytterligere bidrar til at skolen blir positiv arena for våre barn 2-4 g. i uka. Tanken er kl. 17.00 da Mimoun skal rekke hjem fra jobb. Mimoun i samarbeid med skolen, skal forsøke å få til et møte i november ang. dette for å få satt i gang på nyåret. </w:t>
      </w:r>
    </w:p>
    <w:p w:rsidR="00D929D6" w:rsidRDefault="00D929D6">
      <w:pPr>
        <w:ind w:left="540"/>
        <w:contextualSpacing w:val="0"/>
      </w:pPr>
    </w:p>
    <w:p w:rsidR="00D929D6" w:rsidRDefault="002A40D2">
      <w:pPr>
        <w:ind w:left="540"/>
        <w:contextualSpacing w:val="0"/>
      </w:pPr>
      <w:r>
        <w:t xml:space="preserve">Saksliste      </w:t>
      </w:r>
    </w:p>
    <w:p w:rsidR="00D929D6" w:rsidRDefault="002A40D2">
      <w:pPr>
        <w:ind w:left="540"/>
        <w:contextualSpacing w:val="0"/>
      </w:pPr>
      <w:r>
        <w:t xml:space="preserve"> </w:t>
      </w:r>
    </w:p>
    <w:p w:rsidR="00D929D6" w:rsidRDefault="002A40D2">
      <w:pPr>
        <w:ind w:left="540"/>
        <w:contextualSpacing w:val="0"/>
        <w:rPr>
          <w:b/>
        </w:rPr>
      </w:pPr>
      <w:r>
        <w:t xml:space="preserve">Sak 1 </w:t>
      </w:r>
      <w:r>
        <w:rPr>
          <w:b/>
        </w:rPr>
        <w:t xml:space="preserve">                                         </w:t>
      </w:r>
      <w:r>
        <w:rPr>
          <w:b/>
        </w:rPr>
        <w:tab/>
      </w:r>
    </w:p>
    <w:p w:rsidR="00D929D6" w:rsidRDefault="002A40D2">
      <w:pPr>
        <w:ind w:left="540"/>
        <w:contextualSpacing w:val="0"/>
        <w:rPr>
          <w:b/>
        </w:rPr>
      </w:pPr>
      <w:r>
        <w:rPr>
          <w:b/>
        </w:rPr>
        <w:t>Godkjenning av innkalling og saksliste</w:t>
      </w:r>
    </w:p>
    <w:p w:rsidR="00D929D6" w:rsidRDefault="002A40D2">
      <w:pPr>
        <w:ind w:left="540"/>
        <w:contextualSpacing w:val="0"/>
      </w:pPr>
      <w:r>
        <w:t xml:space="preserve">Igjen gjør FAU oppmerksom på at ikke alle har fått innkallelsen. Denne og innkalling bør sendes </w:t>
      </w:r>
      <w:r>
        <w:rPr>
          <w:u w:val="single"/>
        </w:rPr>
        <w:t>elektronisk</w:t>
      </w:r>
      <w:r>
        <w:t xml:space="preserve">. Viktig at </w:t>
      </w:r>
      <w:proofErr w:type="spellStart"/>
      <w:r>
        <w:t>FAUs</w:t>
      </w:r>
      <w:proofErr w:type="spellEnd"/>
      <w:r>
        <w:t xml:space="preserve"> kontaktliste er korrekt og oppdatert.</w:t>
      </w:r>
    </w:p>
    <w:p w:rsidR="00D929D6" w:rsidRDefault="002A40D2">
      <w:pPr>
        <w:ind w:left="540"/>
        <w:contextualSpacing w:val="0"/>
      </w:pPr>
      <w:r>
        <w:t xml:space="preserve"> </w:t>
      </w:r>
    </w:p>
    <w:p w:rsidR="00D929D6" w:rsidRDefault="002A40D2">
      <w:pPr>
        <w:ind w:left="540"/>
        <w:contextualSpacing w:val="0"/>
      </w:pPr>
      <w:r>
        <w:t>Sak 2</w:t>
      </w:r>
    </w:p>
    <w:p w:rsidR="00D929D6" w:rsidRDefault="002A40D2">
      <w:pPr>
        <w:ind w:left="540"/>
        <w:contextualSpacing w:val="0"/>
        <w:rPr>
          <w:b/>
        </w:rPr>
      </w:pPr>
      <w:r>
        <w:rPr>
          <w:b/>
        </w:rPr>
        <w:t xml:space="preserve">Forslag til Møteplan og </w:t>
      </w:r>
      <w:proofErr w:type="spellStart"/>
      <w:r>
        <w:rPr>
          <w:b/>
        </w:rPr>
        <w:t>Årshjul</w:t>
      </w:r>
      <w:proofErr w:type="spellEnd"/>
      <w:r>
        <w:rPr>
          <w:b/>
        </w:rPr>
        <w:t xml:space="preserve"> skoleåret 2018/2019</w:t>
      </w:r>
    </w:p>
    <w:p w:rsidR="00D929D6" w:rsidRDefault="002A40D2">
      <w:pPr>
        <w:ind w:left="540"/>
        <w:contextualSpacing w:val="0"/>
      </w:pPr>
      <w:r>
        <w:t xml:space="preserve">Vi brukte for lang tid med Informasjon fra Skolen til å rekke dette. </w:t>
      </w:r>
    </w:p>
    <w:p w:rsidR="00D929D6" w:rsidRDefault="002A40D2">
      <w:pPr>
        <w:ind w:left="540"/>
        <w:contextualSpacing w:val="0"/>
      </w:pPr>
      <w:r>
        <w:t xml:space="preserve">1. torsdag i </w:t>
      </w:r>
      <w:proofErr w:type="spellStart"/>
      <w:r>
        <w:t>mnd</w:t>
      </w:r>
      <w:proofErr w:type="spellEnd"/>
      <w:r>
        <w:t xml:space="preserve"> er foreslått som fast FAU møtedag. </w:t>
      </w:r>
    </w:p>
    <w:p w:rsidR="00D929D6" w:rsidRDefault="002A40D2">
      <w:pPr>
        <w:ind w:left="540"/>
        <w:contextualSpacing w:val="0"/>
        <w:rPr>
          <w:u w:val="single"/>
        </w:rPr>
      </w:pPr>
      <w:r>
        <w:t xml:space="preserve">Juleavslutning skjer trinnvis og initieres av </w:t>
      </w:r>
      <w:r>
        <w:rPr>
          <w:u w:val="single"/>
        </w:rPr>
        <w:t xml:space="preserve">klassekontaktene på trinnene </w:t>
      </w:r>
    </w:p>
    <w:p w:rsidR="00D929D6" w:rsidRDefault="002A40D2">
      <w:pPr>
        <w:ind w:left="540"/>
        <w:contextualSpacing w:val="0"/>
      </w:pPr>
      <w:r>
        <w:t>FAU leder kommer med påminnelse om dette i slutten av november, men begynn å planlegge allerede nå - snakk med kontaktlærer!</w:t>
      </w:r>
    </w:p>
    <w:p w:rsidR="00D929D6" w:rsidRDefault="00D929D6">
      <w:pPr>
        <w:ind w:left="540"/>
        <w:contextualSpacing w:val="0"/>
      </w:pPr>
    </w:p>
    <w:p w:rsidR="00D929D6" w:rsidRDefault="00D929D6">
      <w:pPr>
        <w:ind w:left="540"/>
        <w:contextualSpacing w:val="0"/>
      </w:pPr>
    </w:p>
    <w:p w:rsidR="00D929D6" w:rsidRDefault="002A40D2">
      <w:pPr>
        <w:ind w:left="540"/>
        <w:contextualSpacing w:val="0"/>
      </w:pPr>
      <w:r>
        <w:t>Sak 3</w:t>
      </w:r>
    </w:p>
    <w:p w:rsidR="00D929D6" w:rsidRDefault="002A40D2">
      <w:pPr>
        <w:ind w:left="540"/>
        <w:contextualSpacing w:val="0"/>
        <w:rPr>
          <w:b/>
        </w:rPr>
      </w:pPr>
      <w:r>
        <w:rPr>
          <w:b/>
        </w:rPr>
        <w:lastRenderedPageBreak/>
        <w:t>Valg av FAU roller</w:t>
      </w:r>
    </w:p>
    <w:p w:rsidR="00D929D6" w:rsidRDefault="002A40D2">
      <w:pPr>
        <w:ind w:left="540"/>
        <w:contextualSpacing w:val="0"/>
      </w:pPr>
      <w:r>
        <w:t xml:space="preserve">Annette tar rollen som FAU leder men Samira som nestleder. Marte stiller som referent fra neste møte. SMU representanter blir Raisa og </w:t>
      </w:r>
      <w:proofErr w:type="spellStart"/>
      <w:r>
        <w:t>Nezahat</w:t>
      </w:r>
      <w:proofErr w:type="spellEnd"/>
      <w:r>
        <w:t xml:space="preserve">. Driftsstyre representanter blir Omar og Espen. </w:t>
      </w:r>
    </w:p>
    <w:p w:rsidR="00D929D6" w:rsidRDefault="002A40D2">
      <w:pPr>
        <w:ind w:left="540"/>
        <w:contextualSpacing w:val="0"/>
      </w:pPr>
      <w:r>
        <w:t xml:space="preserve"> </w:t>
      </w:r>
    </w:p>
    <w:p w:rsidR="00D929D6" w:rsidRDefault="002A40D2">
      <w:pPr>
        <w:ind w:left="540"/>
        <w:contextualSpacing w:val="0"/>
      </w:pPr>
      <w:r>
        <w:t>Sak 4</w:t>
      </w:r>
    </w:p>
    <w:p w:rsidR="00D929D6" w:rsidRDefault="002A40D2">
      <w:pPr>
        <w:ind w:left="540"/>
        <w:contextualSpacing w:val="0"/>
        <w:rPr>
          <w:b/>
        </w:rPr>
      </w:pPr>
      <w:r>
        <w:rPr>
          <w:b/>
        </w:rPr>
        <w:t>Eventuelt</w:t>
      </w:r>
    </w:p>
    <w:p w:rsidR="00D929D6" w:rsidRDefault="002A40D2">
      <w:pPr>
        <w:ind w:left="540"/>
        <w:contextualSpacing w:val="0"/>
      </w:pPr>
      <w:r>
        <w:t xml:space="preserve">Skoleledelsen må tvinge frem en avgjørelse til rollen FAU representant i klassene som mangler! </w:t>
      </w:r>
    </w:p>
    <w:p w:rsidR="00D929D6" w:rsidRDefault="002A40D2">
      <w:pPr>
        <w:ind w:left="540"/>
        <w:contextualSpacing w:val="0"/>
      </w:pPr>
      <w:r>
        <w:t xml:space="preserve">Dette er veldig viktig med tanke på det er disse som skal sette i gang 6. klasse i forhold til 17. mai og forberedelsene som må i gang så tidlig som mulig. </w:t>
      </w:r>
    </w:p>
    <w:p w:rsidR="00D929D6" w:rsidRDefault="00D929D6">
      <w:pPr>
        <w:ind w:left="540"/>
        <w:contextualSpacing w:val="0"/>
      </w:pPr>
    </w:p>
    <w:p w:rsidR="00D929D6" w:rsidRDefault="002A40D2">
      <w:pPr>
        <w:ind w:left="540"/>
        <w:contextualSpacing w:val="0"/>
      </w:pPr>
      <w:r>
        <w:t xml:space="preserve">Juleavslutning og sommeravslutning arrangeres på trinn nivå, og at FAU kontaktene utpeker arbeidsgruppene til disse. Vi trenger klasselister, og disse jobber Avona med å inndrive. </w:t>
      </w:r>
    </w:p>
    <w:p w:rsidR="00D929D6" w:rsidRDefault="00D929D6">
      <w:pPr>
        <w:ind w:left="540"/>
        <w:contextualSpacing w:val="0"/>
      </w:pPr>
    </w:p>
    <w:p w:rsidR="00D929D6" w:rsidRDefault="00D929D6">
      <w:pPr>
        <w:ind w:left="540"/>
        <w:contextualSpacing w:val="0"/>
      </w:pPr>
    </w:p>
    <w:p w:rsidR="00D929D6" w:rsidRDefault="002A40D2">
      <w:pPr>
        <w:ind w:left="540"/>
        <w:contextualSpacing w:val="0"/>
      </w:pPr>
      <w:r>
        <w:t>Referent for møtet – Annette Reynolds</w:t>
      </w:r>
    </w:p>
    <w:p w:rsidR="00D929D6" w:rsidRDefault="00D929D6">
      <w:pPr>
        <w:ind w:left="141"/>
        <w:contextualSpacing w:val="0"/>
      </w:pPr>
    </w:p>
    <w:sectPr w:rsidR="00D929D6">
      <w:pgSz w:w="11909" w:h="16834"/>
      <w:pgMar w:top="1440" w:right="1133" w:bottom="1440" w:left="85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D6"/>
    <w:rsid w:val="002A40D2"/>
    <w:rsid w:val="00346B46"/>
    <w:rsid w:val="008E5D69"/>
    <w:rsid w:val="00A2584E"/>
    <w:rsid w:val="00D929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BD766-F9A7-4F59-83E4-76E06672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o" w:eastAsia="nb-N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72A8428.dotm</Template>
  <TotalTime>0</TotalTime>
  <Pages>2</Pages>
  <Words>545</Words>
  <Characters>2889</Characters>
  <Application>Microsoft Office Word</Application>
  <DocSecurity>4</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Reynolds</dc:creator>
  <cp:lastModifiedBy>Bjarte Buen</cp:lastModifiedBy>
  <cp:revision>2</cp:revision>
  <dcterms:created xsi:type="dcterms:W3CDTF">2018-11-07T10:50:00Z</dcterms:created>
  <dcterms:modified xsi:type="dcterms:W3CDTF">2018-11-07T10:50:00Z</dcterms:modified>
</cp:coreProperties>
</file>