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5725" w14:textId="2BFAFFE1" w:rsidR="00D60FF9" w:rsidRDefault="009C4506" w:rsidP="00AB103A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eastAsia="nb-NO"/>
        </w:rPr>
      </w:pPr>
      <w:bookmarkStart w:id="0" w:name="_GoBack"/>
      <w:bookmarkEnd w:id="0"/>
      <w:r>
        <w:rPr>
          <w:rFonts w:ascii="Helvetica" w:hAnsi="Helvetica" w:cs="Helvetic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C062A4" wp14:editId="657D3E66">
                <wp:simplePos x="0" y="0"/>
                <wp:positionH relativeFrom="column">
                  <wp:posOffset>850900</wp:posOffset>
                </wp:positionH>
                <wp:positionV relativeFrom="paragraph">
                  <wp:posOffset>1257300</wp:posOffset>
                </wp:positionV>
                <wp:extent cx="5258435" cy="777494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77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9B1B" w14:textId="77777777" w:rsidR="003D7400" w:rsidRDefault="0007638B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7638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LESESKJEMA FOR </w:t>
                            </w:r>
                            <w:r w:rsidR="003D74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LESEKAMPANJEN </w:t>
                            </w:r>
                          </w:p>
                          <w:p w14:paraId="241CA4EB" w14:textId="27B7E160" w:rsidR="0007638B" w:rsidRDefault="003D7400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SOMMER-LES PÅ TIURLEIKEN SKOLE</w:t>
                            </w:r>
                          </w:p>
                          <w:p w14:paraId="41135239" w14:textId="77777777" w:rsidR="0007638B" w:rsidRPr="0007638B" w:rsidRDefault="0007638B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1F6C8E" w14:textId="642AF105" w:rsidR="0007638B" w:rsidRDefault="0007638B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Barnets navn</w:t>
                            </w:r>
                            <w:r w:rsidR="00A006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og klasse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CF10ADD" w14:textId="77777777" w:rsidR="0007638B" w:rsidRDefault="0007638B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"/>
                              <w:gridCol w:w="3054"/>
                              <w:gridCol w:w="1173"/>
                              <w:gridCol w:w="1841"/>
                            </w:tblGrid>
                            <w:tr w:rsidR="00252779" w14:paraId="20265F57" w14:textId="070ADFD3" w:rsidTr="000F0C30">
                              <w:trPr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02D46AFF" w14:textId="663A7B40" w:rsidR="00252779" w:rsidRPr="00DB5BE7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B5BE7">
                                    <w:rPr>
                                      <w:rFonts w:ascii="Century Gothic" w:hAnsi="Century Gothic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2A1971CF" w14:textId="5F824923" w:rsidR="00252779" w:rsidRPr="00DB5BE7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B5BE7">
                                    <w:rPr>
                                      <w:rFonts w:ascii="Century Gothic" w:hAnsi="Century Gothic"/>
                                    </w:rPr>
                                    <w:t>Tittel på bok/tegneserie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D2FDC62" w14:textId="4C2A53E3" w:rsidR="00252779" w:rsidRPr="00DB5BE7" w:rsidRDefault="001B0D12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Antall minutter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47394551" w14:textId="20B233C3" w:rsidR="00252779" w:rsidRPr="00DB5BE7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B5BE7">
                                    <w:rPr>
                                      <w:rFonts w:ascii="Century Gothic" w:hAnsi="Century Gothic"/>
                                    </w:rPr>
                                    <w:t>Signatur foresatte</w:t>
                                  </w:r>
                                </w:p>
                              </w:tc>
                            </w:tr>
                            <w:tr w:rsidR="00252779" w14:paraId="344838D7" w14:textId="55A5AF14" w:rsidTr="009C4506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7B2447DF" w14:textId="7777777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022EC50D" w14:textId="7777777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E629DA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DE06324" w14:textId="46434EE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503A7F49" w14:textId="7777777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29F41BB0" w14:textId="77777777" w:rsidTr="000F0C30">
                              <w:trPr>
                                <w:trHeight w:val="82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5C09A59C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312284C" w14:textId="77777777" w:rsidR="009C4506" w:rsidRDefault="009C4506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342A9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8C14A4C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0A4C3E06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52779" w14:paraId="1A5AAFF2" w14:textId="34BC0FD0" w:rsidTr="009C4506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51B96500" w14:textId="7777777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574A2AC2" w14:textId="7777777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64831F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B071919" w14:textId="4CF9A7E3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DB76885" w14:textId="77777777" w:rsidR="00252779" w:rsidRDefault="0025277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61B9C41F" w14:textId="77777777" w:rsidTr="000F0C30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32D71462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54A89689" w14:textId="77777777" w:rsidR="009C4506" w:rsidRDefault="009C4506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35BB50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85F9905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767E2E0E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0C30" w14:paraId="12865740" w14:textId="77777777" w:rsidTr="009C450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681BAE52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6CDF1DD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FB6CAA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0846650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255D983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04683E89" w14:textId="77777777" w:rsidTr="000F0C30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12B5D862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1C0675BE" w14:textId="77777777" w:rsidR="009C4506" w:rsidRDefault="009C4506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3AD96D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DB422C9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2A739FC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0C30" w14:paraId="40782AA2" w14:textId="77777777" w:rsidTr="009C4506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23076846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A3D935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7DD099A5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6A35583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03146520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2F8650E8" w14:textId="77777777" w:rsidTr="000F0C30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06F3AD09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D41EBD0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5007795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DF873FC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0C30" w14:paraId="77963805" w14:textId="77777777" w:rsidTr="009C4506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58F01638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3B76EA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364DE386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51E5076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5701B554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5EE2E82B" w14:textId="77777777" w:rsidTr="000F0C30">
                              <w:trPr>
                                <w:trHeight w:val="80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00F9F58A" w14:textId="77777777" w:rsidR="009C4506" w:rsidRDefault="009C4506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855686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5B550B40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89D7568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7BAE0AD8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0C30" w14:paraId="4E5E1477" w14:textId="77777777" w:rsidTr="009C4506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6C18A7FA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283AD0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68653958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E55C182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0AED5838" w14:textId="77777777" w:rsidR="000F0C30" w:rsidRDefault="000F0C30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77A63796" w14:textId="77777777" w:rsidTr="000F0C30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403D3D32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08617AB6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EAD5FE7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7C44D4D7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764E" w14:paraId="092FD240" w14:textId="77777777" w:rsidTr="009C4506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0AA1933B" w14:textId="77777777" w:rsidR="00ED764E" w:rsidRDefault="00ED764E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1B0B77" w14:textId="77777777" w:rsidR="00ED764E" w:rsidRDefault="00ED764E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04938AB5" w14:textId="77777777" w:rsidR="00ED764E" w:rsidRDefault="00ED764E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B3CF741" w14:textId="77777777" w:rsidR="00ED764E" w:rsidRDefault="00ED764E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5CE6469D" w14:textId="77777777" w:rsidR="00ED764E" w:rsidRDefault="00ED764E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4506" w14:paraId="796C6891" w14:textId="77777777" w:rsidTr="000F0C30">
                              <w:trPr>
                                <w:trHeight w:val="9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79C9BFE6" w14:textId="77777777" w:rsidR="009C4506" w:rsidRDefault="009C4506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3A35B7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752B6CF1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DFF53FC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745BCE4" w14:textId="77777777" w:rsidR="009C4506" w:rsidRDefault="009C4506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E2B206" w14:textId="77777777" w:rsidR="0007638B" w:rsidRPr="000E06A4" w:rsidRDefault="0007638B" w:rsidP="008A1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062A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67pt;margin-top:99pt;width:414.05pt;height:6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" filled="f" stroked="f">
                <v:textbox>
                  <w:txbxContent>
                    <w:p w14:paraId="2EE49B1B" w14:textId="77777777" w:rsidR="003D7400" w:rsidRDefault="0007638B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7638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LESESKJEMA FOR </w:t>
                      </w:r>
                      <w:r w:rsidR="003D740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LESEKAMPANJEN </w:t>
                      </w:r>
                    </w:p>
                    <w:p w14:paraId="241CA4EB" w14:textId="27B7E160" w:rsidR="0007638B" w:rsidRDefault="003D7400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SOMMER-LES PÅ TIURLEIKEN SKOLE</w:t>
                      </w:r>
                    </w:p>
                    <w:p w14:paraId="41135239" w14:textId="77777777" w:rsidR="0007638B" w:rsidRPr="0007638B" w:rsidRDefault="0007638B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81F6C8E" w14:textId="642AF105" w:rsidR="0007638B" w:rsidRDefault="0007638B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Barnets navn</w:t>
                      </w:r>
                      <w:r w:rsidR="00A0062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og klasse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CF10ADD" w14:textId="77777777" w:rsidR="0007638B" w:rsidRDefault="0007638B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4"/>
                        <w:gridCol w:w="3054"/>
                        <w:gridCol w:w="1173"/>
                        <w:gridCol w:w="1841"/>
                      </w:tblGrid>
                      <w:tr w:rsidR="00252779" w14:paraId="20265F57" w14:textId="070ADFD3" w:rsidTr="000F0C30">
                        <w:trPr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02D46AFF" w14:textId="663A7B40" w:rsidR="00252779" w:rsidRPr="00DB5BE7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</w:rPr>
                            </w:pPr>
                            <w:r w:rsidRPr="00DB5BE7">
                              <w:rPr>
                                <w:rFonts w:ascii="Century Gothic" w:hAnsi="Century Gothic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 w14:paraId="2A1971CF" w14:textId="5F824923" w:rsidR="00252779" w:rsidRPr="00DB5BE7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</w:rPr>
                            </w:pPr>
                            <w:r w:rsidRPr="00DB5BE7">
                              <w:rPr>
                                <w:rFonts w:ascii="Century Gothic" w:hAnsi="Century Gothic"/>
                              </w:rPr>
                              <w:t>Tittel på bok/tegneserie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2D2FDC62" w14:textId="4C2A53E3" w:rsidR="00252779" w:rsidRPr="00DB5BE7" w:rsidRDefault="001B0D12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Antall minutter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47394551" w14:textId="20B233C3" w:rsidR="00252779" w:rsidRPr="00DB5BE7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</w:rPr>
                            </w:pPr>
                            <w:r w:rsidRPr="00DB5BE7">
                              <w:rPr>
                                <w:rFonts w:ascii="Century Gothic" w:hAnsi="Century Gothic"/>
                              </w:rPr>
                              <w:t>Signatur foresatte</w:t>
                            </w:r>
                          </w:p>
                        </w:tc>
                      </w:tr>
                      <w:tr w:rsidR="00252779" w14:paraId="344838D7" w14:textId="55A5AF14" w:rsidTr="009C4506">
                        <w:trPr>
                          <w:trHeight w:val="533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7B2447DF" w14:textId="7777777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022EC50D" w14:textId="7777777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9E629DA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DE06324" w14:textId="46434EE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503A7F49" w14:textId="7777777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29F41BB0" w14:textId="77777777" w:rsidTr="000F0C30">
                        <w:trPr>
                          <w:trHeight w:val="82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5C09A59C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312284C" w14:textId="77777777" w:rsidR="009C4506" w:rsidRDefault="009C4506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92342A9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8C14A4C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0A4C3E06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52779" w14:paraId="1A5AAFF2" w14:textId="34BC0FD0" w:rsidTr="009C4506">
                        <w:trPr>
                          <w:trHeight w:val="64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51B96500" w14:textId="7777777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574A2AC2" w14:textId="7777777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064831F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B071919" w14:textId="4CF9A7E3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2DB76885" w14:textId="77777777" w:rsidR="00252779" w:rsidRDefault="0025277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61B9C41F" w14:textId="77777777" w:rsidTr="000F0C30">
                        <w:trPr>
                          <w:trHeight w:val="72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32D71462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54A89689" w14:textId="77777777" w:rsidR="009C4506" w:rsidRDefault="009C4506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035BB50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85F9905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767E2E0E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0C30" w14:paraId="12865740" w14:textId="77777777" w:rsidTr="009C4506">
                        <w:trPr>
                          <w:trHeight w:val="66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681BAE52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6CDF1DD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8FB6CAA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0846650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6255D983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04683E89" w14:textId="77777777" w:rsidTr="000F0C30">
                        <w:trPr>
                          <w:trHeight w:val="70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12B5D862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1C0675BE" w14:textId="77777777" w:rsidR="009C4506" w:rsidRDefault="009C4506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53AD96D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DB422C9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22A739FC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0C30" w14:paraId="40782AA2" w14:textId="77777777" w:rsidTr="009C4506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23076846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9A3D935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7DD099A5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6A35583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03146520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2F8650E8" w14:textId="77777777" w:rsidTr="000F0C30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06F3AD09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D41EBD0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5007795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2DF873FC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0C30" w14:paraId="77963805" w14:textId="77777777" w:rsidTr="009C4506">
                        <w:trPr>
                          <w:trHeight w:val="56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58F01638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A3B76EA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364DE386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51E5076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5701B554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5EE2E82B" w14:textId="77777777" w:rsidTr="000F0C30">
                        <w:trPr>
                          <w:trHeight w:val="80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00F9F58A" w14:textId="77777777" w:rsidR="009C4506" w:rsidRDefault="009C4506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855686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5B550B40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89D7568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7BAE0AD8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0C30" w14:paraId="4E5E1477" w14:textId="77777777" w:rsidTr="009C4506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6C18A7FA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E283AD0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68653958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E55C182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0AED5838" w14:textId="77777777" w:rsidR="000F0C30" w:rsidRDefault="000F0C30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77A63796" w14:textId="77777777" w:rsidTr="000F0C30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403D3D32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08617AB6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EAD5FE7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7C44D4D7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764E" w14:paraId="092FD240" w14:textId="77777777" w:rsidTr="009C4506">
                        <w:trPr>
                          <w:trHeight w:val="36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0AA1933B" w14:textId="77777777" w:rsidR="00ED764E" w:rsidRDefault="00ED764E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1B0B77" w14:textId="77777777" w:rsidR="00ED764E" w:rsidRDefault="00ED764E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04938AB5" w14:textId="77777777" w:rsidR="00ED764E" w:rsidRDefault="00ED764E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B3CF741" w14:textId="77777777" w:rsidR="00ED764E" w:rsidRDefault="00ED764E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5CE6469D" w14:textId="77777777" w:rsidR="00ED764E" w:rsidRDefault="00ED764E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4506" w14:paraId="796C6891" w14:textId="77777777" w:rsidTr="000F0C30">
                        <w:trPr>
                          <w:trHeight w:val="9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79C9BFE6" w14:textId="77777777" w:rsidR="009C4506" w:rsidRDefault="009C4506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53A35B7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752B6CF1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DFF53FC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6745BCE4" w14:textId="77777777" w:rsidR="009C4506" w:rsidRDefault="009C4506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E2B206" w14:textId="77777777" w:rsidR="0007638B" w:rsidRPr="000E06A4" w:rsidRDefault="0007638B" w:rsidP="008A1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3EA">
        <w:rPr>
          <w:rFonts w:ascii="Helvetica" w:hAnsi="Helvetica" w:cs="Helvetic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192B9" wp14:editId="445197F1">
                <wp:simplePos x="0" y="0"/>
                <wp:positionH relativeFrom="column">
                  <wp:posOffset>1308100</wp:posOffset>
                </wp:positionH>
                <wp:positionV relativeFrom="paragraph">
                  <wp:posOffset>9029700</wp:posOffset>
                </wp:positionV>
                <wp:extent cx="3581400" cy="688340"/>
                <wp:effectExtent l="0" t="0" r="2540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87DD" w14:textId="541D26F0" w:rsidR="001B53EA" w:rsidRPr="001B53EA" w:rsidRDefault="001B53EA" w:rsidP="001B53EA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1B53EA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Lykke til!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192B9" id="Rektangel 12" o:spid="_x0000_s1027" style="position:absolute;margin-left:103pt;margin-top:711pt;width:282pt;height:54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" fillcolor="white [3201]" strokecolor="#70ad47 [3209]" strokeweight="1pt">
                <v:textbox>
                  <w:txbxContent>
                    <w:p w14:paraId="367287DD" w14:textId="541D26F0" w:rsidR="001B53EA" w:rsidRPr="001B53EA" w:rsidRDefault="001B53EA" w:rsidP="001B53EA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1B53EA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Lykke til! </w:t>
                      </w:r>
                    </w:p>
                  </w:txbxContent>
                </v:textbox>
              </v:rect>
            </w:pict>
          </mc:Fallback>
        </mc:AlternateContent>
      </w:r>
      <w:r w:rsidR="006B6705">
        <w:rPr>
          <w:rFonts w:ascii="Helvetica" w:hAnsi="Helvetica" w:cs="Helvetica"/>
          <w:noProof/>
          <w:lang w:eastAsia="nb-NO"/>
        </w:rPr>
        <w:t xml:space="preserve"> </w:t>
      </w:r>
      <w:r w:rsidR="006B6705">
        <w:rPr>
          <w:rFonts w:ascii="Helvetica" w:hAnsi="Helvetica" w:cs="Helvetica"/>
          <w:noProof/>
          <w:lang w:eastAsia="nb-NO"/>
        </w:rPr>
        <w:drawing>
          <wp:inline distT="0" distB="0" distL="0" distR="0" wp14:anchorId="7F742F2B" wp14:editId="23B361EE">
            <wp:extent cx="6642100" cy="9472526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47F5" w14:textId="77777777" w:rsidR="00D60FF9" w:rsidRPr="001B53EA" w:rsidRDefault="00D60FF9" w:rsidP="00D60FF9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lang w:eastAsia="nb-NO"/>
        </w:rPr>
      </w:pPr>
      <w:r>
        <w:rPr>
          <w:rFonts w:ascii="Helvetica" w:hAnsi="Helvetica" w:cs="Helvetica"/>
          <w:noProof/>
          <w:lang w:eastAsia="nb-NO"/>
        </w:rPr>
        <w:br w:type="page"/>
      </w:r>
      <w:r>
        <w:rPr>
          <w:rFonts w:ascii="Helvetica" w:hAnsi="Helvetica" w:cs="Helvetica"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17D55" wp14:editId="0C022556">
                <wp:simplePos x="0" y="0"/>
                <wp:positionH relativeFrom="column">
                  <wp:posOffset>850900</wp:posOffset>
                </wp:positionH>
                <wp:positionV relativeFrom="paragraph">
                  <wp:posOffset>1257300</wp:posOffset>
                </wp:positionV>
                <wp:extent cx="5258435" cy="777494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77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29DDC" w14:textId="77777777" w:rsidR="00D60FF9" w:rsidRDefault="00D60FF9" w:rsidP="00D60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7638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LESESKJEMA FOR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LESEKAMPANJEN </w:t>
                            </w:r>
                          </w:p>
                          <w:p w14:paraId="6FCF035F" w14:textId="77777777" w:rsidR="00D60FF9" w:rsidRDefault="00D60FF9" w:rsidP="00D60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SOMMER-LES PÅ TIURLEIKEN SKOLE</w:t>
                            </w:r>
                          </w:p>
                          <w:p w14:paraId="73C1367D" w14:textId="77777777" w:rsidR="00D60FF9" w:rsidRPr="0007638B" w:rsidRDefault="00D60FF9" w:rsidP="00D60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5457AA" w14:textId="77777777" w:rsidR="00D60FF9" w:rsidRDefault="00D60FF9" w:rsidP="00D60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Barnets navn og klasse: </w:t>
                            </w:r>
                          </w:p>
                          <w:p w14:paraId="7CB3F124" w14:textId="77777777" w:rsidR="00D60FF9" w:rsidRDefault="00D60FF9" w:rsidP="00D60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"/>
                              <w:gridCol w:w="3054"/>
                              <w:gridCol w:w="1173"/>
                              <w:gridCol w:w="1841"/>
                            </w:tblGrid>
                            <w:tr w:rsidR="00BB5433" w14:paraId="15BB1779" w14:textId="77777777" w:rsidTr="000F0C30">
                              <w:trPr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1E36F0DC" w14:textId="44274B70" w:rsidR="00BB5433" w:rsidRDefault="00BB5433" w:rsidP="00BB54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DB5BE7">
                                    <w:rPr>
                                      <w:rFonts w:ascii="Century Gothic" w:hAnsi="Century Gothic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3CC2E849" w14:textId="52D6C47C" w:rsidR="00BB5433" w:rsidRDefault="00BB5433" w:rsidP="00BB54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DB5BE7">
                                    <w:rPr>
                                      <w:rFonts w:ascii="Century Gothic" w:hAnsi="Century Gothic"/>
                                    </w:rPr>
                                    <w:t>Tittel på bok/tegneserie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C56137C" w14:textId="54FF0D1E" w:rsidR="00BB5433" w:rsidRDefault="00B51FBF" w:rsidP="00BB54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Antall minutter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D364328" w14:textId="7AFEC959" w:rsidR="00BB5433" w:rsidRDefault="00BB5433" w:rsidP="00BB54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DB5BE7">
                                    <w:rPr>
                                      <w:rFonts w:ascii="Century Gothic" w:hAnsi="Century Gothic"/>
                                    </w:rPr>
                                    <w:t>Signatur foresatte</w:t>
                                  </w:r>
                                </w:p>
                              </w:tc>
                            </w:tr>
                            <w:tr w:rsidR="00D60FF9" w14:paraId="53176753" w14:textId="77777777" w:rsidTr="009C4506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45802A70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60E8EE57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0C6FC5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F28D58B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0C9534C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689B5709" w14:textId="77777777" w:rsidTr="000F0C30">
                              <w:trPr>
                                <w:trHeight w:val="82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43E3C699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1446C78F" w14:textId="77777777" w:rsidR="00D60FF9" w:rsidRDefault="00D60FF9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62629B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B6DD436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F72F7DB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1193088C" w14:textId="77777777" w:rsidTr="009C4506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2A66E33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8287560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2BB206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E597B54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59DD159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184B04DF" w14:textId="77777777" w:rsidTr="000F0C30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50BB9489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73E3605" w14:textId="77777777" w:rsidR="00D60FF9" w:rsidRDefault="00D60FF9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AB2706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904D66B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9A2740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7460F03D" w14:textId="77777777" w:rsidTr="009C450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110692F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43FD64E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0D555C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A90A14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19873DF7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5A559E79" w14:textId="77777777" w:rsidTr="000F0C30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45ED4740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3AD33C17" w14:textId="77777777" w:rsidR="00D60FF9" w:rsidRDefault="00D60FF9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B51007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134B5EF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1E34600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1DF8C546" w14:textId="77777777" w:rsidTr="009C4506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21AD7A4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39967F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174F344C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495F6E3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182D53E9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26922669" w14:textId="77777777" w:rsidTr="000F0C30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6BB4C7AC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115D0900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92EEDB0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5861449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7A679635" w14:textId="77777777" w:rsidTr="009C4506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4FD848C9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D1B2A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6FB7F36B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F0255EA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17A6F09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1B6EA9A1" w14:textId="77777777" w:rsidTr="000F0C30">
                              <w:trPr>
                                <w:trHeight w:val="80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72FA5D8C" w14:textId="77777777" w:rsidR="00D60FF9" w:rsidRDefault="00D60FF9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E3AC17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7E4D94F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157D04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0DEB912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5C6D0FFE" w14:textId="77777777" w:rsidTr="009C4506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7F6E4C68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761BD8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5F16F878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F470CFB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33C9B68D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6D4E4923" w14:textId="77777777" w:rsidTr="000F0C30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5F0B7C22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56A5FDAA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901506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0275691E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07C06122" w14:textId="77777777" w:rsidTr="009C4506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6F58A81E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36871A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41E9C23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FCBB229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047E9901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FF9" w14:paraId="3C22CF62" w14:textId="77777777" w:rsidTr="000F0C30">
                              <w:trPr>
                                <w:trHeight w:val="980"/>
                                <w:jc w:val="center"/>
                              </w:trPr>
                              <w:tc>
                                <w:tcPr>
                                  <w:tcW w:w="894" w:type="dxa"/>
                                </w:tcPr>
                                <w:p w14:paraId="7A5AF771" w14:textId="77777777" w:rsidR="00D60FF9" w:rsidRDefault="00D60FF9" w:rsidP="009C45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D39CB2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 w14:paraId="672F08D7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2731872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47D75F3" w14:textId="77777777" w:rsidR="00D60FF9" w:rsidRDefault="00D60FF9" w:rsidP="005E39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AAFDB" w14:textId="77777777" w:rsidR="00D60FF9" w:rsidRPr="000E06A4" w:rsidRDefault="00D60FF9" w:rsidP="00D60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7D55" id="Tekstboks 1" o:spid="_x0000_s1028" type="#_x0000_t202" style="position:absolute;margin-left:67pt;margin-top:99pt;width:414.05pt;height:6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" filled="f" stroked="f">
                <v:textbox>
                  <w:txbxContent>
                    <w:p w14:paraId="6BE29DDC" w14:textId="77777777" w:rsidR="00D60FF9" w:rsidRDefault="00D60FF9" w:rsidP="00D60F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7638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LESESKJEMA FOR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LESEKAMPANJEN </w:t>
                      </w:r>
                    </w:p>
                    <w:p w14:paraId="6FCF035F" w14:textId="77777777" w:rsidR="00D60FF9" w:rsidRDefault="00D60FF9" w:rsidP="00D60F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SOMMER-LES PÅ TIURLEIKEN SKOLE</w:t>
                      </w:r>
                    </w:p>
                    <w:p w14:paraId="73C1367D" w14:textId="77777777" w:rsidR="00D60FF9" w:rsidRPr="0007638B" w:rsidRDefault="00D60FF9" w:rsidP="00D60F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65457AA" w14:textId="77777777" w:rsidR="00D60FF9" w:rsidRDefault="00D60FF9" w:rsidP="00D60F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Barnets navn og klasse: </w:t>
                      </w:r>
                    </w:p>
                    <w:p w14:paraId="7CB3F124" w14:textId="77777777" w:rsidR="00D60FF9" w:rsidRDefault="00D60FF9" w:rsidP="00D60F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4"/>
                        <w:gridCol w:w="3054"/>
                        <w:gridCol w:w="1173"/>
                        <w:gridCol w:w="1841"/>
                      </w:tblGrid>
                      <w:tr w:rsidR="00BB5433" w14:paraId="15BB1779" w14:textId="77777777" w:rsidTr="000F0C30">
                        <w:trPr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1E36F0DC" w14:textId="44274B70" w:rsidR="00BB5433" w:rsidRDefault="00BB5433" w:rsidP="00BB5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5BE7">
                              <w:rPr>
                                <w:rFonts w:ascii="Century Gothic" w:hAnsi="Century Gothic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 w14:paraId="3CC2E849" w14:textId="52D6C47C" w:rsidR="00BB5433" w:rsidRDefault="00BB5433" w:rsidP="00BB5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5BE7">
                              <w:rPr>
                                <w:rFonts w:ascii="Century Gothic" w:hAnsi="Century Gothic"/>
                              </w:rPr>
                              <w:t>Tittel på bok/tegneserie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C56137C" w14:textId="54FF0D1E" w:rsidR="00BB5433" w:rsidRDefault="00B51FBF" w:rsidP="00BB5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Antall minutter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2D364328" w14:textId="7AFEC959" w:rsidR="00BB5433" w:rsidRDefault="00BB5433" w:rsidP="00BB5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5BE7">
                              <w:rPr>
                                <w:rFonts w:ascii="Century Gothic" w:hAnsi="Century Gothic"/>
                              </w:rPr>
                              <w:t>Signatur foresatte</w:t>
                            </w:r>
                          </w:p>
                        </w:tc>
                      </w:tr>
                      <w:tr w:rsidR="00D60FF9" w14:paraId="53176753" w14:textId="77777777" w:rsidTr="009C4506">
                        <w:trPr>
                          <w:trHeight w:val="533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45802A70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60E8EE57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0C6FC5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F28D58B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0C9534C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689B5709" w14:textId="77777777" w:rsidTr="000F0C30">
                        <w:trPr>
                          <w:trHeight w:val="82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43E3C699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1446C78F" w14:textId="77777777" w:rsidR="00D60FF9" w:rsidRDefault="00D60FF9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A62629B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B6DD436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2F72F7DB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1193088C" w14:textId="77777777" w:rsidTr="009C4506">
                        <w:trPr>
                          <w:trHeight w:val="64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2A66E33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8287560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32BB206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E597B54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59DD159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184B04DF" w14:textId="77777777" w:rsidTr="000F0C30">
                        <w:trPr>
                          <w:trHeight w:val="72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50BB9489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73E3605" w14:textId="77777777" w:rsidR="00D60FF9" w:rsidRDefault="00D60FF9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8AB2706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904D66B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69A2740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7460F03D" w14:textId="77777777" w:rsidTr="009C4506">
                        <w:trPr>
                          <w:trHeight w:val="66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110692F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43FD64E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00D555C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A90A14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19873DF7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5A559E79" w14:textId="77777777" w:rsidTr="000F0C30">
                        <w:trPr>
                          <w:trHeight w:val="70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45ED4740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3AD33C17" w14:textId="77777777" w:rsidR="00D60FF9" w:rsidRDefault="00D60FF9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4B51007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134B5EF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1E34600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1DF8C546" w14:textId="77777777" w:rsidTr="009C4506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21AD7A4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39967F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174F344C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495F6E3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182D53E9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26922669" w14:textId="77777777" w:rsidTr="000F0C30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6BB4C7AC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115D0900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92EEDB0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5861449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7A679635" w14:textId="77777777" w:rsidTr="009C4506">
                        <w:trPr>
                          <w:trHeight w:val="56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4FD848C9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76D1B2A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6FB7F36B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F0255EA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17A6F09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1B6EA9A1" w14:textId="77777777" w:rsidTr="000F0C30">
                        <w:trPr>
                          <w:trHeight w:val="80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72FA5D8C" w14:textId="77777777" w:rsidR="00D60FF9" w:rsidRDefault="00D60FF9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E3AC17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7E4D94F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157D04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20DEB912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5C6D0FFE" w14:textId="77777777" w:rsidTr="009C4506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7F6E4C68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5761BD8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5F16F878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F470CFB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33C9B68D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6D4E4923" w14:textId="77777777" w:rsidTr="000F0C30">
                        <w:trPr>
                          <w:trHeight w:val="6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5F0B7C22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56A5FDAA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901506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0275691E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07C06122" w14:textId="77777777" w:rsidTr="009C4506">
                        <w:trPr>
                          <w:trHeight w:val="36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6F58A81E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736871A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41E9C23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FCBB229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047E9901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FF9" w14:paraId="3C22CF62" w14:textId="77777777" w:rsidTr="000F0C30">
                        <w:trPr>
                          <w:trHeight w:val="980"/>
                          <w:jc w:val="center"/>
                        </w:trPr>
                        <w:tc>
                          <w:tcPr>
                            <w:tcW w:w="894" w:type="dxa"/>
                          </w:tcPr>
                          <w:p w14:paraId="7A5AF771" w14:textId="77777777" w:rsidR="00D60FF9" w:rsidRDefault="00D60FF9" w:rsidP="009C4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D39CB2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 w14:paraId="672F08D7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2731872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14:paraId="647D75F3" w14:textId="77777777" w:rsidR="00D60FF9" w:rsidRDefault="00D60FF9" w:rsidP="005E3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AAFDB" w14:textId="77777777" w:rsidR="00D60FF9" w:rsidRPr="000E06A4" w:rsidRDefault="00D60FF9" w:rsidP="00D60F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F06AB" wp14:editId="5D8FB153">
                <wp:simplePos x="0" y="0"/>
                <wp:positionH relativeFrom="column">
                  <wp:posOffset>1308100</wp:posOffset>
                </wp:positionH>
                <wp:positionV relativeFrom="paragraph">
                  <wp:posOffset>9029700</wp:posOffset>
                </wp:positionV>
                <wp:extent cx="3581400" cy="688340"/>
                <wp:effectExtent l="0" t="0" r="25400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70F7" w14:textId="77777777" w:rsidR="00D60FF9" w:rsidRPr="001B53EA" w:rsidRDefault="00D60FF9" w:rsidP="00D60FF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1B53EA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Lykke til!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F06AB" id="Rektangel 4" o:spid="_x0000_s1029" style="position:absolute;margin-left:103pt;margin-top:711pt;width:282pt;height:5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" fillcolor="white [3201]" strokecolor="#70ad47 [3209]" strokeweight="1pt">
                <v:textbox>
                  <w:txbxContent>
                    <w:p w14:paraId="506B70F7" w14:textId="77777777" w:rsidR="00D60FF9" w:rsidRPr="001B53EA" w:rsidRDefault="00D60FF9" w:rsidP="00D60FF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1B53EA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Lykke til!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  <w:lang w:eastAsia="nb-NO"/>
        </w:rPr>
        <w:t xml:space="preserve"> </w:t>
      </w:r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6C92A9DF" wp14:editId="518BBF5B">
            <wp:extent cx="6642100" cy="9472526"/>
            <wp:effectExtent l="0" t="0" r="0" b="190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FF9" w:rsidRPr="001B53EA" w:rsidSect="00207B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A33433"/>
    <w:multiLevelType w:val="hybridMultilevel"/>
    <w:tmpl w:val="B0E868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1"/>
    <w:rsid w:val="0007638B"/>
    <w:rsid w:val="000E06A4"/>
    <w:rsid w:val="000F0C30"/>
    <w:rsid w:val="000F1B05"/>
    <w:rsid w:val="00135969"/>
    <w:rsid w:val="001B0D12"/>
    <w:rsid w:val="001B53EA"/>
    <w:rsid w:val="00207B8A"/>
    <w:rsid w:val="002145E0"/>
    <w:rsid w:val="00252779"/>
    <w:rsid w:val="00277DA0"/>
    <w:rsid w:val="002A71F5"/>
    <w:rsid w:val="00311B6F"/>
    <w:rsid w:val="00396EAD"/>
    <w:rsid w:val="003D7400"/>
    <w:rsid w:val="004040EC"/>
    <w:rsid w:val="004E7681"/>
    <w:rsid w:val="005119E0"/>
    <w:rsid w:val="005C38D6"/>
    <w:rsid w:val="00663A64"/>
    <w:rsid w:val="006B6705"/>
    <w:rsid w:val="007462FC"/>
    <w:rsid w:val="00846DD0"/>
    <w:rsid w:val="008A17E1"/>
    <w:rsid w:val="009C4506"/>
    <w:rsid w:val="00A0062F"/>
    <w:rsid w:val="00A1127A"/>
    <w:rsid w:val="00AB103A"/>
    <w:rsid w:val="00B51FBF"/>
    <w:rsid w:val="00B66C7A"/>
    <w:rsid w:val="00B97050"/>
    <w:rsid w:val="00BB5433"/>
    <w:rsid w:val="00BD571B"/>
    <w:rsid w:val="00CC7923"/>
    <w:rsid w:val="00D60FF9"/>
    <w:rsid w:val="00DB5BE7"/>
    <w:rsid w:val="00E43842"/>
    <w:rsid w:val="00E96204"/>
    <w:rsid w:val="00ED3390"/>
    <w:rsid w:val="00ED764E"/>
    <w:rsid w:val="00F527FA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3E2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7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2" ma:contentTypeDescription="Opprett et nytt dokument." ma:contentTypeScope="" ma:versionID="1bc337d08b1c2618769d44cafa5b7960">
  <xsd:schema xmlns:xsd="http://www.w3.org/2001/XMLSchema" xmlns:xs="http://www.w3.org/2001/XMLSchema" xmlns:p="http://schemas.microsoft.com/office/2006/metadata/properties" xmlns:ns2="7712dc4c-dd72-4797-a91b-bf96139bae97" targetNamespace="http://schemas.microsoft.com/office/2006/metadata/properties" ma:root="true" ma:fieldsID="5cc0a99c15fb271afa9dbb445b16bdf3" ns2:_="">
    <xsd:import namespace="7712dc4c-dd72-4797-a91b-bf96139bae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C3F907-4592-4D79-AD16-396D54BB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dc4c-dd72-4797-a91b-bf96139ba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963B-17E3-4EF3-A674-2600EE25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FAAED-28AC-46A7-B451-F510F4D6B79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712dc4c-dd72-4797-a91b-bf96139bae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6A289D-0A15-4480-A16C-52AE1B91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5EEDFAD5.dotm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Gabrielsen</dc:creator>
  <cp:keywords/>
  <dc:description/>
  <cp:lastModifiedBy>Hung Phu Nguyen</cp:lastModifiedBy>
  <cp:revision>2</cp:revision>
  <dcterms:created xsi:type="dcterms:W3CDTF">2017-06-23T08:03:00Z</dcterms:created>
  <dcterms:modified xsi:type="dcterms:W3CDTF">2017-06-23T08:03:00Z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0x010100F3782A66681CDF4092160FF9E871ADF0</vt:lpwstr>
  </property>
</Properties>
</file>