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F6F413" w14:textId="26373088" w:rsidR="002145E0" w:rsidRPr="001B53EA" w:rsidRDefault="00971E69" w:rsidP="00AB103A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eastAsia="nb-NO"/>
        </w:rPr>
      </w:pPr>
      <w:r>
        <w:rPr>
          <w:rFonts w:ascii="Helvetica" w:hAnsi="Helvetica" w:cs="Helvetic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062A4" wp14:editId="412A4FEB">
                <wp:simplePos x="0" y="0"/>
                <wp:positionH relativeFrom="column">
                  <wp:posOffset>1080770</wp:posOffset>
                </wp:positionH>
                <wp:positionV relativeFrom="paragraph">
                  <wp:posOffset>1036320</wp:posOffset>
                </wp:positionV>
                <wp:extent cx="4572635" cy="777494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77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3666" w14:textId="44E18A17" w:rsidR="006B6705" w:rsidRPr="004040EC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  <w:t>S</w:t>
                            </w:r>
                            <w:r w:rsidR="0080622D"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  <w:t>ommer-</w:t>
                            </w:r>
                            <w:r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  <w:t>LES</w:t>
                            </w:r>
                            <w:r w:rsidR="007E6E2E"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5698"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7E6E2E">
                              <w:rPr>
                                <w:rFonts w:ascii="Century Gothic" w:hAnsi="Century Gothic" w:cs="Helvetica"/>
                                <w:b/>
                                <w:color w:val="353535"/>
                                <w:sz w:val="40"/>
                                <w:szCs w:val="40"/>
                              </w:rPr>
                              <w:t>Tiurleiken skole</w:t>
                            </w:r>
                          </w:p>
                          <w:p w14:paraId="271AA7DC" w14:textId="77777777" w:rsidR="006B6705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</w:p>
                          <w:p w14:paraId="44A677BE" w14:textId="019F51C2" w:rsidR="006B6705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Sommer-LES</w:t>
                            </w:r>
                            <w:r w:rsidR="007E6E2E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er en lesekampanje</w:t>
                            </w:r>
                            <w:r w:rsidR="007E6E2E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som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varer fra </w:t>
                            </w:r>
                            <w:r w:rsidR="00A23307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br/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20. juni til 31. </w:t>
                            </w:r>
                            <w:r w:rsidR="00006469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a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ugust</w:t>
                            </w:r>
                            <w:r w:rsidR="00006469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for elever ved Tiurleiken</w:t>
                            </w:r>
                            <w:r w:rsidR="00D71F16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skole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. Du samler lesepoeng ved å lese så mange bøker, tegneserier </w:t>
                            </w: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og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lydbøker du bare</w:t>
                            </w:r>
                            <w:r w:rsidR="0080622D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orker i løpet av sommerferien. 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Du kan </w:t>
                            </w:r>
                            <w:r w:rsidR="0080622D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lese fra din egen bokhylle, 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låne bøker på Deichmanske bibliotek, eller du kan lese digitale bøker med lyd og bilde på </w:t>
                            </w:r>
                            <w:hyperlink r:id="rId9" w:history="1">
                              <w:r w:rsidRPr="00F03077">
                                <w:rPr>
                                  <w:rStyle w:val="Hyperkobling"/>
                                  <w:rFonts w:ascii="Century Gothic" w:hAnsi="Century Gothic" w:cs="Helvetica"/>
                                  <w:sz w:val="28"/>
                                  <w:szCs w:val="28"/>
                                </w:rPr>
                                <w:t>www.salaby.no</w:t>
                              </w:r>
                            </w:hyperlink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E61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Logg på med tildelt 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b</w:t>
                            </w:r>
                            <w:r w:rsidR="007E4E61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rukernavn: og passord.</w:t>
                            </w:r>
                          </w:p>
                          <w:p w14:paraId="414C7F2D" w14:textId="77777777" w:rsidR="006B6705" w:rsidRPr="000E06A4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B7C24E" w14:textId="1CB53CAA" w:rsidR="006B6705" w:rsidRPr="000E06A4" w:rsidRDefault="00831C6A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To elever som har lest mest blir kåret</w:t>
                            </w:r>
                            <w:r w:rsidR="00EE74DC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75F2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til</w:t>
                            </w:r>
                            <w:r w:rsidR="00971E69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017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sommerens lesehest</w:t>
                            </w:r>
                            <w:r w:rsidR="009A271E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er</w:t>
                            </w:r>
                            <w:r w:rsidR="00D80017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B4871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Én</w:t>
                            </w:r>
                            <w:r w:rsidR="003A13F7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elev fra 4.-7</w:t>
                            </w:r>
                            <w:r w:rsidR="00EE74DC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.trinn og </w:t>
                            </w:r>
                            <w:r w:rsidR="00D80017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é</w:t>
                            </w:r>
                            <w:r w:rsidR="00EE74DC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n elev fra 1.-3.trinn</w:t>
                            </w:r>
                            <w:r w:rsidR="003A13F7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+Velkomst</w:t>
                            </w:r>
                            <w:r w:rsidR="00EE74DC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. Sommere</w:t>
                            </w:r>
                            <w:r w:rsidR="000F7F63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ns lesehest</w:t>
                            </w:r>
                            <w:r w:rsidR="001B75F2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vinner </w:t>
                            </w:r>
                            <w:r w:rsidR="000F7F63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hovedpremien: </w:t>
                            </w:r>
                            <w:r w:rsidR="006B6705"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et gavekort à kr </w:t>
                            </w:r>
                            <w:r w:rsidR="00971E69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350</w:t>
                            </w:r>
                            <w:r w:rsidR="006B6705"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,- i bokhandel</w:t>
                            </w:r>
                            <w:r w:rsidR="0008734F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B6705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Alle som har lest minst fem bøker får diplom og er</w:t>
                            </w:r>
                            <w:r w:rsidR="006B6705"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705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med i trekningen av småpremier. </w:t>
                            </w:r>
                          </w:p>
                          <w:p w14:paraId="2E3A412D" w14:textId="0B574587" w:rsidR="006B6705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</w:p>
                          <w:p w14:paraId="0BE326CE" w14:textId="0AAC047D" w:rsidR="006B6705" w:rsidRPr="000E06A4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B97050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  <w:u w:val="single"/>
                              </w:rPr>
                              <w:t>Påmelding</w:t>
                            </w:r>
                            <w:r w:rsidR="008A17E1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  <w:u w:val="single"/>
                              </w:rPr>
                              <w:t xml:space="preserve"> snarest</w:t>
                            </w:r>
                            <w:r w:rsidR="00E049BB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  <w:u w:val="single"/>
                              </w:rPr>
                              <w:t>, før 20.juni</w:t>
                            </w: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61809D" w14:textId="499CA835" w:rsidR="00971E69" w:rsidRPr="00F51944" w:rsidRDefault="006B6705" w:rsidP="00F51944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F5194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Foresatte melder på </w:t>
                            </w:r>
                            <w:r w:rsidR="00971E69" w:rsidRPr="00F5194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sitt barn</w:t>
                            </w:r>
                          </w:p>
                          <w:p w14:paraId="290D2A97" w14:textId="3B7A9306" w:rsidR="00F51944" w:rsidRPr="00F51944" w:rsidRDefault="00982F13" w:rsidP="00F51944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F5194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Påmelding sendes til kontaktlærer på </w:t>
                            </w:r>
                            <w:proofErr w:type="spellStart"/>
                            <w:r w:rsidRPr="00F5194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sms</w:t>
                            </w:r>
                            <w:proofErr w:type="spellEnd"/>
                            <w:r w:rsidRPr="00F5194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,</w:t>
                            </w:r>
                            <w:r w:rsidR="00F5194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9BB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e-post eller telefon</w:t>
                            </w:r>
                          </w:p>
                          <w:p w14:paraId="307E9E9C" w14:textId="532A7FE9" w:rsidR="006B6705" w:rsidRPr="000E06A4" w:rsidRDefault="00982F13" w:rsidP="00982F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97840B" w14:textId="77777777" w:rsidR="006B6705" w:rsidRPr="00B97050" w:rsidRDefault="006B6705" w:rsidP="006B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7050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  <w:u w:val="single"/>
                              </w:rPr>
                              <w:t>Regler:</w:t>
                            </w:r>
                          </w:p>
                          <w:p w14:paraId="43B14468" w14:textId="77777777" w:rsidR="006B6705" w:rsidRPr="000E06A4" w:rsidRDefault="006B6705" w:rsidP="00612A94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Les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selv eller </w:t>
                            </w: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lytt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til lydbok</w:t>
                            </w:r>
                          </w:p>
                          <w:p w14:paraId="029A1C48" w14:textId="1EF75B15" w:rsidR="006B6705" w:rsidRPr="006B6705" w:rsidRDefault="000F3C2C" w:rsidP="00612A94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Foresatte r</w:t>
                            </w:r>
                            <w:r w:rsidR="008A17E1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egistrer</w:t>
                            </w:r>
                            <w:r w:rsidR="007E238B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er</w:t>
                            </w:r>
                            <w:r w:rsidR="006B6705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2A9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lesing</w:t>
                            </w:r>
                            <w:r w:rsidR="006B6705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 på leseskjema</w:t>
                            </w:r>
                          </w:p>
                          <w:p w14:paraId="6D3BA91B" w14:textId="77777777" w:rsidR="006B6705" w:rsidRPr="000E06A4" w:rsidRDefault="006B6705" w:rsidP="00612A94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En voksen kan </w:t>
                            </w:r>
                            <w:r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 xml:space="preserve">også </w:t>
                            </w:r>
                            <w:r w:rsidRPr="000E06A4"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  <w:t>lese høyt for deg</w:t>
                            </w:r>
                          </w:p>
                          <w:p w14:paraId="2F1B1F0C" w14:textId="77777777" w:rsidR="008A17E1" w:rsidRDefault="008A17E1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"/>
                                <w:color w:val="353535"/>
                                <w:sz w:val="28"/>
                                <w:szCs w:val="28"/>
                              </w:rPr>
                            </w:pPr>
                          </w:p>
                          <w:p w14:paraId="0BC9BC4A" w14:textId="21F2D6C0" w:rsidR="000F3C2C" w:rsidRPr="009A271E" w:rsidRDefault="008A17E1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9A271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nn-NO"/>
                              </w:rPr>
                              <w:t xml:space="preserve">God </w:t>
                            </w:r>
                            <w:proofErr w:type="spellStart"/>
                            <w:r w:rsidRPr="009A271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nn-NO"/>
                              </w:rPr>
                              <w:t>sommer</w:t>
                            </w:r>
                            <w:proofErr w:type="spellEnd"/>
                            <w:r w:rsidRPr="009A271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nn-NO"/>
                              </w:rPr>
                              <w:t xml:space="preserve"> og god lesing! </w:t>
                            </w:r>
                          </w:p>
                          <w:p w14:paraId="4B6420B8" w14:textId="77777777" w:rsidR="008A17E1" w:rsidRPr="009A271E" w:rsidRDefault="008A17E1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74DF3578" w14:textId="01625C27" w:rsidR="008A17E1" w:rsidRPr="009A271E" w:rsidRDefault="008A17E1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062A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85.1pt;margin-top:81.6pt;width:360.05pt;height:6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" filled="f" stroked="f">
                <v:textbox>
                  <w:txbxContent>
                    <w:p w14:paraId="36EE3666" w14:textId="44E18A17" w:rsidR="006B6705" w:rsidRPr="004040EC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  <w:t>S</w:t>
                      </w:r>
                      <w:r w:rsidR="0080622D"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  <w:t>ommer-</w:t>
                      </w:r>
                      <w:r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  <w:t>LES</w:t>
                      </w:r>
                      <w:r w:rsidR="007E6E2E"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  <w:t xml:space="preserve"> </w:t>
                      </w:r>
                      <w:r w:rsidR="00535698"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  <w:t xml:space="preserve">for </w:t>
                      </w:r>
                      <w:r w:rsidR="007E6E2E">
                        <w:rPr>
                          <w:rFonts w:ascii="Century Gothic" w:hAnsi="Century Gothic" w:cs="Helvetica"/>
                          <w:b/>
                          <w:color w:val="353535"/>
                          <w:sz w:val="40"/>
                          <w:szCs w:val="40"/>
                        </w:rPr>
                        <w:t>Tiurleiken skole</w:t>
                      </w:r>
                    </w:p>
                    <w:p w14:paraId="271AA7DC" w14:textId="77777777" w:rsidR="006B6705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</w:p>
                    <w:p w14:paraId="44A677BE" w14:textId="019F51C2" w:rsidR="006B6705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Sommer-LES</w:t>
                      </w:r>
                      <w:r w:rsidR="007E6E2E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er en lesekampanje</w:t>
                      </w:r>
                      <w:r w:rsidR="007E6E2E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som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varer fra </w:t>
                      </w:r>
                      <w:r w:rsidR="00A23307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br/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20. juni til 31. </w:t>
                      </w:r>
                      <w:r w:rsidR="00006469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a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ugust</w:t>
                      </w:r>
                      <w:r w:rsidR="00006469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for elever ved Tiurleiken</w:t>
                      </w:r>
                      <w:r w:rsidR="00D71F16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skole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. Du samler lesepoeng ved å lese så mange bøker, tegneserier </w:t>
                      </w: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og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lydbøker du bare</w:t>
                      </w:r>
                      <w:r w:rsidR="0080622D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orker i løpet av sommerferien. 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Du kan </w:t>
                      </w:r>
                      <w:r w:rsidR="0080622D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lese fra din egen bokhylle, 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låne bøker på Deichmanske bibliotek, eller du kan lese digitale bøker med lyd og bilde på </w:t>
                      </w:r>
                      <w:hyperlink r:id="rId10" w:history="1">
                        <w:r w:rsidRPr="00F03077">
                          <w:rPr>
                            <w:rStyle w:val="Hyperkobling"/>
                            <w:rFonts w:ascii="Century Gothic" w:hAnsi="Century Gothic" w:cs="Helvetica"/>
                            <w:sz w:val="28"/>
                            <w:szCs w:val="28"/>
                          </w:rPr>
                          <w:t>www.salaby.no</w:t>
                        </w:r>
                      </w:hyperlink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7E4E61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Logg på med tildelt 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b</w:t>
                      </w:r>
                      <w:r w:rsidR="007E4E61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rukernavn: og passord.</w:t>
                      </w:r>
                      <w:bookmarkStart w:id="1" w:name="_GoBack"/>
                      <w:bookmarkEnd w:id="1"/>
                    </w:p>
                    <w:p w14:paraId="414C7F2D" w14:textId="77777777" w:rsidR="006B6705" w:rsidRPr="000E06A4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B7C24E" w14:textId="1CB53CAA" w:rsidR="006B6705" w:rsidRPr="000E06A4" w:rsidRDefault="00831C6A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To elever som har lest mest blir kåret</w:t>
                      </w:r>
                      <w:r w:rsidR="00EE74DC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1B75F2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til</w:t>
                      </w:r>
                      <w:r w:rsidR="00971E69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D80017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sommerens lesehest</w:t>
                      </w:r>
                      <w:r w:rsidR="009A271E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er</w:t>
                      </w:r>
                      <w:r w:rsidR="00D80017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. </w:t>
                      </w:r>
                      <w:r w:rsidR="00FB4871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Én</w:t>
                      </w:r>
                      <w:r w:rsidR="003A13F7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elev fra 4.-7</w:t>
                      </w:r>
                      <w:r w:rsidR="00EE74DC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.trinn og </w:t>
                      </w:r>
                      <w:r w:rsidR="00D80017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é</w:t>
                      </w:r>
                      <w:r w:rsidR="00EE74DC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n elev fra 1.-3.trinn</w:t>
                      </w:r>
                      <w:r w:rsidR="003A13F7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+Velkomst</w:t>
                      </w:r>
                      <w:r w:rsidR="00EE74DC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. Sommere</w:t>
                      </w:r>
                      <w:r w:rsidR="000F7F63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ns lesehest</w:t>
                      </w:r>
                      <w:r w:rsidR="001B75F2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vinner </w:t>
                      </w:r>
                      <w:r w:rsidR="000F7F63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hovedpremien: </w:t>
                      </w:r>
                      <w:r w:rsidR="006B6705"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et gavekort à kr </w:t>
                      </w:r>
                      <w:r w:rsidR="00971E69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350</w:t>
                      </w:r>
                      <w:r w:rsidR="006B6705"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,- i bokhandel</w:t>
                      </w:r>
                      <w:r w:rsidR="0008734F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. </w:t>
                      </w:r>
                      <w:r w:rsidR="006B6705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Alle som har lest minst fem bøker får diplom og er</w:t>
                      </w:r>
                      <w:r w:rsidR="006B6705"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6B6705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med i trekningen av småpremier. </w:t>
                      </w:r>
                    </w:p>
                    <w:p w14:paraId="2E3A412D" w14:textId="0B574587" w:rsidR="006B6705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</w:p>
                    <w:p w14:paraId="0BE326CE" w14:textId="0AAC047D" w:rsidR="006B6705" w:rsidRPr="000E06A4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 w:rsidRPr="00B97050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  <w:u w:val="single"/>
                        </w:rPr>
                        <w:t>Påmelding</w:t>
                      </w:r>
                      <w:r w:rsidR="008A17E1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  <w:u w:val="single"/>
                        </w:rPr>
                        <w:t xml:space="preserve"> snarest</w:t>
                      </w:r>
                      <w:r w:rsidR="00E049BB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  <w:u w:val="single"/>
                        </w:rPr>
                        <w:t>, før 20.juni</w:t>
                      </w: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:</w:t>
                      </w:r>
                    </w:p>
                    <w:p w14:paraId="4F61809D" w14:textId="499CA835" w:rsidR="00971E69" w:rsidRPr="00F51944" w:rsidRDefault="006B6705" w:rsidP="00F51944">
                      <w:pPr>
                        <w:pStyle w:val="Listeavsnitt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 w:rsidRPr="00F5194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Foresatte melder på </w:t>
                      </w:r>
                      <w:r w:rsidR="00971E69" w:rsidRPr="00F5194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sitt barn</w:t>
                      </w:r>
                    </w:p>
                    <w:p w14:paraId="290D2A97" w14:textId="3B7A9306" w:rsidR="00F51944" w:rsidRPr="00F51944" w:rsidRDefault="00982F13" w:rsidP="00F51944">
                      <w:pPr>
                        <w:pStyle w:val="Listeavsnitt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 w:rsidRPr="00F5194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Påmelding sendes til kontaktlærer på </w:t>
                      </w:r>
                      <w:proofErr w:type="spellStart"/>
                      <w:r w:rsidRPr="00F5194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sms</w:t>
                      </w:r>
                      <w:proofErr w:type="spellEnd"/>
                      <w:r w:rsidRPr="00F5194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,</w:t>
                      </w:r>
                      <w:r w:rsidR="00F5194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E049BB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e-post eller telefon</w:t>
                      </w:r>
                    </w:p>
                    <w:p w14:paraId="307E9E9C" w14:textId="532A7FE9" w:rsidR="006B6705" w:rsidRPr="000E06A4" w:rsidRDefault="00982F13" w:rsidP="00982F13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97840B" w14:textId="77777777" w:rsidR="006B6705" w:rsidRPr="00B97050" w:rsidRDefault="006B6705" w:rsidP="006B67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  <w:u w:val="single"/>
                        </w:rPr>
                      </w:pPr>
                      <w:r w:rsidRPr="00B97050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  <w:u w:val="single"/>
                        </w:rPr>
                        <w:t>Regler:</w:t>
                      </w:r>
                    </w:p>
                    <w:p w14:paraId="43B14468" w14:textId="77777777" w:rsidR="006B6705" w:rsidRPr="000E06A4" w:rsidRDefault="006B6705" w:rsidP="00612A94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Les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selv eller </w:t>
                      </w: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lytt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til lydbok</w:t>
                      </w:r>
                    </w:p>
                    <w:p w14:paraId="029A1C48" w14:textId="1EF75B15" w:rsidR="006B6705" w:rsidRPr="006B6705" w:rsidRDefault="000F3C2C" w:rsidP="00612A94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Foresatte r</w:t>
                      </w:r>
                      <w:r w:rsidR="008A17E1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egistrer</w:t>
                      </w:r>
                      <w:r w:rsidR="007E238B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er</w:t>
                      </w:r>
                      <w:r w:rsidR="006B6705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612A9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lesing</w:t>
                      </w:r>
                      <w:r w:rsidR="006B6705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 på leseskjema</w:t>
                      </w:r>
                    </w:p>
                    <w:p w14:paraId="6D3BA91B" w14:textId="77777777" w:rsidR="006B6705" w:rsidRPr="000E06A4" w:rsidRDefault="006B6705" w:rsidP="00612A94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En voksen kan </w:t>
                      </w:r>
                      <w:r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 xml:space="preserve">også </w:t>
                      </w:r>
                      <w:r w:rsidRPr="000E06A4"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  <w:t>lese høyt for deg</w:t>
                      </w:r>
                    </w:p>
                    <w:p w14:paraId="2F1B1F0C" w14:textId="77777777" w:rsidR="008A17E1" w:rsidRDefault="008A17E1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"/>
                          <w:color w:val="353535"/>
                          <w:sz w:val="28"/>
                          <w:szCs w:val="28"/>
                        </w:rPr>
                      </w:pPr>
                    </w:p>
                    <w:p w14:paraId="0BC9BC4A" w14:textId="21F2D6C0" w:rsidR="000F3C2C" w:rsidRPr="009A271E" w:rsidRDefault="008A17E1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  <w:lang w:val="nn-NO"/>
                        </w:rPr>
                      </w:pPr>
                      <w:r w:rsidRPr="009A271E">
                        <w:rPr>
                          <w:rFonts w:ascii="Century Gothic" w:hAnsi="Century Gothic"/>
                          <w:sz w:val="28"/>
                          <w:szCs w:val="28"/>
                          <w:lang w:val="nn-NO"/>
                        </w:rPr>
                        <w:t xml:space="preserve">God </w:t>
                      </w:r>
                      <w:proofErr w:type="spellStart"/>
                      <w:r w:rsidRPr="009A271E">
                        <w:rPr>
                          <w:rFonts w:ascii="Century Gothic" w:hAnsi="Century Gothic"/>
                          <w:sz w:val="28"/>
                          <w:szCs w:val="28"/>
                          <w:lang w:val="nn-NO"/>
                        </w:rPr>
                        <w:t>sommer</w:t>
                      </w:r>
                      <w:proofErr w:type="spellEnd"/>
                      <w:r w:rsidRPr="009A271E">
                        <w:rPr>
                          <w:rFonts w:ascii="Century Gothic" w:hAnsi="Century Gothic"/>
                          <w:sz w:val="28"/>
                          <w:szCs w:val="28"/>
                          <w:lang w:val="nn-NO"/>
                        </w:rPr>
                        <w:t xml:space="preserve"> og god lesing! </w:t>
                      </w:r>
                    </w:p>
                    <w:p w14:paraId="4B6420B8" w14:textId="77777777" w:rsidR="008A17E1" w:rsidRPr="009A271E" w:rsidRDefault="008A17E1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  <w:lang w:val="nn-NO"/>
                        </w:rPr>
                      </w:pPr>
                    </w:p>
                    <w:p w14:paraId="74DF3578" w14:textId="01625C27" w:rsidR="008A17E1" w:rsidRPr="009A271E" w:rsidRDefault="008A17E1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3EA">
        <w:rPr>
          <w:rFonts w:ascii="Helvetica" w:hAnsi="Helvetica" w:cs="Helvetic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192B9" wp14:editId="2E4D9E6F">
                <wp:simplePos x="0" y="0"/>
                <wp:positionH relativeFrom="column">
                  <wp:posOffset>1308100</wp:posOffset>
                </wp:positionH>
                <wp:positionV relativeFrom="paragraph">
                  <wp:posOffset>9029700</wp:posOffset>
                </wp:positionV>
                <wp:extent cx="3581400" cy="688340"/>
                <wp:effectExtent l="0" t="0" r="2540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87DD" w14:textId="541D26F0" w:rsidR="001B53EA" w:rsidRPr="001B53EA" w:rsidRDefault="001B53EA" w:rsidP="001B53EA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1B53EA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Lykke til!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CD192B9" id="Rektangel 12" o:spid="_x0000_s1027" style="position:absolute;margin-left:103pt;margin-top:711pt;width:282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" fillcolor="white [3201]" strokecolor="#70ad47 [3209]" strokeweight="1pt">
                <v:textbox>
                  <w:txbxContent>
                    <w:p w14:paraId="367287DD" w14:textId="541D26F0" w:rsidR="001B53EA" w:rsidRPr="001B53EA" w:rsidRDefault="001B53EA" w:rsidP="001B53EA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1B53EA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Lykke til! </w:t>
                      </w:r>
                    </w:p>
                  </w:txbxContent>
                </v:textbox>
              </v:rect>
            </w:pict>
          </mc:Fallback>
        </mc:AlternateContent>
      </w:r>
      <w:r w:rsidR="006B6705">
        <w:rPr>
          <w:rFonts w:ascii="Helvetica" w:hAnsi="Helvetica" w:cs="Helvetica"/>
          <w:noProof/>
          <w:lang w:eastAsia="nb-NO"/>
        </w:rPr>
        <w:t xml:space="preserve"> </w:t>
      </w:r>
      <w:r w:rsidR="006B6705">
        <w:rPr>
          <w:rFonts w:ascii="Helvetica" w:hAnsi="Helvetica" w:cs="Helvetica"/>
          <w:noProof/>
          <w:lang w:eastAsia="nb-NO"/>
        </w:rPr>
        <w:drawing>
          <wp:inline distT="0" distB="0" distL="0" distR="0" wp14:anchorId="7F742F2B" wp14:editId="23B361EE">
            <wp:extent cx="6642100" cy="9472526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5E0" w:rsidRPr="001B53EA" w:rsidSect="00207B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ED56F4"/>
    <w:multiLevelType w:val="hybridMultilevel"/>
    <w:tmpl w:val="95EE79DA"/>
    <w:lvl w:ilvl="0" w:tplc="FC724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369C2"/>
    <w:multiLevelType w:val="hybridMultilevel"/>
    <w:tmpl w:val="1BC47F6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49D37D9"/>
    <w:multiLevelType w:val="hybridMultilevel"/>
    <w:tmpl w:val="5D863A12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A33433"/>
    <w:multiLevelType w:val="hybridMultilevel"/>
    <w:tmpl w:val="B0E868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1"/>
    <w:rsid w:val="00006469"/>
    <w:rsid w:val="00013FD7"/>
    <w:rsid w:val="0008734F"/>
    <w:rsid w:val="000B50D1"/>
    <w:rsid w:val="000E06A4"/>
    <w:rsid w:val="000F1B05"/>
    <w:rsid w:val="000F3C2C"/>
    <w:rsid w:val="000F7F63"/>
    <w:rsid w:val="001B53EA"/>
    <w:rsid w:val="001B75F2"/>
    <w:rsid w:val="00207B8A"/>
    <w:rsid w:val="002145E0"/>
    <w:rsid w:val="002A71F5"/>
    <w:rsid w:val="002F30B9"/>
    <w:rsid w:val="00322192"/>
    <w:rsid w:val="00396EAD"/>
    <w:rsid w:val="003A13F7"/>
    <w:rsid w:val="003C2BDE"/>
    <w:rsid w:val="003F37D6"/>
    <w:rsid w:val="004040EC"/>
    <w:rsid w:val="004E7681"/>
    <w:rsid w:val="004F2AED"/>
    <w:rsid w:val="005119E0"/>
    <w:rsid w:val="00535698"/>
    <w:rsid w:val="005B2553"/>
    <w:rsid w:val="00612A94"/>
    <w:rsid w:val="006B6705"/>
    <w:rsid w:val="007E238B"/>
    <w:rsid w:val="007E4E61"/>
    <w:rsid w:val="007E6E2E"/>
    <w:rsid w:val="0080622D"/>
    <w:rsid w:val="00814B47"/>
    <w:rsid w:val="00831C6A"/>
    <w:rsid w:val="00846DD0"/>
    <w:rsid w:val="008A17E1"/>
    <w:rsid w:val="008C0548"/>
    <w:rsid w:val="008D0FEB"/>
    <w:rsid w:val="00971E69"/>
    <w:rsid w:val="00982F13"/>
    <w:rsid w:val="009A271E"/>
    <w:rsid w:val="00A1127A"/>
    <w:rsid w:val="00A23307"/>
    <w:rsid w:val="00AB103A"/>
    <w:rsid w:val="00AF31BE"/>
    <w:rsid w:val="00B97050"/>
    <w:rsid w:val="00BD571B"/>
    <w:rsid w:val="00C846BF"/>
    <w:rsid w:val="00CC7923"/>
    <w:rsid w:val="00D1098D"/>
    <w:rsid w:val="00D71F16"/>
    <w:rsid w:val="00D80017"/>
    <w:rsid w:val="00E049BB"/>
    <w:rsid w:val="00E81063"/>
    <w:rsid w:val="00E96204"/>
    <w:rsid w:val="00ED3390"/>
    <w:rsid w:val="00EE74DC"/>
    <w:rsid w:val="00F51944"/>
    <w:rsid w:val="00F527FA"/>
    <w:rsid w:val="00F93E2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3E2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5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://www.salaby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alab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2" ma:contentTypeDescription="Opprett et nytt dokument." ma:contentTypeScope="" ma:versionID="1bc337d08b1c2618769d44cafa5b7960">
  <xsd:schema xmlns:xsd="http://www.w3.org/2001/XMLSchema" xmlns:xs="http://www.w3.org/2001/XMLSchema" xmlns:p="http://schemas.microsoft.com/office/2006/metadata/properties" xmlns:ns2="7712dc4c-dd72-4797-a91b-bf96139bae97" targetNamespace="http://schemas.microsoft.com/office/2006/metadata/properties" ma:root="true" ma:fieldsID="5cc0a99c15fb271afa9dbb445b16bdf3" ns2:_="">
    <xsd:import namespace="7712dc4c-dd72-4797-a91b-bf96139bae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1331D3-62F2-4076-B640-6230A8E37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78E78-23A0-43B0-824E-9DB163DB780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12dc4c-dd72-4797-a91b-bf96139bae97"/>
  </ds:schemaRefs>
</ds:datastoreItem>
</file>

<file path=customXml/itemProps3.xml><?xml version="1.0" encoding="utf-8"?>
<ds:datastoreItem xmlns:ds="http://schemas.openxmlformats.org/officeDocument/2006/customXml" ds:itemID="{BD25E59E-B4A7-4874-BB14-0E3B0FE5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dc4c-dd72-4797-a91b-bf96139ba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0D248-0230-4DD7-9255-1F76DD4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F2BD38C2.dotm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Gabrielsen</dc:creator>
  <cp:keywords/>
  <dc:description/>
  <cp:lastModifiedBy>Hung Phu Nguyen</cp:lastModifiedBy>
  <cp:revision>2</cp:revision>
  <dcterms:created xsi:type="dcterms:W3CDTF">2017-06-23T08:04:00Z</dcterms:created>
  <dcterms:modified xsi:type="dcterms:W3CDTF">2017-06-23T08:04:00Z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0x010100F3782A66681CDF4092160FF9E871ADF0</vt:lpwstr>
  </property>
</Properties>
</file>