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243"/>
        <w:gridCol w:w="1429"/>
        <w:gridCol w:w="972"/>
        <w:gridCol w:w="864"/>
        <w:gridCol w:w="4517"/>
        <w:gridCol w:w="1348"/>
      </w:tblGrid>
      <w:tr w:rsidR="001B72A8" w:rsidRPr="001C5AA7" w:rsidTr="001B72A8">
        <w:trPr>
          <w:trHeight w:val="420"/>
        </w:trPr>
        <w:tc>
          <w:tcPr>
            <w:tcW w:w="2598" w:type="dxa"/>
            <w:gridSpan w:val="2"/>
          </w:tcPr>
          <w:p w:rsidR="001B72A8" w:rsidRPr="00A66489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08" w:type="dxa"/>
            <w:gridSpan w:val="4"/>
            <w:noWrap/>
            <w:hideMark/>
          </w:tcPr>
          <w:p w:rsidR="001B72A8" w:rsidRPr="001C5AA7" w:rsidRDefault="00402F1F" w:rsidP="00053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Innkalling til</w:t>
            </w:r>
            <w:r w:rsidR="001B72A8" w:rsidRPr="001C5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 møte i FAU ved </w:t>
            </w:r>
            <w:r w:rsidR="00053C2C" w:rsidRPr="001C5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Tiurleiken </w:t>
            </w:r>
            <w:r w:rsidR="001B72A8" w:rsidRPr="001C5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skole</w:t>
            </w:r>
          </w:p>
        </w:tc>
      </w:tr>
      <w:tr w:rsidR="001B72A8" w:rsidRPr="00693E36" w:rsidTr="001B72A8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1B72A8" w:rsidRPr="00A66489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Møtested: </w:t>
            </w:r>
          </w:p>
        </w:tc>
        <w:tc>
          <w:tcPr>
            <w:tcW w:w="2401" w:type="dxa"/>
            <w:gridSpan w:val="2"/>
            <w:vMerge w:val="restart"/>
            <w:noWrap/>
            <w:hideMark/>
          </w:tcPr>
          <w:p w:rsidR="001B72A8" w:rsidRPr="00A66489" w:rsidRDefault="00053C2C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Tiurleiken</w:t>
            </w:r>
            <w:r w:rsidR="001B72A8"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skole, personalrom</w:t>
            </w:r>
          </w:p>
        </w:tc>
        <w:tc>
          <w:tcPr>
            <w:tcW w:w="864" w:type="dxa"/>
          </w:tcPr>
          <w:p w:rsidR="001B72A8" w:rsidRPr="00A66489" w:rsidRDefault="001B72A8" w:rsidP="006A5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1B72A8" w:rsidRPr="00A66489" w:rsidRDefault="001B72A8" w:rsidP="0040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Møtedato: </w:t>
            </w:r>
            <w:r w:rsidR="0040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053C2C"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0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53C2C"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.17</w:t>
            </w:r>
          </w:p>
        </w:tc>
        <w:tc>
          <w:tcPr>
            <w:tcW w:w="1348" w:type="dxa"/>
            <w:noWrap/>
            <w:hideMark/>
          </w:tcPr>
          <w:p w:rsidR="001B72A8" w:rsidRPr="00A66489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72A8" w:rsidRPr="00693E36" w:rsidTr="001B72A8">
        <w:trPr>
          <w:trHeight w:val="300"/>
        </w:trPr>
        <w:tc>
          <w:tcPr>
            <w:tcW w:w="1169" w:type="dxa"/>
            <w:vMerge/>
            <w:hideMark/>
          </w:tcPr>
          <w:p w:rsidR="001B72A8" w:rsidRPr="00A66489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hideMark/>
          </w:tcPr>
          <w:p w:rsidR="001B72A8" w:rsidRPr="00A66489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1B72A8" w:rsidRPr="00A66489" w:rsidRDefault="001B72A8" w:rsidP="00A5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Til-stede</w:t>
            </w:r>
          </w:p>
        </w:tc>
        <w:tc>
          <w:tcPr>
            <w:tcW w:w="3824" w:type="dxa"/>
            <w:noWrap/>
            <w:hideMark/>
          </w:tcPr>
          <w:p w:rsidR="001B72A8" w:rsidRPr="00A66489" w:rsidRDefault="001B72A8" w:rsidP="00A5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Tidspunkt: 17.30-19.</w:t>
            </w:r>
            <w:r w:rsidR="00E6386D"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8" w:type="dxa"/>
            <w:noWrap/>
            <w:hideMark/>
          </w:tcPr>
          <w:p w:rsidR="001B72A8" w:rsidRPr="00A66489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72A8" w:rsidRPr="00BB5E1E" w:rsidTr="001B72A8">
        <w:trPr>
          <w:trHeight w:val="300"/>
        </w:trPr>
        <w:tc>
          <w:tcPr>
            <w:tcW w:w="1169" w:type="dxa"/>
            <w:noWrap/>
            <w:hideMark/>
          </w:tcPr>
          <w:p w:rsidR="001B72A8" w:rsidRPr="00693E36" w:rsidRDefault="001B72A8" w:rsidP="00693E36"/>
        </w:tc>
        <w:tc>
          <w:tcPr>
            <w:tcW w:w="2401" w:type="dxa"/>
            <w:gridSpan w:val="2"/>
            <w:noWrap/>
            <w:hideMark/>
          </w:tcPr>
          <w:p w:rsidR="001B72A8" w:rsidRPr="00BB5E1E" w:rsidRDefault="00BB5E1E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1E">
              <w:rPr>
                <w:rFonts w:ascii="Times New Roman" w:hAnsi="Times New Roman" w:cs="Times New Roman"/>
                <w:sz w:val="24"/>
                <w:szCs w:val="24"/>
              </w:rPr>
              <w:t>Jarle Sandven</w:t>
            </w:r>
          </w:p>
        </w:tc>
        <w:tc>
          <w:tcPr>
            <w:tcW w:w="864" w:type="dxa"/>
          </w:tcPr>
          <w:p w:rsidR="001B72A8" w:rsidRPr="00BB5E1E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BB5E1E" w:rsidRPr="00BB5E1E" w:rsidRDefault="00A332B3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5E1E" w:rsidRPr="00BB5E1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Jarle.Sandven@ude.oslo.kommune.no</w:t>
              </w:r>
            </w:hyperlink>
            <w:r w:rsidR="00BB5E1E" w:rsidRPr="00BB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:rsidR="001B72A8" w:rsidRPr="00BB5E1E" w:rsidRDefault="00BB5E1E" w:rsidP="00BB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94800150</w:t>
            </w:r>
          </w:p>
        </w:tc>
      </w:tr>
      <w:tr w:rsidR="00BB5E1E" w:rsidRPr="00BB5E1E" w:rsidTr="001B72A8">
        <w:trPr>
          <w:trHeight w:val="300"/>
        </w:trPr>
        <w:tc>
          <w:tcPr>
            <w:tcW w:w="1169" w:type="dxa"/>
            <w:noWrap/>
          </w:tcPr>
          <w:p w:rsidR="00BB5E1E" w:rsidRPr="00693E36" w:rsidRDefault="00BB5E1E" w:rsidP="00693E36"/>
        </w:tc>
        <w:tc>
          <w:tcPr>
            <w:tcW w:w="2401" w:type="dxa"/>
            <w:gridSpan w:val="2"/>
            <w:noWrap/>
          </w:tcPr>
          <w:p w:rsidR="00BB5E1E" w:rsidRPr="00BB5E1E" w:rsidRDefault="00BB5E1E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1E">
              <w:rPr>
                <w:rFonts w:ascii="Times New Roman" w:hAnsi="Times New Roman" w:cs="Times New Roman"/>
                <w:sz w:val="24"/>
                <w:szCs w:val="24"/>
              </w:rPr>
              <w:t>Karoline Sem Nilsen</w:t>
            </w:r>
          </w:p>
        </w:tc>
        <w:tc>
          <w:tcPr>
            <w:tcW w:w="864" w:type="dxa"/>
          </w:tcPr>
          <w:p w:rsidR="00BB5E1E" w:rsidRPr="00BB5E1E" w:rsidRDefault="00BB5E1E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BB5E1E" w:rsidRPr="00BB5E1E" w:rsidRDefault="00A332B3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5E1E" w:rsidRPr="00BB5E1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KarolineSem.Nilsen@ude.oslo.kommune.no</w:t>
              </w:r>
            </w:hyperlink>
            <w:r w:rsidR="00BB5E1E" w:rsidRPr="00BB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BB5E1E" w:rsidRPr="00BB5E1E" w:rsidRDefault="00BB5E1E" w:rsidP="00BB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98870</w:t>
            </w:r>
            <w:r w:rsidRPr="00BB5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047</w:t>
            </w:r>
          </w:p>
        </w:tc>
      </w:tr>
      <w:tr w:rsidR="00BB5E1E" w:rsidRPr="00BB5E1E" w:rsidTr="001B72A8">
        <w:trPr>
          <w:trHeight w:val="300"/>
        </w:trPr>
        <w:tc>
          <w:tcPr>
            <w:tcW w:w="1169" w:type="dxa"/>
            <w:noWrap/>
          </w:tcPr>
          <w:p w:rsidR="00BB5E1E" w:rsidRPr="00693E36" w:rsidRDefault="00BB5E1E" w:rsidP="00693E36"/>
        </w:tc>
        <w:tc>
          <w:tcPr>
            <w:tcW w:w="2401" w:type="dxa"/>
            <w:gridSpan w:val="2"/>
            <w:noWrap/>
          </w:tcPr>
          <w:p w:rsidR="00BB5E1E" w:rsidRPr="00BB5E1E" w:rsidRDefault="00BB5E1E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1E">
              <w:rPr>
                <w:rFonts w:ascii="Times New Roman" w:hAnsi="Times New Roman" w:cs="Times New Roman"/>
                <w:sz w:val="24"/>
                <w:szCs w:val="24"/>
              </w:rPr>
              <w:t>Fuzras</w:t>
            </w:r>
            <w:proofErr w:type="spellEnd"/>
            <w:r w:rsidRPr="00BB5E1E">
              <w:rPr>
                <w:rFonts w:ascii="Times New Roman" w:hAnsi="Times New Roman" w:cs="Times New Roman"/>
                <w:sz w:val="24"/>
                <w:szCs w:val="24"/>
              </w:rPr>
              <w:t xml:space="preserve"> Hussain</w:t>
            </w:r>
          </w:p>
        </w:tc>
        <w:tc>
          <w:tcPr>
            <w:tcW w:w="864" w:type="dxa"/>
          </w:tcPr>
          <w:p w:rsidR="00BB5E1E" w:rsidRPr="00BB5E1E" w:rsidRDefault="00BB5E1E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BB5E1E" w:rsidRPr="00BB5E1E" w:rsidRDefault="00A332B3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5E1E" w:rsidRPr="00BB5E1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Fuqraz.Hussain@ude.oslo.kommune.no</w:t>
              </w:r>
            </w:hyperlink>
            <w:r w:rsidR="00BB5E1E" w:rsidRPr="00BB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BB5E1E" w:rsidRPr="00BB5E1E" w:rsidRDefault="00BB5E1E" w:rsidP="00BB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95249276</w:t>
            </w:r>
          </w:p>
        </w:tc>
      </w:tr>
      <w:tr w:rsidR="001B72A8" w:rsidRPr="00693E36" w:rsidTr="001B72A8">
        <w:trPr>
          <w:trHeight w:val="300"/>
        </w:trPr>
        <w:tc>
          <w:tcPr>
            <w:tcW w:w="1169" w:type="dxa"/>
            <w:noWrap/>
            <w:hideMark/>
          </w:tcPr>
          <w:p w:rsidR="001B72A8" w:rsidRPr="00693E36" w:rsidRDefault="001B72A8" w:rsidP="00693E36">
            <w:pPr>
              <w:rPr>
                <w:b/>
                <w:bCs/>
                <w:u w:val="single"/>
              </w:rPr>
            </w:pPr>
            <w:r w:rsidRPr="00693E36">
              <w:rPr>
                <w:b/>
                <w:bCs/>
                <w:u w:val="single"/>
              </w:rPr>
              <w:t>Klasse</w:t>
            </w:r>
          </w:p>
        </w:tc>
        <w:tc>
          <w:tcPr>
            <w:tcW w:w="2401" w:type="dxa"/>
            <w:gridSpan w:val="2"/>
            <w:noWrap/>
            <w:hideMark/>
          </w:tcPr>
          <w:p w:rsidR="001B72A8" w:rsidRPr="00693E36" w:rsidRDefault="001B72A8" w:rsidP="00693E36">
            <w:pPr>
              <w:rPr>
                <w:b/>
                <w:bCs/>
                <w:u w:val="single"/>
              </w:rPr>
            </w:pPr>
            <w:r w:rsidRPr="00693E36">
              <w:rPr>
                <w:b/>
                <w:bCs/>
                <w:u w:val="single"/>
              </w:rPr>
              <w:t>Navn</w:t>
            </w:r>
          </w:p>
        </w:tc>
        <w:tc>
          <w:tcPr>
            <w:tcW w:w="864" w:type="dxa"/>
          </w:tcPr>
          <w:p w:rsidR="001B72A8" w:rsidRPr="00693E36" w:rsidRDefault="001B72A8" w:rsidP="00693E36">
            <w:pPr>
              <w:rPr>
                <w:b/>
                <w:bCs/>
                <w:u w:val="single"/>
              </w:rPr>
            </w:pPr>
          </w:p>
        </w:tc>
        <w:tc>
          <w:tcPr>
            <w:tcW w:w="3824" w:type="dxa"/>
            <w:noWrap/>
            <w:hideMark/>
          </w:tcPr>
          <w:p w:rsidR="001B72A8" w:rsidRPr="00693E36" w:rsidRDefault="001B72A8" w:rsidP="00693E36">
            <w:pPr>
              <w:rPr>
                <w:b/>
                <w:bCs/>
                <w:u w:val="single"/>
              </w:rPr>
            </w:pPr>
            <w:r w:rsidRPr="00693E36">
              <w:rPr>
                <w:b/>
                <w:bCs/>
                <w:u w:val="single"/>
              </w:rPr>
              <w:t>E-post</w:t>
            </w:r>
          </w:p>
        </w:tc>
        <w:tc>
          <w:tcPr>
            <w:tcW w:w="1348" w:type="dxa"/>
            <w:noWrap/>
            <w:hideMark/>
          </w:tcPr>
          <w:p w:rsidR="001B72A8" w:rsidRPr="00693E36" w:rsidRDefault="001B72A8" w:rsidP="00693E36">
            <w:pPr>
              <w:rPr>
                <w:b/>
                <w:bCs/>
                <w:u w:val="single"/>
              </w:rPr>
            </w:pPr>
            <w:r w:rsidRPr="00693E36">
              <w:rPr>
                <w:b/>
                <w:bCs/>
                <w:u w:val="single"/>
              </w:rPr>
              <w:t>Telefon nr.</w:t>
            </w:r>
          </w:p>
        </w:tc>
      </w:tr>
      <w:tr w:rsidR="001B72A8" w:rsidRPr="00693E36" w:rsidTr="00053C2C">
        <w:trPr>
          <w:trHeight w:val="300"/>
        </w:trPr>
        <w:tc>
          <w:tcPr>
            <w:tcW w:w="1169" w:type="dxa"/>
            <w:vMerge w:val="restart"/>
            <w:hideMark/>
          </w:tcPr>
          <w:p w:rsidR="001B72A8" w:rsidRPr="00693E36" w:rsidRDefault="001B72A8" w:rsidP="00693E36">
            <w:pPr>
              <w:rPr>
                <w:b/>
                <w:bCs/>
              </w:rPr>
            </w:pPr>
            <w:r w:rsidRPr="00693E36">
              <w:rPr>
                <w:b/>
                <w:bCs/>
              </w:rPr>
              <w:t>1A</w:t>
            </w:r>
          </w:p>
        </w:tc>
        <w:tc>
          <w:tcPr>
            <w:tcW w:w="2401" w:type="dxa"/>
            <w:gridSpan w:val="2"/>
            <w:noWrap/>
          </w:tcPr>
          <w:p w:rsidR="001B72A8" w:rsidRPr="0057211F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B72A8" w:rsidRPr="0057211F" w:rsidRDefault="001B72A8" w:rsidP="006A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1B72A8" w:rsidRPr="0057211F" w:rsidRDefault="001B72A8" w:rsidP="006A56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1B72A8" w:rsidRPr="0057211F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8" w:rsidRPr="00693E36" w:rsidTr="00053C2C">
        <w:trPr>
          <w:trHeight w:val="300"/>
        </w:trPr>
        <w:tc>
          <w:tcPr>
            <w:tcW w:w="1169" w:type="dxa"/>
            <w:vMerge/>
            <w:hideMark/>
          </w:tcPr>
          <w:p w:rsidR="001B72A8" w:rsidRPr="00693E36" w:rsidRDefault="001B72A8" w:rsidP="00693E36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1B72A8" w:rsidRPr="0057211F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B72A8" w:rsidRPr="0057211F" w:rsidRDefault="001B72A8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1B72A8" w:rsidRPr="0057211F" w:rsidRDefault="001B72A8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1B72A8" w:rsidRPr="0057211F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8" w:rsidRPr="00693E36" w:rsidTr="001B72A8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1B72A8" w:rsidRPr="00693E36" w:rsidRDefault="001B72A8" w:rsidP="00693E36">
            <w:pPr>
              <w:rPr>
                <w:b/>
                <w:bCs/>
              </w:rPr>
            </w:pPr>
            <w:r w:rsidRPr="00693E36">
              <w:rPr>
                <w:b/>
                <w:bCs/>
              </w:rPr>
              <w:t>1B</w:t>
            </w:r>
          </w:p>
        </w:tc>
        <w:tc>
          <w:tcPr>
            <w:tcW w:w="2401" w:type="dxa"/>
            <w:gridSpan w:val="2"/>
            <w:noWrap/>
          </w:tcPr>
          <w:p w:rsidR="001B72A8" w:rsidRPr="0057211F" w:rsidRDefault="00CF73C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Saida </w:t>
            </w:r>
            <w:proofErr w:type="spellStart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Achalhi</w:t>
            </w:r>
            <w:proofErr w:type="spellEnd"/>
          </w:p>
        </w:tc>
        <w:tc>
          <w:tcPr>
            <w:tcW w:w="864" w:type="dxa"/>
          </w:tcPr>
          <w:p w:rsidR="001B72A8" w:rsidRPr="0057211F" w:rsidRDefault="001B72A8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1B72A8" w:rsidRPr="0057211F" w:rsidRDefault="00A332B3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Saida.achalhi@aleris.no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1B72A8" w:rsidRPr="0057211F" w:rsidRDefault="00CF73C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95751236</w:t>
            </w:r>
          </w:p>
        </w:tc>
      </w:tr>
      <w:tr w:rsidR="00CF73C4" w:rsidRPr="00693E36" w:rsidTr="001B72A8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Lene Camilla Hanssen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lenecamilla_h@hotmail.com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45284588</w:t>
            </w:r>
          </w:p>
        </w:tc>
      </w:tr>
      <w:tr w:rsidR="00CF73C4" w:rsidRPr="00693E36" w:rsidTr="00053C2C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 w:rsidRPr="00693E36">
              <w:rPr>
                <w:b/>
                <w:bCs/>
              </w:rPr>
              <w:t>2A</w:t>
            </w: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Bushra Asghar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AC76A2" w:rsidRPr="00D4771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Mrs.khan@live.no</w:t>
              </w:r>
            </w:hyperlink>
            <w:r w:rsidR="00AC7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93009078</w:t>
            </w:r>
          </w:p>
        </w:tc>
      </w:tr>
      <w:tr w:rsidR="00CF73C4" w:rsidRPr="00693E36" w:rsidTr="001B72A8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Trine Iren Forberg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trine_ir@hotmail.com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46941491</w:t>
            </w:r>
          </w:p>
        </w:tc>
      </w:tr>
      <w:tr w:rsidR="00CF73C4" w:rsidRPr="00693E36" w:rsidTr="001B72A8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 w:rsidRPr="00693E36">
              <w:rPr>
                <w:b/>
                <w:bCs/>
              </w:rPr>
              <w:t>2B</w:t>
            </w: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693E36" w:rsidTr="001B72A8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693E36" w:rsidTr="00053C2C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 w:rsidRPr="00693E36">
              <w:rPr>
                <w:b/>
                <w:bCs/>
              </w:rPr>
              <w:t>3A</w:t>
            </w:r>
          </w:p>
        </w:tc>
        <w:tc>
          <w:tcPr>
            <w:tcW w:w="2401" w:type="dxa"/>
            <w:gridSpan w:val="2"/>
            <w:noWrap/>
          </w:tcPr>
          <w:p w:rsidR="00CF73C4" w:rsidRPr="00BB5E1E" w:rsidRDefault="001C5AA7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Dauda </w:t>
            </w:r>
            <w:proofErr w:type="spellStart"/>
            <w:r w:rsidRPr="00BB5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Bangura</w:t>
            </w:r>
            <w:proofErr w:type="spellEnd"/>
          </w:p>
        </w:tc>
        <w:tc>
          <w:tcPr>
            <w:tcW w:w="864" w:type="dxa"/>
          </w:tcPr>
          <w:p w:rsidR="00CF73C4" w:rsidRPr="00BB5E1E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BB5E1E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1C5AA7" w:rsidRPr="00BB5E1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daudala@yahoo.no</w:t>
              </w:r>
            </w:hyperlink>
            <w:r w:rsidR="001C5AA7" w:rsidRPr="00BB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BB5E1E" w:rsidRDefault="001C5AA7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90745627</w:t>
            </w:r>
          </w:p>
        </w:tc>
      </w:tr>
      <w:tr w:rsidR="00CF73C4" w:rsidRPr="00693E36" w:rsidTr="00053C2C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693E36" w:rsidTr="00053C2C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 w:rsidRPr="00693E36">
              <w:rPr>
                <w:b/>
                <w:bCs/>
              </w:rPr>
              <w:t>3B</w:t>
            </w: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Kjetil Granlien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kgranlie@gmail.com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93006340</w:t>
            </w:r>
          </w:p>
        </w:tc>
      </w:tr>
      <w:tr w:rsidR="00CF73C4" w:rsidRPr="00693E36" w:rsidTr="001B72A8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Monica E. </w:t>
            </w:r>
            <w:proofErr w:type="spellStart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Kongsro</w:t>
            </w:r>
            <w:proofErr w:type="spellEnd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-Buraas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Kongsro.buraas@gmail.com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95424519</w:t>
            </w:r>
          </w:p>
        </w:tc>
      </w:tr>
      <w:tr w:rsidR="00CF73C4" w:rsidRPr="00693E36" w:rsidTr="001B72A8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 w:rsidRPr="00693E36">
              <w:rPr>
                <w:b/>
                <w:bCs/>
              </w:rPr>
              <w:t>4A</w:t>
            </w: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Brita Eilertsen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693E36" w:rsidTr="001B72A8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Tekie</w:t>
            </w:r>
            <w:proofErr w:type="spellEnd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Ghebre</w:t>
            </w:r>
            <w:proofErr w:type="spellEnd"/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693E36" w:rsidTr="00A2121A">
        <w:trPr>
          <w:trHeight w:val="300"/>
        </w:trPr>
        <w:tc>
          <w:tcPr>
            <w:tcW w:w="1169" w:type="dxa"/>
            <w:vMerge w:val="restart"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>
              <w:rPr>
                <w:b/>
                <w:bCs/>
              </w:rPr>
              <w:t>4B</w:t>
            </w: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Solveig Nilsen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sol_nilsen@yahoo.no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92052101</w:t>
            </w:r>
          </w:p>
        </w:tc>
      </w:tr>
      <w:tr w:rsidR="00CF73C4" w:rsidRPr="00693E36" w:rsidTr="00A2121A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Melioui</w:t>
            </w:r>
            <w:proofErr w:type="spellEnd"/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melioui.m@gmail.com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693E36" w:rsidTr="00A2121A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>
              <w:rPr>
                <w:b/>
                <w:bCs/>
              </w:rPr>
              <w:t>5A</w:t>
            </w: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Katrina </w:t>
            </w:r>
            <w:proofErr w:type="spellStart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Arnauta</w:t>
            </w:r>
            <w:proofErr w:type="spellEnd"/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anirtak@inbox.lv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96675959</w:t>
            </w:r>
          </w:p>
        </w:tc>
      </w:tr>
      <w:tr w:rsidR="00CF73C4" w:rsidRPr="00693E36" w:rsidTr="00653779">
        <w:trPr>
          <w:trHeight w:val="300"/>
        </w:trPr>
        <w:tc>
          <w:tcPr>
            <w:tcW w:w="1169" w:type="dxa"/>
            <w:vMerge/>
            <w:tcBorders>
              <w:bottom w:val="single" w:sz="4" w:space="0" w:color="auto"/>
            </w:tcBorders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Beathe Engelsen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B964A5" w:rsidP="00CF73C4">
            <w:pPr>
              <w:pStyle w:val="Overskrift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Beathe.engelsen@getmail.no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91116971</w:t>
            </w:r>
          </w:p>
        </w:tc>
      </w:tr>
      <w:tr w:rsidR="00CF73C4" w:rsidRPr="00693E36" w:rsidTr="00653779">
        <w:trPr>
          <w:trHeight w:val="300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>
              <w:rPr>
                <w:b/>
                <w:bCs/>
              </w:rPr>
              <w:t>5B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Annelene Rør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annelene.ror@gmail.com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40497911</w:t>
            </w:r>
          </w:p>
        </w:tc>
      </w:tr>
      <w:tr w:rsidR="00CF73C4" w:rsidRPr="00693E36" w:rsidTr="00653779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Frode </w:t>
            </w:r>
            <w:proofErr w:type="spellStart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Breimo</w:t>
            </w:r>
            <w:proofErr w:type="spellEnd"/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frode.breimo@gmail.com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91758390</w:t>
            </w:r>
          </w:p>
        </w:tc>
      </w:tr>
      <w:tr w:rsidR="00CF73C4" w:rsidRPr="00693E36" w:rsidTr="00653779">
        <w:trPr>
          <w:trHeight w:val="300"/>
        </w:trPr>
        <w:tc>
          <w:tcPr>
            <w:tcW w:w="1169" w:type="dxa"/>
            <w:tcBorders>
              <w:top w:val="nil"/>
            </w:tcBorders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Vegard Hamnes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vegard_hamnes@msn.com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94499549</w:t>
            </w:r>
          </w:p>
        </w:tc>
      </w:tr>
      <w:tr w:rsidR="00CF73C4" w:rsidRPr="00693E36" w:rsidTr="00A2121A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>
              <w:rPr>
                <w:b/>
                <w:bCs/>
              </w:rPr>
              <w:t>6A</w:t>
            </w: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Madelyn</w:t>
            </w:r>
            <w:proofErr w:type="spellEnd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Valderama</w:t>
            </w:r>
            <w:proofErr w:type="spellEnd"/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madelynsubiavalderama@gmail.com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92699755</w:t>
            </w:r>
          </w:p>
        </w:tc>
      </w:tr>
      <w:tr w:rsidR="00CF73C4" w:rsidRPr="00693E36" w:rsidTr="00A2121A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Camilla Johansen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cmjohansen@yahoo.com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90779612</w:t>
            </w:r>
          </w:p>
        </w:tc>
      </w:tr>
      <w:tr w:rsidR="00CF73C4" w:rsidRPr="00693E36" w:rsidTr="00A2121A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>
              <w:rPr>
                <w:b/>
                <w:bCs/>
              </w:rPr>
              <w:t>6B</w:t>
            </w: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Naima  Asghar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naima_ullah@hotmail.com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46639876</w:t>
            </w:r>
          </w:p>
        </w:tc>
      </w:tr>
      <w:tr w:rsidR="00CF73C4" w:rsidRPr="00693E36" w:rsidTr="00A2121A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B964A5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Habachi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(far Mohammed)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57211F" w:rsidRDefault="00B964A5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98831562</w:t>
            </w:r>
          </w:p>
        </w:tc>
      </w:tr>
      <w:tr w:rsidR="00CF73C4" w:rsidRPr="00693E36" w:rsidTr="00653779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>
              <w:rPr>
                <w:b/>
                <w:bCs/>
              </w:rPr>
              <w:t>7.trinn</w:t>
            </w:r>
          </w:p>
        </w:tc>
        <w:tc>
          <w:tcPr>
            <w:tcW w:w="2401" w:type="dxa"/>
            <w:gridSpan w:val="2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Naima Asghar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A332B3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F73C4" w:rsidRPr="0057211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naima_ullah@hotmail.com</w:t>
              </w:r>
            </w:hyperlink>
            <w:r w:rsidR="00CF73C4" w:rsidRPr="005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46639876</w:t>
            </w:r>
          </w:p>
        </w:tc>
      </w:tr>
      <w:tr w:rsidR="00CF73C4" w:rsidRPr="00693E36" w:rsidTr="00653779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7211F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May Hennie Kristensen</w:t>
            </w:r>
          </w:p>
        </w:tc>
        <w:tc>
          <w:tcPr>
            <w:tcW w:w="864" w:type="dxa"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7211F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CF73C4" w:rsidRPr="0057211F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1F">
              <w:rPr>
                <w:rFonts w:ascii="Times New Roman" w:hAnsi="Times New Roman" w:cs="Times New Roman"/>
                <w:sz w:val="24"/>
                <w:szCs w:val="24"/>
              </w:rPr>
              <w:t>40478579</w:t>
            </w:r>
          </w:p>
        </w:tc>
      </w:tr>
      <w:tr w:rsidR="00CF73C4" w:rsidRPr="00693E36" w:rsidTr="00653779">
        <w:trPr>
          <w:trHeight w:val="300"/>
        </w:trPr>
        <w:tc>
          <w:tcPr>
            <w:tcW w:w="1169" w:type="dxa"/>
            <w:vMerge w:val="restart"/>
            <w:noWrap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</w:p>
        </w:tc>
        <w:tc>
          <w:tcPr>
            <w:tcW w:w="2401" w:type="dxa"/>
            <w:gridSpan w:val="2"/>
            <w:noWrap/>
          </w:tcPr>
          <w:p w:rsidR="00CF73C4" w:rsidRPr="00534553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Abdelhafid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Boukraa</w:t>
            </w:r>
            <w:proofErr w:type="spellEnd"/>
          </w:p>
        </w:tc>
        <w:tc>
          <w:tcPr>
            <w:tcW w:w="864" w:type="dxa"/>
          </w:tcPr>
          <w:p w:rsidR="00CF73C4" w:rsidRPr="00534553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534553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534553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40161313</w:t>
            </w:r>
          </w:p>
        </w:tc>
      </w:tr>
      <w:tr w:rsidR="00CF73C4" w:rsidRPr="00693E36" w:rsidTr="00653779">
        <w:trPr>
          <w:trHeight w:val="300"/>
        </w:trPr>
        <w:tc>
          <w:tcPr>
            <w:tcW w:w="1169" w:type="dxa"/>
            <w:vMerge/>
            <w:hideMark/>
          </w:tcPr>
          <w:p w:rsidR="00CF73C4" w:rsidRPr="00693E36" w:rsidRDefault="00CF73C4" w:rsidP="00CF73C4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534553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Nader Mansur</w:t>
            </w:r>
          </w:p>
        </w:tc>
        <w:tc>
          <w:tcPr>
            <w:tcW w:w="864" w:type="dxa"/>
          </w:tcPr>
          <w:p w:rsidR="00CF73C4" w:rsidRPr="00534553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534553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534553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46535904</w:t>
            </w:r>
          </w:p>
        </w:tc>
      </w:tr>
    </w:tbl>
    <w:p w:rsidR="00653779" w:rsidRPr="005D73F2" w:rsidRDefault="005D73F2">
      <w:pPr>
        <w:rPr>
          <w:rFonts w:ascii="Times New Roman" w:hAnsi="Times New Roman" w:cs="Times New Roman"/>
          <w:sz w:val="24"/>
          <w:szCs w:val="24"/>
        </w:rPr>
      </w:pPr>
      <w:r w:rsidRPr="005D73F2">
        <w:rPr>
          <w:rFonts w:ascii="Times New Roman" w:hAnsi="Times New Roman" w:cs="Times New Roman"/>
          <w:sz w:val="24"/>
          <w:szCs w:val="24"/>
        </w:rPr>
        <w:t>Leder: Naima Asghar</w:t>
      </w:r>
      <w:r w:rsidRPr="005D73F2">
        <w:rPr>
          <w:rFonts w:ascii="Times New Roman" w:hAnsi="Times New Roman" w:cs="Times New Roman"/>
          <w:sz w:val="24"/>
          <w:szCs w:val="24"/>
        </w:rPr>
        <w:br/>
        <w:t>Nestleder: Annelene Rør</w:t>
      </w:r>
      <w:r w:rsidRPr="005D73F2">
        <w:rPr>
          <w:rFonts w:ascii="Times New Roman" w:hAnsi="Times New Roman" w:cs="Times New Roman"/>
          <w:sz w:val="24"/>
          <w:szCs w:val="24"/>
        </w:rPr>
        <w:br/>
        <w:t>Referent: Solveig Nilsen</w:t>
      </w:r>
      <w:r w:rsidRPr="005D73F2">
        <w:rPr>
          <w:rFonts w:ascii="Times New Roman" w:hAnsi="Times New Roman" w:cs="Times New Roman"/>
          <w:sz w:val="24"/>
          <w:szCs w:val="24"/>
        </w:rPr>
        <w:br/>
        <w:t>Kasserer: Beathe Engelsen</w:t>
      </w:r>
      <w:r w:rsidR="00653779" w:rsidRPr="005D73F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169"/>
        <w:gridCol w:w="244"/>
        <w:gridCol w:w="8193"/>
      </w:tblGrid>
      <w:tr w:rsidR="001B72A8" w:rsidRPr="00534553" w:rsidTr="001B72A8">
        <w:trPr>
          <w:trHeight w:val="300"/>
        </w:trPr>
        <w:tc>
          <w:tcPr>
            <w:tcW w:w="1169" w:type="dxa"/>
            <w:hideMark/>
          </w:tcPr>
          <w:p w:rsidR="001B72A8" w:rsidRPr="00534553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Sak nr.</w:t>
            </w:r>
          </w:p>
        </w:tc>
        <w:tc>
          <w:tcPr>
            <w:tcW w:w="244" w:type="dxa"/>
          </w:tcPr>
          <w:p w:rsidR="001B72A8" w:rsidRPr="00534553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hideMark/>
          </w:tcPr>
          <w:p w:rsidR="001B72A8" w:rsidRPr="00534553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2A8" w:rsidRPr="00534553" w:rsidTr="001B72A8">
        <w:trPr>
          <w:trHeight w:val="389"/>
        </w:trPr>
        <w:tc>
          <w:tcPr>
            <w:tcW w:w="1169" w:type="dxa"/>
            <w:hideMark/>
          </w:tcPr>
          <w:p w:rsidR="001B72A8" w:rsidRPr="00534553" w:rsidRDefault="001B72A8" w:rsidP="00A552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1.</w:t>
            </w:r>
          </w:p>
        </w:tc>
        <w:tc>
          <w:tcPr>
            <w:tcW w:w="244" w:type="dxa"/>
          </w:tcPr>
          <w:p w:rsidR="001B72A8" w:rsidRPr="00534553" w:rsidRDefault="001B72A8" w:rsidP="00A552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hideMark/>
          </w:tcPr>
          <w:p w:rsidR="001B72A8" w:rsidRDefault="001B72A8" w:rsidP="00A552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Godkjennelse av innkallelse og saksliste</w:t>
            </w:r>
            <w:r w:rsid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0737"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oppdatering av kontaktliste</w:t>
            </w:r>
          </w:p>
          <w:p w:rsidR="00AD492C" w:rsidRPr="00402F1F" w:rsidRDefault="00AD492C" w:rsidP="00402F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621" w:rsidRPr="00534553" w:rsidTr="001B72A8">
        <w:trPr>
          <w:trHeight w:val="389"/>
        </w:trPr>
        <w:tc>
          <w:tcPr>
            <w:tcW w:w="1169" w:type="dxa"/>
          </w:tcPr>
          <w:p w:rsidR="00772621" w:rsidRPr="00534553" w:rsidRDefault="00772621" w:rsidP="00A552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2.</w:t>
            </w:r>
          </w:p>
        </w:tc>
        <w:tc>
          <w:tcPr>
            <w:tcW w:w="244" w:type="dxa"/>
          </w:tcPr>
          <w:p w:rsidR="00772621" w:rsidRPr="00534553" w:rsidRDefault="00772621" w:rsidP="00A552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D492C" w:rsidRDefault="00402F1F" w:rsidP="0040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Ledelsen har ordet</w:t>
            </w:r>
            <w:r w:rsidR="00BB5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B5E1E" w:rsidRDefault="00BB5E1E" w:rsidP="00BB5E1E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E1E">
              <w:rPr>
                <w:rFonts w:ascii="Times New Roman" w:hAnsi="Times New Roman" w:cs="Times New Roman"/>
                <w:bCs/>
                <w:sz w:val="24"/>
                <w:szCs w:val="24"/>
              </w:rPr>
              <w:t>Nytt fra skolen</w:t>
            </w:r>
          </w:p>
          <w:p w:rsidR="00BB5E1E" w:rsidRPr="00BB5E1E" w:rsidRDefault="00BB5E1E" w:rsidP="00BB5E1E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Tilbakemelding på saker tatt opp i forrige FAU-møte (se referat)</w:t>
            </w:r>
          </w:p>
        </w:tc>
      </w:tr>
      <w:tr w:rsidR="001B72A8" w:rsidRPr="00534553" w:rsidTr="008502E6">
        <w:trPr>
          <w:trHeight w:val="389"/>
        </w:trPr>
        <w:tc>
          <w:tcPr>
            <w:tcW w:w="1169" w:type="dxa"/>
            <w:hideMark/>
          </w:tcPr>
          <w:p w:rsidR="001B72A8" w:rsidRPr="00534553" w:rsidRDefault="00772621" w:rsidP="00A552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3</w:t>
            </w:r>
            <w:r w:rsidR="001B72A8"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1B72A8" w:rsidRPr="00534553" w:rsidRDefault="001B72A8" w:rsidP="00A552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D492C" w:rsidRPr="00402F1F" w:rsidRDefault="00402F1F" w:rsidP="00402F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Arbeidsdeling i FAU</w:t>
            </w:r>
          </w:p>
        </w:tc>
      </w:tr>
      <w:tr w:rsidR="001B72A8" w:rsidRPr="00534553" w:rsidTr="008502E6">
        <w:trPr>
          <w:trHeight w:val="389"/>
        </w:trPr>
        <w:tc>
          <w:tcPr>
            <w:tcW w:w="1169" w:type="dxa"/>
            <w:vMerge w:val="restart"/>
            <w:hideMark/>
          </w:tcPr>
          <w:p w:rsidR="001B72A8" w:rsidRPr="00534553" w:rsidRDefault="00772621" w:rsidP="00A552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B72A8"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  <w:tcBorders>
              <w:bottom w:val="nil"/>
            </w:tcBorders>
          </w:tcPr>
          <w:p w:rsidR="001B72A8" w:rsidRPr="00534553" w:rsidRDefault="001B72A8" w:rsidP="00A552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vMerge w:val="restart"/>
          </w:tcPr>
          <w:p w:rsidR="00402F1F" w:rsidRPr="00402F1F" w:rsidRDefault="00402F1F" w:rsidP="00402F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Juleavslutning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  Dato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   Planlegge cafeen FAU har ansvaret for, hvem gjør hva?</w:t>
            </w:r>
          </w:p>
        </w:tc>
      </w:tr>
      <w:tr w:rsidR="001B72A8" w:rsidRPr="00534553" w:rsidTr="008502E6">
        <w:trPr>
          <w:trHeight w:val="509"/>
        </w:trPr>
        <w:tc>
          <w:tcPr>
            <w:tcW w:w="1169" w:type="dxa"/>
            <w:vMerge/>
            <w:hideMark/>
          </w:tcPr>
          <w:p w:rsidR="001B72A8" w:rsidRPr="00534553" w:rsidRDefault="001B72A8" w:rsidP="00A552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</w:tcBorders>
          </w:tcPr>
          <w:p w:rsidR="001B72A8" w:rsidRPr="00534553" w:rsidRDefault="001B72A8" w:rsidP="00A552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vMerge/>
          </w:tcPr>
          <w:p w:rsidR="001B72A8" w:rsidRPr="00534553" w:rsidRDefault="001B72A8" w:rsidP="00A552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38A" w:rsidRPr="00534553" w:rsidTr="001B72A8">
        <w:trPr>
          <w:trHeight w:val="509"/>
        </w:trPr>
        <w:tc>
          <w:tcPr>
            <w:tcW w:w="1169" w:type="dxa"/>
          </w:tcPr>
          <w:p w:rsidR="0081538A" w:rsidRPr="00534553" w:rsidRDefault="00772621" w:rsidP="00A552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15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81538A" w:rsidRPr="00534553" w:rsidRDefault="0081538A" w:rsidP="00094E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D492C" w:rsidRDefault="00402F1F" w:rsidP="00402F1F">
            <w:pPr>
              <w:rPr>
                <w:rFonts w:ascii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2129"/>
                <w:sz w:val="24"/>
                <w:szCs w:val="24"/>
              </w:rPr>
              <w:t>Bomiljømøte onsdag 29/11</w:t>
            </w:r>
          </w:p>
          <w:p w:rsidR="00402F1F" w:rsidRDefault="00402F1F" w:rsidP="00402F1F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Hvem kan stille?</w:t>
            </w:r>
          </w:p>
          <w:p w:rsidR="00402F1F" w:rsidRPr="00402F1F" w:rsidRDefault="00402F1F" w:rsidP="00402F1F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D21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Innspill til møtet</w:t>
            </w:r>
          </w:p>
        </w:tc>
      </w:tr>
      <w:tr w:rsidR="001B72A8" w:rsidRPr="00D20A32" w:rsidTr="001B72A8">
        <w:trPr>
          <w:trHeight w:val="509"/>
        </w:trPr>
        <w:tc>
          <w:tcPr>
            <w:tcW w:w="1169" w:type="dxa"/>
          </w:tcPr>
          <w:p w:rsidR="001B72A8" w:rsidRPr="00534553" w:rsidRDefault="00772621" w:rsidP="00A552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B72A8"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1B72A8" w:rsidRPr="00534553" w:rsidRDefault="001B72A8" w:rsidP="00094EF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D492C" w:rsidRPr="00402F1F" w:rsidRDefault="00402F1F" w:rsidP="00AD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innspill til AKS under skoleledelsen</w:t>
            </w:r>
          </w:p>
          <w:p w:rsidR="00AD492C" w:rsidRPr="001C5AA7" w:rsidRDefault="00AD492C" w:rsidP="00B411D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</w:tc>
      </w:tr>
      <w:tr w:rsidR="00DD31F7" w:rsidRPr="00534553" w:rsidTr="001B72A8">
        <w:trPr>
          <w:trHeight w:val="509"/>
        </w:trPr>
        <w:tc>
          <w:tcPr>
            <w:tcW w:w="1169" w:type="dxa"/>
          </w:tcPr>
          <w:p w:rsidR="00DD31F7" w:rsidRPr="00534553" w:rsidRDefault="00772621" w:rsidP="00DD31F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D31F7"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DD31F7" w:rsidRPr="00534553" w:rsidRDefault="00DD31F7" w:rsidP="00DD31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F047FA" w:rsidRPr="00402F1F" w:rsidRDefault="00A77000" w:rsidP="00402F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 og turer i skog og mark – hva skjer?</w:t>
            </w:r>
          </w:p>
        </w:tc>
      </w:tr>
      <w:tr w:rsidR="00A77000" w:rsidRPr="00534553" w:rsidTr="001B72A8">
        <w:trPr>
          <w:trHeight w:val="509"/>
        </w:trPr>
        <w:tc>
          <w:tcPr>
            <w:tcW w:w="1169" w:type="dxa"/>
          </w:tcPr>
          <w:p w:rsidR="00A77000" w:rsidRDefault="00A77000" w:rsidP="00DD31F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4" w:type="dxa"/>
          </w:tcPr>
          <w:p w:rsidR="00A77000" w:rsidRPr="00534553" w:rsidRDefault="00A77000" w:rsidP="00DD31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77000" w:rsidRDefault="00A77000" w:rsidP="00A7700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Forslag til tema og/eller foredragsholder til temakveld/dialogkveld?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A77000" w:rsidRPr="00534553" w:rsidTr="001B72A8">
        <w:trPr>
          <w:trHeight w:val="509"/>
        </w:trPr>
        <w:tc>
          <w:tcPr>
            <w:tcW w:w="1169" w:type="dxa"/>
          </w:tcPr>
          <w:p w:rsidR="00A77000" w:rsidRDefault="00BB5E1E" w:rsidP="00DD31F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4" w:type="dxa"/>
          </w:tcPr>
          <w:p w:rsidR="00A77000" w:rsidRPr="00534553" w:rsidRDefault="00A77000" w:rsidP="00DD31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77000" w:rsidRPr="00A77000" w:rsidRDefault="00A77000" w:rsidP="00402F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Karneval 2. mars: 1.-2 trinn på Svarttjern, 3.-6. trinn på Tiurleiken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-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Hvem vil være med å planlegge?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   Hvilke fasiliteter har vi på Tiurleiken til et slikt arrangement</w:t>
            </w:r>
          </w:p>
        </w:tc>
      </w:tr>
      <w:tr w:rsidR="00DD31F7" w:rsidRPr="00534553" w:rsidTr="001B72A8">
        <w:trPr>
          <w:trHeight w:val="300"/>
        </w:trPr>
        <w:tc>
          <w:tcPr>
            <w:tcW w:w="1169" w:type="dxa"/>
          </w:tcPr>
          <w:p w:rsidR="00DD31F7" w:rsidRPr="00534553" w:rsidRDefault="00BB5E1E" w:rsidP="00DD31F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15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DD31F7" w:rsidRPr="00534553" w:rsidRDefault="00DD31F7" w:rsidP="00DD31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DD31F7" w:rsidRDefault="00DD31F7" w:rsidP="00DD31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 for neste møte</w:t>
            </w:r>
          </w:p>
          <w:p w:rsidR="00F047FA" w:rsidRPr="00705770" w:rsidRDefault="00A77000" w:rsidP="00F047FA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 29</w:t>
            </w:r>
            <w:r w:rsidR="00F047FA" w:rsidRPr="00705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  <w:r w:rsidR="00F047FA" w:rsidRPr="0070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7FA" w:rsidRPr="00F047FA" w:rsidRDefault="00F047FA" w:rsidP="00F047FA">
            <w:pPr>
              <w:pStyle w:val="Listeavsnitt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1F7" w:rsidRPr="00534553" w:rsidTr="001B72A8">
        <w:trPr>
          <w:trHeight w:val="300"/>
        </w:trPr>
        <w:tc>
          <w:tcPr>
            <w:tcW w:w="1169" w:type="dxa"/>
          </w:tcPr>
          <w:p w:rsidR="00DD31F7" w:rsidRPr="00534553" w:rsidRDefault="00BB5E1E" w:rsidP="00DD31F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4" w:type="dxa"/>
          </w:tcPr>
          <w:p w:rsidR="00DD31F7" w:rsidRPr="00534553" w:rsidRDefault="00DD31F7" w:rsidP="00DD31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F047FA" w:rsidRPr="00534553" w:rsidRDefault="00BB5E1E" w:rsidP="00DD31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Eventuelt</w:t>
            </w:r>
          </w:p>
        </w:tc>
      </w:tr>
    </w:tbl>
    <w:p w:rsidR="006A567D" w:rsidRPr="00534553" w:rsidRDefault="006A567D" w:rsidP="00B46F0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sectPr w:rsidR="006A567D" w:rsidRPr="0053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024"/>
    <w:multiLevelType w:val="hybridMultilevel"/>
    <w:tmpl w:val="65A61072"/>
    <w:lvl w:ilvl="0" w:tplc="DE36654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785D"/>
    <w:multiLevelType w:val="hybridMultilevel"/>
    <w:tmpl w:val="BC4C3788"/>
    <w:lvl w:ilvl="0" w:tplc="DBBA284E">
      <w:start w:val="2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0671E63"/>
    <w:multiLevelType w:val="hybridMultilevel"/>
    <w:tmpl w:val="5EAED540"/>
    <w:lvl w:ilvl="0" w:tplc="D14CCCC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180C"/>
    <w:multiLevelType w:val="hybridMultilevel"/>
    <w:tmpl w:val="19785CF8"/>
    <w:lvl w:ilvl="0" w:tplc="51106C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14DEA"/>
    <w:multiLevelType w:val="hybridMultilevel"/>
    <w:tmpl w:val="818AFBC8"/>
    <w:lvl w:ilvl="0" w:tplc="3F46C9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1C1B"/>
    <w:multiLevelType w:val="hybridMultilevel"/>
    <w:tmpl w:val="216A3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32BB"/>
    <w:multiLevelType w:val="hybridMultilevel"/>
    <w:tmpl w:val="5992A648"/>
    <w:lvl w:ilvl="0" w:tplc="DF4628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D52"/>
    <w:multiLevelType w:val="hybridMultilevel"/>
    <w:tmpl w:val="63182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65D9D"/>
    <w:multiLevelType w:val="hybridMultilevel"/>
    <w:tmpl w:val="7E60B9F4"/>
    <w:lvl w:ilvl="0" w:tplc="53D6BBD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78EC"/>
    <w:multiLevelType w:val="hybridMultilevel"/>
    <w:tmpl w:val="6C8EE7F0"/>
    <w:lvl w:ilvl="0" w:tplc="EF9E150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6"/>
    <w:rsid w:val="00053C2C"/>
    <w:rsid w:val="00057493"/>
    <w:rsid w:val="0007105C"/>
    <w:rsid w:val="00094EF4"/>
    <w:rsid w:val="00110BC2"/>
    <w:rsid w:val="001171FC"/>
    <w:rsid w:val="00153427"/>
    <w:rsid w:val="001B72A8"/>
    <w:rsid w:val="001B72D0"/>
    <w:rsid w:val="001B7A5A"/>
    <w:rsid w:val="001C5AA7"/>
    <w:rsid w:val="002735F5"/>
    <w:rsid w:val="002823EB"/>
    <w:rsid w:val="002A43F0"/>
    <w:rsid w:val="00366BB8"/>
    <w:rsid w:val="003A165B"/>
    <w:rsid w:val="003F548D"/>
    <w:rsid w:val="00402F1F"/>
    <w:rsid w:val="00447AF1"/>
    <w:rsid w:val="00472633"/>
    <w:rsid w:val="00487A8A"/>
    <w:rsid w:val="00534553"/>
    <w:rsid w:val="005405F6"/>
    <w:rsid w:val="00546097"/>
    <w:rsid w:val="00556A58"/>
    <w:rsid w:val="0056325A"/>
    <w:rsid w:val="0057211F"/>
    <w:rsid w:val="005D73F2"/>
    <w:rsid w:val="0062066F"/>
    <w:rsid w:val="00633829"/>
    <w:rsid w:val="0063387A"/>
    <w:rsid w:val="00650275"/>
    <w:rsid w:val="00653779"/>
    <w:rsid w:val="00662433"/>
    <w:rsid w:val="00693E36"/>
    <w:rsid w:val="006A567D"/>
    <w:rsid w:val="006B0B5C"/>
    <w:rsid w:val="00705770"/>
    <w:rsid w:val="00772621"/>
    <w:rsid w:val="007B75D9"/>
    <w:rsid w:val="007E5960"/>
    <w:rsid w:val="0081538A"/>
    <w:rsid w:val="00830AD4"/>
    <w:rsid w:val="008502E6"/>
    <w:rsid w:val="008B623C"/>
    <w:rsid w:val="0091662B"/>
    <w:rsid w:val="00950737"/>
    <w:rsid w:val="0097174B"/>
    <w:rsid w:val="009D08CB"/>
    <w:rsid w:val="009F0C06"/>
    <w:rsid w:val="00A12A09"/>
    <w:rsid w:val="00A21C0B"/>
    <w:rsid w:val="00A332B3"/>
    <w:rsid w:val="00A55227"/>
    <w:rsid w:val="00A66489"/>
    <w:rsid w:val="00A77000"/>
    <w:rsid w:val="00A956BF"/>
    <w:rsid w:val="00A97A93"/>
    <w:rsid w:val="00AC3ADC"/>
    <w:rsid w:val="00AC76A2"/>
    <w:rsid w:val="00AD3C84"/>
    <w:rsid w:val="00AD492C"/>
    <w:rsid w:val="00B411D3"/>
    <w:rsid w:val="00B46F06"/>
    <w:rsid w:val="00B802AF"/>
    <w:rsid w:val="00B91A82"/>
    <w:rsid w:val="00B964A5"/>
    <w:rsid w:val="00BB27AC"/>
    <w:rsid w:val="00BB5E1E"/>
    <w:rsid w:val="00BC5091"/>
    <w:rsid w:val="00BD0FD0"/>
    <w:rsid w:val="00BE463D"/>
    <w:rsid w:val="00C108C2"/>
    <w:rsid w:val="00C63D2B"/>
    <w:rsid w:val="00CC30BF"/>
    <w:rsid w:val="00CE46F8"/>
    <w:rsid w:val="00CF73C4"/>
    <w:rsid w:val="00D20A32"/>
    <w:rsid w:val="00DD31F7"/>
    <w:rsid w:val="00E317B5"/>
    <w:rsid w:val="00E6386D"/>
    <w:rsid w:val="00ED3B1E"/>
    <w:rsid w:val="00ED769D"/>
    <w:rsid w:val="00EF3BF4"/>
    <w:rsid w:val="00F047FA"/>
    <w:rsid w:val="00F3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294B4-DC8B-4F4A-9A52-223B46E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3E3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9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34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BC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2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Standardskriftforavsnitt"/>
    <w:uiPriority w:val="99"/>
    <w:semiHidden/>
    <w:unhideWhenUsed/>
    <w:rsid w:val="001C5A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qraz.Hussain@ude.oslo.kommune.no" TargetMode="External"/><Relationship Id="rId13" Type="http://schemas.openxmlformats.org/officeDocument/2006/relationships/hyperlink" Target="mailto:daudala@yahoo.no" TargetMode="External"/><Relationship Id="rId18" Type="http://schemas.openxmlformats.org/officeDocument/2006/relationships/hyperlink" Target="mailto:anirtak@inbox.l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egard_hamnes@msn.com" TargetMode="External"/><Relationship Id="rId7" Type="http://schemas.openxmlformats.org/officeDocument/2006/relationships/hyperlink" Target="mailto:KarolineSem.Nilsen@ude.oslo.kommune.no" TargetMode="External"/><Relationship Id="rId12" Type="http://schemas.openxmlformats.org/officeDocument/2006/relationships/hyperlink" Target="mailto:trine_ir@hotmail.com" TargetMode="External"/><Relationship Id="rId17" Type="http://schemas.openxmlformats.org/officeDocument/2006/relationships/hyperlink" Target="mailto:melioui.m@gmail.com" TargetMode="External"/><Relationship Id="rId25" Type="http://schemas.openxmlformats.org/officeDocument/2006/relationships/hyperlink" Target="mailto:naima_ullah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l_nilsen@yahoo.no" TargetMode="External"/><Relationship Id="rId20" Type="http://schemas.openxmlformats.org/officeDocument/2006/relationships/hyperlink" Target="mailto:frode.breim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arle.Sandven@ude.oslo.kommune.no" TargetMode="External"/><Relationship Id="rId11" Type="http://schemas.openxmlformats.org/officeDocument/2006/relationships/hyperlink" Target="mailto:Mrs.khan@live.no" TargetMode="External"/><Relationship Id="rId24" Type="http://schemas.openxmlformats.org/officeDocument/2006/relationships/hyperlink" Target="mailto:naima_ullah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gsro.buraas@gmail.com" TargetMode="External"/><Relationship Id="rId23" Type="http://schemas.openxmlformats.org/officeDocument/2006/relationships/hyperlink" Target="mailto:cmjohansen@yahoo.com" TargetMode="External"/><Relationship Id="rId10" Type="http://schemas.openxmlformats.org/officeDocument/2006/relationships/hyperlink" Target="mailto:lenecamilla_h@hotmail.com" TargetMode="External"/><Relationship Id="rId19" Type="http://schemas.openxmlformats.org/officeDocument/2006/relationships/hyperlink" Target="mailto:annelene.r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da.achalhi@aleris.no" TargetMode="External"/><Relationship Id="rId14" Type="http://schemas.openxmlformats.org/officeDocument/2006/relationships/hyperlink" Target="mailto:kgranlie@gmail.com" TargetMode="External"/><Relationship Id="rId22" Type="http://schemas.openxmlformats.org/officeDocument/2006/relationships/hyperlink" Target="mailto:madelynsubiavalderam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E11C-B1ED-4074-A8A4-98F46A91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88A12D9A.dotm</Template>
  <TotalTime>0</TotalTime>
  <Pages>2</Pages>
  <Words>534</Words>
  <Characters>2831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 i Oslo kommune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Antonsen, Linda Kristin</dc:creator>
  <cp:lastModifiedBy>Hung Phu Nguyen</cp:lastModifiedBy>
  <cp:revision>2</cp:revision>
  <cp:lastPrinted>2017-11-20T17:15:00Z</cp:lastPrinted>
  <dcterms:created xsi:type="dcterms:W3CDTF">2017-11-21T12:42:00Z</dcterms:created>
  <dcterms:modified xsi:type="dcterms:W3CDTF">2017-11-21T12:42:00Z</dcterms:modified>
</cp:coreProperties>
</file>