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9" w:rsidRDefault="00A15239" w:rsidP="00A15239"/>
    <w:p w:rsidR="00090587" w:rsidRDefault="00090587" w:rsidP="00A15239">
      <w:r>
        <w:t xml:space="preserve"> </w:t>
      </w:r>
    </w:p>
    <w:p w:rsidR="00920848" w:rsidRDefault="00920848" w:rsidP="00A15239"/>
    <w:p w:rsidR="00A15239" w:rsidRDefault="00920848" w:rsidP="00A15239">
      <w:r>
        <w:t xml:space="preserve">Til medlemmene av driftsstyret </w:t>
      </w:r>
    </w:p>
    <w:p w:rsidR="00B351E2" w:rsidRDefault="00920848" w:rsidP="00A15239">
      <w:r>
        <w:t>Til varamedlemmer</w:t>
      </w:r>
    </w:p>
    <w:p w:rsidR="00920848" w:rsidRDefault="00920848" w:rsidP="00A15239">
      <w:r>
        <w:t>Til elevrådets representanter</w:t>
      </w:r>
    </w:p>
    <w:p w:rsidR="00920848" w:rsidRDefault="00920848" w:rsidP="00A15239"/>
    <w:p w:rsidR="00920848" w:rsidRDefault="00920848" w:rsidP="00A15239"/>
    <w:p w:rsidR="00920848" w:rsidRDefault="00920848" w:rsidP="00A15239"/>
    <w:p w:rsidR="00920848" w:rsidRDefault="00920848" w:rsidP="00A15239">
      <w:r>
        <w:t>Innkalling til driftsstyremøte på Bjøråsen</w:t>
      </w:r>
      <w:r w:rsidR="00A63586">
        <w:t xml:space="preserve"> og Tiurleiken</w:t>
      </w:r>
      <w:r>
        <w:t xml:space="preserve"> skole </w:t>
      </w:r>
    </w:p>
    <w:p w:rsidR="00920848" w:rsidRDefault="00D44D86" w:rsidP="00A15239">
      <w:r>
        <w:t>T</w:t>
      </w:r>
      <w:r w:rsidR="00F0678F">
        <w:t>i</w:t>
      </w:r>
      <w:r>
        <w:t xml:space="preserve">rsdag </w:t>
      </w:r>
      <w:r w:rsidR="00D269D5">
        <w:t>7</w:t>
      </w:r>
      <w:r w:rsidR="00160CDA">
        <w:t>.</w:t>
      </w:r>
      <w:r w:rsidR="00990471">
        <w:t xml:space="preserve"> mars</w:t>
      </w:r>
      <w:r w:rsidR="000E3A24">
        <w:t xml:space="preserve"> </w:t>
      </w:r>
      <w:r w:rsidR="00920848">
        <w:t>20</w:t>
      </w:r>
      <w:r w:rsidR="00D269D5">
        <w:t>17</w:t>
      </w:r>
      <w:r w:rsidR="0084754D">
        <w:t xml:space="preserve"> </w:t>
      </w:r>
      <w:r w:rsidR="00920848">
        <w:t>kl. 1</w:t>
      </w:r>
      <w:r>
        <w:t>7</w:t>
      </w:r>
      <w:r w:rsidR="00920848">
        <w:t>.00 på personalrommet</w:t>
      </w:r>
      <w:r w:rsidR="00A63586">
        <w:t xml:space="preserve"> på </w:t>
      </w:r>
      <w:r w:rsidR="00D269D5">
        <w:t>Bjøråsen skole</w:t>
      </w:r>
      <w:r w:rsidR="00920848">
        <w:t>.</w:t>
      </w:r>
    </w:p>
    <w:p w:rsidR="00741952" w:rsidRDefault="00741952" w:rsidP="00A15239"/>
    <w:p w:rsidR="006820F2" w:rsidRPr="006532A9" w:rsidRDefault="006820F2" w:rsidP="00A15239">
      <w:pPr>
        <w:rPr>
          <w:color w:val="943634" w:themeColor="accent2" w:themeShade="BF"/>
        </w:rPr>
      </w:pPr>
    </w:p>
    <w:p w:rsidR="00920848" w:rsidRDefault="003E44BE" w:rsidP="00A15239">
      <w:r>
        <w:t>Sak</w:t>
      </w:r>
      <w:r w:rsidR="00920848">
        <w:t>liste:</w:t>
      </w:r>
    </w:p>
    <w:p w:rsidR="004D3E5A" w:rsidRDefault="004D3E5A" w:rsidP="004D3E5A">
      <w:pPr>
        <w:rPr>
          <w:b/>
        </w:rPr>
      </w:pPr>
    </w:p>
    <w:p w:rsidR="004D3E5A" w:rsidRPr="00961EE6" w:rsidRDefault="00FD6E6B" w:rsidP="004D3E5A">
      <w:pPr>
        <w:rPr>
          <w:b/>
        </w:rPr>
      </w:pPr>
      <w:r>
        <w:rPr>
          <w:b/>
        </w:rPr>
        <w:t xml:space="preserve">Sak    </w:t>
      </w:r>
      <w:r w:rsidR="001F4BF8">
        <w:rPr>
          <w:b/>
        </w:rPr>
        <w:t xml:space="preserve"> </w:t>
      </w:r>
      <w:r w:rsidR="00D269D5">
        <w:rPr>
          <w:b/>
        </w:rPr>
        <w:t>09</w:t>
      </w:r>
      <w:r w:rsidR="00990471">
        <w:rPr>
          <w:b/>
        </w:rPr>
        <w:t xml:space="preserve"> </w:t>
      </w:r>
      <w:r w:rsidR="003E44BE">
        <w:rPr>
          <w:b/>
        </w:rPr>
        <w:t xml:space="preserve"> </w:t>
      </w:r>
      <w:r w:rsidR="001F4BF8">
        <w:rPr>
          <w:b/>
        </w:rPr>
        <w:t xml:space="preserve"> </w:t>
      </w:r>
      <w:r w:rsidR="004D3E5A">
        <w:rPr>
          <w:b/>
        </w:rPr>
        <w:t>20</w:t>
      </w:r>
      <w:r w:rsidR="00D269D5">
        <w:rPr>
          <w:b/>
        </w:rPr>
        <w:t>17</w:t>
      </w:r>
      <w:r w:rsidR="001F4BF8">
        <w:rPr>
          <w:b/>
        </w:rPr>
        <w:t xml:space="preserve">  </w:t>
      </w:r>
      <w:r w:rsidR="00F0502D">
        <w:rPr>
          <w:b/>
        </w:rPr>
        <w:t xml:space="preserve"> </w:t>
      </w:r>
      <w:r w:rsidR="004D3E5A" w:rsidRPr="00961EE6">
        <w:rPr>
          <w:b/>
        </w:rPr>
        <w:t>Godkjenning av innkalling og saksliste.</w:t>
      </w:r>
    </w:p>
    <w:p w:rsidR="004D3E5A" w:rsidRDefault="004D3E5A" w:rsidP="004D3E5A"/>
    <w:p w:rsidR="004D3E5A" w:rsidRDefault="004D3E5A" w:rsidP="004D3E5A">
      <w:pPr>
        <w:rPr>
          <w:b/>
        </w:rPr>
      </w:pPr>
      <w:r w:rsidRPr="00961EE6">
        <w:rPr>
          <w:b/>
        </w:rPr>
        <w:t xml:space="preserve">Sak </w:t>
      </w:r>
      <w:r w:rsidR="001F4BF8">
        <w:rPr>
          <w:b/>
        </w:rPr>
        <w:t xml:space="preserve"> </w:t>
      </w:r>
      <w:r w:rsidRPr="00961EE6">
        <w:rPr>
          <w:b/>
        </w:rPr>
        <w:t xml:space="preserve"> </w:t>
      </w:r>
      <w:r w:rsidR="001F4BF8">
        <w:rPr>
          <w:b/>
        </w:rPr>
        <w:t xml:space="preserve">  </w:t>
      </w:r>
      <w:r w:rsidR="00D269D5">
        <w:rPr>
          <w:b/>
        </w:rPr>
        <w:t>10</w:t>
      </w:r>
      <w:r w:rsidR="003E44BE">
        <w:rPr>
          <w:b/>
        </w:rPr>
        <w:t xml:space="preserve"> </w:t>
      </w:r>
      <w:r w:rsidR="00FE1AAB">
        <w:rPr>
          <w:b/>
        </w:rPr>
        <w:t xml:space="preserve">   ”</w:t>
      </w:r>
      <w:r w:rsidR="00FE1AAB">
        <w:rPr>
          <w:b/>
        </w:rPr>
        <w:tab/>
      </w:r>
      <w:r w:rsidR="001376EE">
        <w:rPr>
          <w:b/>
        </w:rPr>
        <w:t xml:space="preserve">  </w:t>
      </w:r>
      <w:r w:rsidR="00F56281">
        <w:rPr>
          <w:b/>
        </w:rPr>
        <w:t xml:space="preserve">   </w:t>
      </w:r>
      <w:r w:rsidR="001F4BF8">
        <w:rPr>
          <w:b/>
        </w:rPr>
        <w:t xml:space="preserve"> </w:t>
      </w:r>
      <w:r w:rsidR="00FE1AAB">
        <w:rPr>
          <w:b/>
        </w:rPr>
        <w:t>Godkjenning av referat</w:t>
      </w:r>
      <w:r w:rsidRPr="00961EE6">
        <w:rPr>
          <w:b/>
        </w:rPr>
        <w:t xml:space="preserve"> fra møtet</w:t>
      </w:r>
      <w:r w:rsidR="00D44D86">
        <w:rPr>
          <w:b/>
        </w:rPr>
        <w:t xml:space="preserve"> </w:t>
      </w:r>
      <w:r w:rsidR="00D269D5">
        <w:rPr>
          <w:b/>
        </w:rPr>
        <w:t>17</w:t>
      </w:r>
      <w:r>
        <w:rPr>
          <w:b/>
        </w:rPr>
        <w:t>.</w:t>
      </w:r>
      <w:r w:rsidR="00F0502D">
        <w:rPr>
          <w:b/>
        </w:rPr>
        <w:t>0</w:t>
      </w:r>
      <w:r w:rsidR="00D269D5">
        <w:rPr>
          <w:b/>
        </w:rPr>
        <w:t>1.17</w:t>
      </w:r>
      <w:r w:rsidR="00FC4928">
        <w:rPr>
          <w:b/>
        </w:rPr>
        <w:t>.</w:t>
      </w:r>
    </w:p>
    <w:p w:rsidR="00F56281" w:rsidRDefault="00F56281" w:rsidP="004D3E5A">
      <w:pPr>
        <w:rPr>
          <w:b/>
        </w:rPr>
      </w:pPr>
    </w:p>
    <w:p w:rsidR="00F56281" w:rsidRPr="00961EE6" w:rsidRDefault="00F56281" w:rsidP="004D3E5A">
      <w:pPr>
        <w:rPr>
          <w:b/>
        </w:rPr>
      </w:pPr>
      <w:r>
        <w:rPr>
          <w:b/>
        </w:rPr>
        <w:t xml:space="preserve">Sak     </w:t>
      </w:r>
      <w:r w:rsidR="00D269D5">
        <w:rPr>
          <w:b/>
        </w:rPr>
        <w:t>11</w:t>
      </w:r>
      <w:r>
        <w:rPr>
          <w:b/>
        </w:rPr>
        <w:t xml:space="preserve">    "        Fullstendighetserklæring   </w:t>
      </w:r>
    </w:p>
    <w:p w:rsidR="001338FF" w:rsidRPr="004646B5" w:rsidRDefault="003E44BE" w:rsidP="004D3E5A">
      <w:r>
        <w:tab/>
      </w:r>
      <w:r>
        <w:tab/>
      </w:r>
      <w:r w:rsidR="00FC4928">
        <w:rPr>
          <w:b/>
        </w:rPr>
        <w:t xml:space="preserve">        </w:t>
      </w:r>
      <w:r w:rsidR="001338FF">
        <w:rPr>
          <w:b/>
        </w:rPr>
        <w:t xml:space="preserve">                    </w:t>
      </w:r>
    </w:p>
    <w:p w:rsidR="00F0502D" w:rsidRDefault="006E4197" w:rsidP="00F0502D">
      <w:pPr>
        <w:rPr>
          <w:b/>
        </w:rPr>
      </w:pPr>
      <w:r>
        <w:rPr>
          <w:b/>
        </w:rPr>
        <w:t xml:space="preserve">Sak   </w:t>
      </w:r>
      <w:r w:rsidR="004646B5">
        <w:rPr>
          <w:b/>
        </w:rPr>
        <w:t xml:space="preserve"> </w:t>
      </w:r>
      <w:r w:rsidR="006F338D">
        <w:rPr>
          <w:b/>
        </w:rPr>
        <w:t xml:space="preserve"> </w:t>
      </w:r>
      <w:r w:rsidR="00D269D5">
        <w:rPr>
          <w:b/>
        </w:rPr>
        <w:t>12</w:t>
      </w:r>
      <w:r w:rsidR="00E577E3">
        <w:rPr>
          <w:b/>
        </w:rPr>
        <w:t xml:space="preserve">  </w:t>
      </w:r>
      <w:r w:rsidR="00F0678F">
        <w:rPr>
          <w:b/>
        </w:rPr>
        <w:t xml:space="preserve">  </w:t>
      </w:r>
      <w:r w:rsidR="00951566">
        <w:rPr>
          <w:b/>
        </w:rPr>
        <w:t>”</w:t>
      </w:r>
      <w:r w:rsidR="00F0678F">
        <w:rPr>
          <w:b/>
        </w:rPr>
        <w:t xml:space="preserve">     </w:t>
      </w:r>
      <w:r w:rsidR="00F56281">
        <w:rPr>
          <w:b/>
        </w:rPr>
        <w:t xml:space="preserve">   </w:t>
      </w:r>
      <w:r w:rsidR="00F0502D">
        <w:rPr>
          <w:b/>
        </w:rPr>
        <w:t>Økonomi</w:t>
      </w:r>
    </w:p>
    <w:p w:rsidR="00F0502D" w:rsidRDefault="00F56281" w:rsidP="00F56281">
      <w:pPr>
        <w:pStyle w:val="Listeavsnitt"/>
        <w:numPr>
          <w:ilvl w:val="0"/>
          <w:numId w:val="10"/>
        </w:numPr>
      </w:pPr>
      <w:r>
        <w:t>Årsregnskapsrapport</w:t>
      </w:r>
    </w:p>
    <w:p w:rsidR="00F56281" w:rsidRDefault="00F56281" w:rsidP="00F56281">
      <w:pPr>
        <w:pStyle w:val="Listeavsnitt"/>
        <w:numPr>
          <w:ilvl w:val="0"/>
          <w:numId w:val="10"/>
        </w:numPr>
      </w:pPr>
      <w:r>
        <w:t>Budsjettjusteringer (mer-/</w:t>
      </w:r>
      <w:proofErr w:type="spellStart"/>
      <w:r>
        <w:t>mindreforbruk</w:t>
      </w:r>
      <w:proofErr w:type="spellEnd"/>
      <w:r>
        <w:t>)</w:t>
      </w:r>
    </w:p>
    <w:p w:rsidR="00F0502D" w:rsidRPr="00F56281" w:rsidRDefault="00F56281" w:rsidP="00F0502D">
      <w:r>
        <w:t xml:space="preserve">                        </w:t>
      </w:r>
    </w:p>
    <w:p w:rsidR="001376EE" w:rsidRDefault="006B3F9C" w:rsidP="00F0502D">
      <w:pPr>
        <w:rPr>
          <w:b/>
        </w:rPr>
      </w:pPr>
      <w:r>
        <w:rPr>
          <w:b/>
        </w:rPr>
        <w:t xml:space="preserve">Sak  </w:t>
      </w:r>
      <w:r w:rsidR="006F338D">
        <w:rPr>
          <w:b/>
        </w:rPr>
        <w:t xml:space="preserve">   </w:t>
      </w:r>
      <w:r w:rsidR="00D269D5">
        <w:rPr>
          <w:b/>
        </w:rPr>
        <w:t>13</w:t>
      </w:r>
      <w:r w:rsidR="00322B1B">
        <w:rPr>
          <w:b/>
        </w:rPr>
        <w:t xml:space="preserve">    </w:t>
      </w:r>
      <w:r w:rsidR="00F0502D">
        <w:rPr>
          <w:b/>
        </w:rPr>
        <w:t xml:space="preserve">"     </w:t>
      </w:r>
      <w:r w:rsidR="00542F90">
        <w:rPr>
          <w:b/>
        </w:rPr>
        <w:t xml:space="preserve">   Neste års 8. trinn</w:t>
      </w:r>
    </w:p>
    <w:p w:rsidR="00F56281" w:rsidRDefault="00F56281" w:rsidP="00F0502D">
      <w:pPr>
        <w:rPr>
          <w:b/>
        </w:rPr>
      </w:pPr>
    </w:p>
    <w:p w:rsidR="00F56281" w:rsidRDefault="00F56281" w:rsidP="00F0502D">
      <w:pPr>
        <w:rPr>
          <w:b/>
        </w:rPr>
      </w:pPr>
      <w:r>
        <w:rPr>
          <w:b/>
        </w:rPr>
        <w:t xml:space="preserve">Sak     </w:t>
      </w:r>
      <w:r w:rsidR="00306B31">
        <w:rPr>
          <w:b/>
        </w:rPr>
        <w:t>14    "        Foreldreundersøkelsen</w:t>
      </w:r>
    </w:p>
    <w:p w:rsidR="00F56281" w:rsidRDefault="00F56281" w:rsidP="00F0502D">
      <w:pPr>
        <w:rPr>
          <w:b/>
        </w:rPr>
      </w:pPr>
      <w:r>
        <w:rPr>
          <w:b/>
        </w:rPr>
        <w:t xml:space="preserve"> </w:t>
      </w:r>
    </w:p>
    <w:p w:rsidR="00F56281" w:rsidRPr="001376EE" w:rsidRDefault="00F56281" w:rsidP="00F0502D">
      <w:r>
        <w:rPr>
          <w:b/>
        </w:rPr>
        <w:t xml:space="preserve">Sak     </w:t>
      </w:r>
      <w:r w:rsidR="00306B31">
        <w:rPr>
          <w:b/>
        </w:rPr>
        <w:t>15</w:t>
      </w:r>
      <w:r w:rsidR="00EA7F0B">
        <w:rPr>
          <w:b/>
        </w:rPr>
        <w:t xml:space="preserve">    "        Skoleutviklingsprosjektet</w:t>
      </w:r>
    </w:p>
    <w:p w:rsidR="00B44FDC" w:rsidRDefault="00B44FDC" w:rsidP="00B44FDC">
      <w:pPr>
        <w:pStyle w:val="Listeavsnitt"/>
        <w:ind w:left="2040"/>
      </w:pPr>
    </w:p>
    <w:p w:rsidR="00F0678F" w:rsidRDefault="00255B92" w:rsidP="00951566">
      <w:pPr>
        <w:rPr>
          <w:b/>
        </w:rPr>
      </w:pPr>
      <w:r>
        <w:rPr>
          <w:b/>
        </w:rPr>
        <w:t xml:space="preserve">Sak     </w:t>
      </w:r>
      <w:r w:rsidR="00306B31">
        <w:rPr>
          <w:b/>
        </w:rPr>
        <w:t>16</w:t>
      </w:r>
      <w:r w:rsidR="00F0502D">
        <w:rPr>
          <w:b/>
        </w:rPr>
        <w:t xml:space="preserve">    </w:t>
      </w:r>
      <w:r w:rsidR="00681D0A">
        <w:rPr>
          <w:b/>
        </w:rPr>
        <w:t xml:space="preserve">”   </w:t>
      </w:r>
      <w:r w:rsidR="00EA7F0B">
        <w:rPr>
          <w:b/>
        </w:rPr>
        <w:t xml:space="preserve">   </w:t>
      </w:r>
      <w:r w:rsidR="00681D0A">
        <w:rPr>
          <w:b/>
        </w:rPr>
        <w:t xml:space="preserve">  </w:t>
      </w:r>
      <w:r w:rsidR="00F0678F">
        <w:rPr>
          <w:b/>
        </w:rPr>
        <w:t xml:space="preserve">Div. info </w:t>
      </w:r>
      <w:r w:rsidR="00A63586">
        <w:rPr>
          <w:b/>
        </w:rPr>
        <w:t>elevråd og FAU</w:t>
      </w:r>
    </w:p>
    <w:p w:rsidR="00F0678F" w:rsidRDefault="00F0678F" w:rsidP="00951566">
      <w:r w:rsidRPr="00F0678F">
        <w:t xml:space="preserve">                             </w:t>
      </w:r>
    </w:p>
    <w:p w:rsidR="00F0678F" w:rsidRDefault="00F56281" w:rsidP="00951566">
      <w:pPr>
        <w:rPr>
          <w:b/>
        </w:rPr>
      </w:pPr>
      <w:r>
        <w:rPr>
          <w:b/>
        </w:rPr>
        <w:t xml:space="preserve">Sak     </w:t>
      </w:r>
      <w:r w:rsidR="00306B31">
        <w:rPr>
          <w:b/>
        </w:rPr>
        <w:t>17</w:t>
      </w:r>
      <w:r w:rsidR="00F0678F">
        <w:rPr>
          <w:b/>
        </w:rPr>
        <w:t xml:space="preserve">  </w:t>
      </w:r>
      <w:r w:rsidR="00E75BA2">
        <w:rPr>
          <w:b/>
        </w:rPr>
        <w:t xml:space="preserve"> </w:t>
      </w:r>
      <w:r w:rsidR="00F0502D">
        <w:rPr>
          <w:b/>
        </w:rPr>
        <w:t xml:space="preserve"> ”   </w:t>
      </w:r>
      <w:r w:rsidR="00EA7F0B">
        <w:rPr>
          <w:b/>
        </w:rPr>
        <w:t xml:space="preserve">    </w:t>
      </w:r>
      <w:r w:rsidR="00F0678F">
        <w:rPr>
          <w:b/>
        </w:rPr>
        <w:t xml:space="preserve"> Eventuelt</w:t>
      </w:r>
    </w:p>
    <w:p w:rsidR="00F0678F" w:rsidRDefault="00F0502D" w:rsidP="00951566">
      <w:pPr>
        <w:rPr>
          <w:b/>
        </w:rPr>
      </w:pPr>
      <w:r>
        <w:rPr>
          <w:b/>
        </w:rPr>
        <w:t xml:space="preserve">                    </w:t>
      </w:r>
    </w:p>
    <w:p w:rsidR="00F0678F" w:rsidRDefault="00F0678F" w:rsidP="00951566">
      <w:pPr>
        <w:rPr>
          <w:b/>
        </w:rPr>
      </w:pPr>
    </w:p>
    <w:p w:rsidR="004D3E5A" w:rsidRDefault="004D3E5A">
      <w:r>
        <w:t xml:space="preserve">Oslo, </w:t>
      </w:r>
      <w:r w:rsidR="00D269D5">
        <w:t>1.3</w:t>
      </w:r>
      <w:r w:rsidR="002E04EF">
        <w:t>.</w:t>
      </w:r>
      <w:r>
        <w:t>20</w:t>
      </w:r>
      <w:r w:rsidR="00D269D5">
        <w:t>17</w:t>
      </w:r>
      <w:bookmarkStart w:id="0" w:name="_GoBack"/>
      <w:bookmarkEnd w:id="0"/>
    </w:p>
    <w:p w:rsidR="004D3E5A" w:rsidRDefault="004D3E5A"/>
    <w:p w:rsidR="00AC6651" w:rsidRDefault="00D269D5">
      <w:r>
        <w:t>Jarle Sandven</w:t>
      </w:r>
    </w:p>
    <w:p w:rsidR="00A15239" w:rsidRDefault="00AC6651">
      <w:r>
        <w:t>R</w:t>
      </w:r>
      <w:r w:rsidR="004A4022">
        <w:t>ektor</w:t>
      </w:r>
    </w:p>
    <w:sectPr w:rsidR="00A15239" w:rsidSect="00BF4D1F">
      <w:headerReference w:type="first" r:id="rId7"/>
      <w:footerReference w:type="first" r:id="rId8"/>
      <w:pgSz w:w="11906" w:h="16838"/>
      <w:pgMar w:top="1111" w:right="1418" w:bottom="1418" w:left="1418" w:header="425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9C" w:rsidRDefault="006B3F9C">
      <w:r>
        <w:separator/>
      </w:r>
    </w:p>
  </w:endnote>
  <w:endnote w:type="continuationSeparator" w:id="0">
    <w:p w:rsidR="006B3F9C" w:rsidRDefault="006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6B3F9C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6B3F9C" w:rsidRDefault="006B3F9C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 w:rsidRPr="00BF4D1F">
            <w:rPr>
              <w:sz w:val="16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o:ole="">
                <v:imagedata r:id="rId1" o:title=""/>
              </v:shape>
              <o:OLEObject Type="Embed" ProgID="CorelDraw.Graphic.8" ShapeID="_x0000_i1025" DrawAspect="Content" ObjectID="_1549878724" r:id="rId2"/>
            </w:object>
          </w:r>
        </w:p>
        <w:p w:rsidR="006B3F9C" w:rsidRDefault="006B3F9C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:rsidR="00140EA2" w:rsidRDefault="006B3F9C" w:rsidP="00140EA2">
          <w:pPr>
            <w:pStyle w:val="Bunntekst"/>
            <w:tabs>
              <w:tab w:val="clear" w:pos="4536"/>
              <w:tab w:val="clear" w:pos="9072"/>
              <w:tab w:val="left" w:pos="2340"/>
              <w:tab w:val="left" w:pos="3899"/>
              <w:tab w:val="right" w:pos="8065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</w:t>
          </w:r>
          <w:r w:rsidR="00140EA2">
            <w:rPr>
              <w:sz w:val="16"/>
            </w:rPr>
            <w:t xml:space="preserve"> Bjøråsen</w:t>
          </w:r>
          <w:r>
            <w:rPr>
              <w:sz w:val="16"/>
            </w:rPr>
            <w:t xml:space="preserve">:          </w:t>
          </w:r>
          <w:r w:rsidR="00140EA2">
            <w:rPr>
              <w:sz w:val="16"/>
            </w:rPr>
            <w:t xml:space="preserve">               </w:t>
          </w:r>
          <w:r>
            <w:rPr>
              <w:sz w:val="16"/>
            </w:rPr>
            <w:t xml:space="preserve"> Telefon:                            </w:t>
          </w:r>
          <w:r w:rsidR="00140EA2">
            <w:rPr>
              <w:sz w:val="16"/>
            </w:rPr>
            <w:t xml:space="preserve">Postadresse Tiurleiken:            </w:t>
          </w:r>
          <w:r w:rsidR="00131545">
            <w:rPr>
              <w:sz w:val="16"/>
            </w:rPr>
            <w:t xml:space="preserve">                              </w:t>
          </w:r>
          <w:r w:rsidR="00140EA2">
            <w:rPr>
              <w:sz w:val="16"/>
            </w:rPr>
            <w:t>Telefon:</w:t>
          </w:r>
        </w:p>
        <w:p w:rsidR="006B3F9C" w:rsidRDefault="006B3F9C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Sverre Iversens vei 37                         23 46 63 00  </w:t>
          </w:r>
          <w:r w:rsidR="00140EA2">
            <w:rPr>
              <w:sz w:val="16"/>
            </w:rPr>
            <w:t xml:space="preserve">                     Tiurleiken skole, Pb </w:t>
          </w:r>
          <w:r w:rsidR="00131545">
            <w:rPr>
              <w:sz w:val="16"/>
            </w:rPr>
            <w:t xml:space="preserve">118, Romsås, 0907 Oslo       </w:t>
          </w:r>
          <w:r w:rsidR="00140EA2">
            <w:rPr>
              <w:sz w:val="16"/>
            </w:rPr>
            <w:t>23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46</w:t>
          </w:r>
          <w:r w:rsidR="00131545">
            <w:rPr>
              <w:sz w:val="16"/>
            </w:rPr>
            <w:t xml:space="preserve"> </w:t>
          </w:r>
          <w:r w:rsidR="00140EA2">
            <w:rPr>
              <w:sz w:val="16"/>
            </w:rPr>
            <w:t>00</w:t>
          </w:r>
          <w:r>
            <w:rPr>
              <w:sz w:val="16"/>
            </w:rPr>
            <w:t xml:space="preserve">                   </w:t>
          </w:r>
        </w:p>
        <w:p w:rsidR="00140EA2" w:rsidRDefault="00140EA2" w:rsidP="00140EA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 xml:space="preserve">E-post: </w:t>
          </w:r>
          <w:hyperlink r:id="rId3" w:history="1">
            <w:r w:rsidRPr="002A5F2C">
              <w:rPr>
                <w:rStyle w:val="Hyperkobling"/>
                <w:sz w:val="16"/>
              </w:rPr>
              <w:t>bjorasen@ude.oslo.kommune.no</w:t>
            </w:r>
          </w:hyperlink>
          <w:r>
            <w:rPr>
              <w:sz w:val="16"/>
            </w:rPr>
            <w:tab/>
          </w:r>
          <w:r w:rsidR="00A63586">
            <w:rPr>
              <w:sz w:val="16"/>
            </w:rPr>
            <w:t xml:space="preserve">     </w:t>
          </w:r>
          <w:proofErr w:type="spellStart"/>
          <w:r>
            <w:rPr>
              <w:sz w:val="16"/>
            </w:rPr>
            <w:t>E-post:Tiurleiken</w:t>
          </w:r>
          <w:proofErr w:type="spellEnd"/>
          <w:r>
            <w:rPr>
              <w:sz w:val="16"/>
            </w:rPr>
            <w:t xml:space="preserve"> </w:t>
          </w:r>
          <w:hyperlink r:id="rId4" w:history="1">
            <w:r w:rsidRPr="002A5F2C">
              <w:rPr>
                <w:rStyle w:val="Hyperkobling"/>
                <w:sz w:val="16"/>
              </w:rPr>
              <w:t>@ude.oslo.kommune.no</w:t>
            </w:r>
          </w:hyperlink>
        </w:p>
        <w:p w:rsidR="006B3F9C" w:rsidRPr="00A63586" w:rsidRDefault="00A63586" w:rsidP="00A63586">
          <w:pPr>
            <w:pStyle w:val="Bunntekst"/>
            <w:tabs>
              <w:tab w:val="clear" w:pos="4536"/>
              <w:tab w:val="clear" w:pos="9072"/>
              <w:tab w:val="left" w:pos="2340"/>
              <w:tab w:val="center" w:pos="403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www.bjorasen.gs.oslo.no</w:t>
          </w:r>
          <w:r>
            <w:rPr>
              <w:sz w:val="16"/>
            </w:rPr>
            <w:tab/>
          </w:r>
          <w:r>
            <w:rPr>
              <w:sz w:val="16"/>
            </w:rPr>
            <w:tab/>
            <w:t xml:space="preserve">                                            </w:t>
          </w:r>
          <w:r w:rsidR="00140EA2">
            <w:rPr>
              <w:sz w:val="16"/>
            </w:rPr>
            <w:t>www.bjorasen.gs.oslo.no</w:t>
          </w:r>
        </w:p>
      </w:tc>
    </w:tr>
  </w:tbl>
  <w:p w:rsidR="006B3F9C" w:rsidRDefault="006B3F9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9C" w:rsidRDefault="006B3F9C">
      <w:r>
        <w:separator/>
      </w:r>
    </w:p>
  </w:footnote>
  <w:footnote w:type="continuationSeparator" w:id="0">
    <w:p w:rsidR="006B3F9C" w:rsidRDefault="006B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6B3F9C">
      <w:tc>
        <w:tcPr>
          <w:tcW w:w="1477" w:type="dxa"/>
          <w:tcBorders>
            <w:right w:val="single" w:sz="6" w:space="0" w:color="auto"/>
          </w:tcBorders>
        </w:tcPr>
        <w:p w:rsidR="006B3F9C" w:rsidRDefault="006B3F9C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723900" cy="8572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6B3F9C" w:rsidRDefault="006B3F9C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6B3F9C" w:rsidRDefault="006B3F9C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6B3F9C" w:rsidRDefault="006B3F9C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Bjøråsen</w:t>
          </w:r>
          <w:r w:rsidR="00140EA2">
            <w:rPr>
              <w:spacing w:val="6"/>
              <w:sz w:val="30"/>
            </w:rPr>
            <w:t xml:space="preserve"> og Tiurleiken</w:t>
          </w:r>
          <w:r>
            <w:rPr>
              <w:spacing w:val="6"/>
              <w:sz w:val="30"/>
            </w:rPr>
            <w:t xml:space="preserve"> skole</w:t>
          </w:r>
          <w:r>
            <w:tab/>
          </w:r>
        </w:p>
      </w:tc>
    </w:tr>
  </w:tbl>
  <w:p w:rsidR="006B3F9C" w:rsidRDefault="006B3F9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3F0"/>
    <w:multiLevelType w:val="hybridMultilevel"/>
    <w:tmpl w:val="E7E82E8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19210B4"/>
    <w:multiLevelType w:val="hybridMultilevel"/>
    <w:tmpl w:val="68DC32BA"/>
    <w:lvl w:ilvl="0" w:tplc="D39ECFE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B2F546A"/>
    <w:multiLevelType w:val="hybridMultilevel"/>
    <w:tmpl w:val="6972AB38"/>
    <w:lvl w:ilvl="0" w:tplc="BFD036FC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737FD"/>
    <w:multiLevelType w:val="hybridMultilevel"/>
    <w:tmpl w:val="AE7E92FE"/>
    <w:lvl w:ilvl="0" w:tplc="D3FACF3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40A4146D"/>
    <w:multiLevelType w:val="hybridMultilevel"/>
    <w:tmpl w:val="7F9600AE"/>
    <w:lvl w:ilvl="0" w:tplc="20720FB2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C8548AA"/>
    <w:multiLevelType w:val="hybridMultilevel"/>
    <w:tmpl w:val="E77AE508"/>
    <w:lvl w:ilvl="0" w:tplc="6E18F76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4C651F7"/>
    <w:multiLevelType w:val="hybridMultilevel"/>
    <w:tmpl w:val="C12E9308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DA76AC7"/>
    <w:multiLevelType w:val="hybridMultilevel"/>
    <w:tmpl w:val="B53E8426"/>
    <w:lvl w:ilvl="0" w:tplc="043E36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C9419E4"/>
    <w:multiLevelType w:val="hybridMultilevel"/>
    <w:tmpl w:val="D38A0B32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0236FE"/>
    <w:rsid w:val="00041C35"/>
    <w:rsid w:val="00090587"/>
    <w:rsid w:val="000B08D3"/>
    <w:rsid w:val="000C3348"/>
    <w:rsid w:val="000E3A24"/>
    <w:rsid w:val="00111AB5"/>
    <w:rsid w:val="00131545"/>
    <w:rsid w:val="001338FF"/>
    <w:rsid w:val="001376EE"/>
    <w:rsid w:val="001409BC"/>
    <w:rsid w:val="00140EA2"/>
    <w:rsid w:val="0016003D"/>
    <w:rsid w:val="00160CDA"/>
    <w:rsid w:val="00161DC5"/>
    <w:rsid w:val="00166A52"/>
    <w:rsid w:val="0017242C"/>
    <w:rsid w:val="001A164A"/>
    <w:rsid w:val="001B0BC0"/>
    <w:rsid w:val="001D1014"/>
    <w:rsid w:val="001F25ED"/>
    <w:rsid w:val="001F4BF8"/>
    <w:rsid w:val="0022694D"/>
    <w:rsid w:val="00246DDD"/>
    <w:rsid w:val="00255B92"/>
    <w:rsid w:val="00271EA4"/>
    <w:rsid w:val="002865BB"/>
    <w:rsid w:val="002D27BB"/>
    <w:rsid w:val="002E04EF"/>
    <w:rsid w:val="002F44EC"/>
    <w:rsid w:val="002F5039"/>
    <w:rsid w:val="0030218C"/>
    <w:rsid w:val="00304538"/>
    <w:rsid w:val="00306B31"/>
    <w:rsid w:val="00310CC0"/>
    <w:rsid w:val="003222CF"/>
    <w:rsid w:val="00322B1B"/>
    <w:rsid w:val="003457C8"/>
    <w:rsid w:val="00354012"/>
    <w:rsid w:val="00363004"/>
    <w:rsid w:val="003726E6"/>
    <w:rsid w:val="00373470"/>
    <w:rsid w:val="003A5768"/>
    <w:rsid w:val="003B10A9"/>
    <w:rsid w:val="003B1117"/>
    <w:rsid w:val="003E44BE"/>
    <w:rsid w:val="00422FB5"/>
    <w:rsid w:val="00425C36"/>
    <w:rsid w:val="00426F3F"/>
    <w:rsid w:val="00437409"/>
    <w:rsid w:val="00453465"/>
    <w:rsid w:val="00456F61"/>
    <w:rsid w:val="004646B5"/>
    <w:rsid w:val="004653D6"/>
    <w:rsid w:val="004654D4"/>
    <w:rsid w:val="004A4022"/>
    <w:rsid w:val="004B7DEF"/>
    <w:rsid w:val="004D3E5A"/>
    <w:rsid w:val="005218BB"/>
    <w:rsid w:val="00521DC3"/>
    <w:rsid w:val="0054056B"/>
    <w:rsid w:val="00542F90"/>
    <w:rsid w:val="00550632"/>
    <w:rsid w:val="00562A39"/>
    <w:rsid w:val="00570B71"/>
    <w:rsid w:val="005E4B1C"/>
    <w:rsid w:val="005F0AB9"/>
    <w:rsid w:val="005F40A8"/>
    <w:rsid w:val="006009E6"/>
    <w:rsid w:val="00605A7A"/>
    <w:rsid w:val="00606D12"/>
    <w:rsid w:val="006532A9"/>
    <w:rsid w:val="00657431"/>
    <w:rsid w:val="0067666C"/>
    <w:rsid w:val="0068003D"/>
    <w:rsid w:val="00681D0A"/>
    <w:rsid w:val="006820F2"/>
    <w:rsid w:val="006960BF"/>
    <w:rsid w:val="006B3F9C"/>
    <w:rsid w:val="006C151D"/>
    <w:rsid w:val="006E4197"/>
    <w:rsid w:val="006F338D"/>
    <w:rsid w:val="00703723"/>
    <w:rsid w:val="00740308"/>
    <w:rsid w:val="00741952"/>
    <w:rsid w:val="007443E0"/>
    <w:rsid w:val="0075168D"/>
    <w:rsid w:val="00753EF0"/>
    <w:rsid w:val="007557EB"/>
    <w:rsid w:val="007A2EA0"/>
    <w:rsid w:val="007B0573"/>
    <w:rsid w:val="007B4706"/>
    <w:rsid w:val="007B6824"/>
    <w:rsid w:val="007C1349"/>
    <w:rsid w:val="007D2AEA"/>
    <w:rsid w:val="007D7B19"/>
    <w:rsid w:val="00823146"/>
    <w:rsid w:val="008413B8"/>
    <w:rsid w:val="0084754D"/>
    <w:rsid w:val="008C15D0"/>
    <w:rsid w:val="008D682D"/>
    <w:rsid w:val="008E4595"/>
    <w:rsid w:val="008F5E7E"/>
    <w:rsid w:val="00920848"/>
    <w:rsid w:val="00927199"/>
    <w:rsid w:val="009277FE"/>
    <w:rsid w:val="0093135D"/>
    <w:rsid w:val="00951566"/>
    <w:rsid w:val="00966873"/>
    <w:rsid w:val="009774D6"/>
    <w:rsid w:val="00990471"/>
    <w:rsid w:val="009B2BE6"/>
    <w:rsid w:val="00A06362"/>
    <w:rsid w:val="00A15239"/>
    <w:rsid w:val="00A2546D"/>
    <w:rsid w:val="00A63586"/>
    <w:rsid w:val="00A967F9"/>
    <w:rsid w:val="00AB45EE"/>
    <w:rsid w:val="00AC6651"/>
    <w:rsid w:val="00AF0236"/>
    <w:rsid w:val="00B351E2"/>
    <w:rsid w:val="00B44FDC"/>
    <w:rsid w:val="00B4798E"/>
    <w:rsid w:val="00B75BA9"/>
    <w:rsid w:val="00B80DC2"/>
    <w:rsid w:val="00BB246A"/>
    <w:rsid w:val="00BD5C32"/>
    <w:rsid w:val="00BE553E"/>
    <w:rsid w:val="00BF4D1F"/>
    <w:rsid w:val="00C03F1B"/>
    <w:rsid w:val="00C4640E"/>
    <w:rsid w:val="00C5433C"/>
    <w:rsid w:val="00C66BAB"/>
    <w:rsid w:val="00C80C64"/>
    <w:rsid w:val="00C8287F"/>
    <w:rsid w:val="00C83D24"/>
    <w:rsid w:val="00C848D9"/>
    <w:rsid w:val="00CA3E6E"/>
    <w:rsid w:val="00CA58B6"/>
    <w:rsid w:val="00CB6B12"/>
    <w:rsid w:val="00CC6332"/>
    <w:rsid w:val="00D032F9"/>
    <w:rsid w:val="00D03B2B"/>
    <w:rsid w:val="00D135F8"/>
    <w:rsid w:val="00D1432C"/>
    <w:rsid w:val="00D2261F"/>
    <w:rsid w:val="00D269D5"/>
    <w:rsid w:val="00D30958"/>
    <w:rsid w:val="00D372B1"/>
    <w:rsid w:val="00D37418"/>
    <w:rsid w:val="00D40EE4"/>
    <w:rsid w:val="00D44D86"/>
    <w:rsid w:val="00D46384"/>
    <w:rsid w:val="00D53F07"/>
    <w:rsid w:val="00D66C8B"/>
    <w:rsid w:val="00D73023"/>
    <w:rsid w:val="00D93804"/>
    <w:rsid w:val="00DA552E"/>
    <w:rsid w:val="00DB6102"/>
    <w:rsid w:val="00DC410B"/>
    <w:rsid w:val="00E346C6"/>
    <w:rsid w:val="00E41A06"/>
    <w:rsid w:val="00E47733"/>
    <w:rsid w:val="00E577E3"/>
    <w:rsid w:val="00E71AA6"/>
    <w:rsid w:val="00E73738"/>
    <w:rsid w:val="00E75BA2"/>
    <w:rsid w:val="00E91F53"/>
    <w:rsid w:val="00EA7F0B"/>
    <w:rsid w:val="00EB1215"/>
    <w:rsid w:val="00ED2CB0"/>
    <w:rsid w:val="00F02191"/>
    <w:rsid w:val="00F0502D"/>
    <w:rsid w:val="00F0678F"/>
    <w:rsid w:val="00F07BE6"/>
    <w:rsid w:val="00F1752C"/>
    <w:rsid w:val="00F46519"/>
    <w:rsid w:val="00F50D7C"/>
    <w:rsid w:val="00F56281"/>
    <w:rsid w:val="00F67646"/>
    <w:rsid w:val="00F84566"/>
    <w:rsid w:val="00F925F0"/>
    <w:rsid w:val="00FA11AE"/>
    <w:rsid w:val="00FB2126"/>
    <w:rsid w:val="00FC4928"/>
    <w:rsid w:val="00FC5106"/>
    <w:rsid w:val="00FC7335"/>
    <w:rsid w:val="00FD0F2C"/>
    <w:rsid w:val="00FD69DD"/>
    <w:rsid w:val="00FD6E6B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  <w15:docId w15:val="{9C8429AB-B9F0-4AFB-81FC-0682A482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3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52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5239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A15239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bletekst">
    <w:name w:val="Balloon Text"/>
    <w:basedOn w:val="Normal"/>
    <w:semiHidden/>
    <w:rsid w:val="000E3A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66BAB"/>
    <w:pPr>
      <w:ind w:left="720"/>
      <w:contextualSpacing/>
    </w:pPr>
  </w:style>
  <w:style w:type="character" w:styleId="Hyperkobling">
    <w:name w:val="Hyperlink"/>
    <w:basedOn w:val="Standardskriftforavsnitt"/>
    <w:rsid w:val="0014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jorasen@ude.oslo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mailto:bjorasen@ude.os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E226E578.dotm</Template>
  <TotalTime>79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 lemmene av driftsstyret</vt:lpstr>
    </vt:vector>
  </TitlesOfParts>
  <Company>Utdanningsetaten i Oslo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 lemmene av driftsstyret</dc:title>
  <dc:creator>aberge</dc:creator>
  <cp:lastModifiedBy>Ole Christian Grytnes</cp:lastModifiedBy>
  <cp:revision>3</cp:revision>
  <cp:lastPrinted>2011-08-17T11:16:00Z</cp:lastPrinted>
  <dcterms:created xsi:type="dcterms:W3CDTF">2017-03-01T07:28:00Z</dcterms:created>
  <dcterms:modified xsi:type="dcterms:W3CDTF">2017-03-01T12:06:00Z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800522751</vt:i4>
  </property>
  <property fmtid="{D5CDD505-2E9C-101B-9397-08002B2CF9AE}" pid="3" name="_EmailSubject">
    <vt:lpwstr>brevark</vt:lpwstr>
  </property>
  <property fmtid="{D5CDD505-2E9C-101B-9397-08002B2CF9AE}" pid="4" name="_AuthorEmail">
    <vt:lpwstr>Aase.Berge@ude.oslo.kommune.no</vt:lpwstr>
  </property>
  <property fmtid="{D5CDD505-2E9C-101B-9397-08002B2CF9AE}" pid="5" name="_AuthorEmailDisplayName">
    <vt:lpwstr>Aase Berge</vt:lpwstr>
  </property>
  <property fmtid="{D5CDD505-2E9C-101B-9397-08002B2CF9AE}" pid="6" name="_PreviousAdHocReviewCycleID">
    <vt:i4>2140060532</vt:i4>
  </property>
  <property fmtid="{D5CDD505-2E9C-101B-9397-08002B2CF9AE}" pid="7" name="_ReviewingToolsShownOnce">
    <vt:lpwstr/>
  </property>
</Properties>
</file>