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18" w:rsidRDefault="002077B7">
      <w:bookmarkStart w:id="0" w:name="_GoBack"/>
      <w:bookmarkEnd w:id="0"/>
    </w:p>
    <w:tbl>
      <w:tblPr>
        <w:tblStyle w:val="Tabellrutenett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4536"/>
      </w:tblGrid>
      <w:tr w:rsidR="00066FAB" w:rsidRPr="00564B80" w:rsidTr="00116AB3">
        <w:tc>
          <w:tcPr>
            <w:tcW w:w="9640" w:type="dxa"/>
            <w:gridSpan w:val="3"/>
            <w:shd w:val="clear" w:color="auto" w:fill="A8D08D" w:themeFill="accent6" w:themeFillTint="99"/>
          </w:tcPr>
          <w:p w:rsidR="00066FAB" w:rsidRPr="00564B80" w:rsidRDefault="00066FAB" w:rsidP="00FC6E6B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564B8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Skolens ledelse og administrasjon</w:t>
            </w:r>
          </w:p>
        </w:tc>
      </w:tr>
      <w:tr w:rsidR="00066FAB" w:rsidRPr="00564B80" w:rsidTr="00116AB3">
        <w:tc>
          <w:tcPr>
            <w:tcW w:w="9640" w:type="dxa"/>
            <w:gridSpan w:val="3"/>
            <w:shd w:val="clear" w:color="auto" w:fill="A8D08D" w:themeFill="accent6" w:themeFillTint="99"/>
          </w:tcPr>
          <w:p w:rsidR="00066FAB" w:rsidRPr="00564B80" w:rsidRDefault="00066FAB" w:rsidP="00FC6E6B">
            <w:pPr>
              <w:keepNext/>
              <w:outlineLvl w:val="1"/>
            </w:pPr>
            <w:r w:rsidRPr="00564B80">
              <w:rPr>
                <w:rFonts w:ascii="Times New Roman" w:hAnsi="Times New Roman" w:cs="Times New Roman"/>
                <w:b/>
                <w:color w:val="000000" w:themeColor="text1"/>
              </w:rPr>
              <w:t>Ledelsen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 xml:space="preserve">Rektor 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564B80">
              <w:rPr>
                <w:rFonts w:ascii="Times New Roman" w:hAnsi="Times New Roman" w:cs="Times New Roman"/>
              </w:rPr>
              <w:t xml:space="preserve">Jarle D. Sandven  </w:t>
            </w:r>
          </w:p>
        </w:tc>
        <w:tc>
          <w:tcPr>
            <w:tcW w:w="4536" w:type="dxa"/>
          </w:tcPr>
          <w:p w:rsidR="007B3EC2" w:rsidRPr="00564B80" w:rsidRDefault="002077B7" w:rsidP="00FC6E6B">
            <w:pPr>
              <w:keepNext/>
              <w:outlineLvl w:val="1"/>
              <w:rPr>
                <w:rFonts w:ascii="Times New Roman" w:hAnsi="Times New Roman" w:cs="Times New Roman"/>
              </w:rPr>
            </w:pPr>
            <w:hyperlink r:id="rId4" w:history="1">
              <w:r w:rsidR="007B3EC2" w:rsidRPr="00E23BD3">
                <w:rPr>
                  <w:rStyle w:val="Hyperkobling"/>
                </w:rPr>
                <w:t>Jarle.Sandven@osloskolen.no</w:t>
              </w:r>
            </w:hyperlink>
            <w:r w:rsidR="007B3EC2"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>Assisterende rektor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</w:rPr>
              <w:t>Karoline S. Nilsen</w:t>
            </w:r>
          </w:p>
        </w:tc>
        <w:tc>
          <w:tcPr>
            <w:tcW w:w="4536" w:type="dxa"/>
          </w:tcPr>
          <w:p w:rsidR="00066FAB" w:rsidRPr="00564B80" w:rsidRDefault="002077B7" w:rsidP="00FC6E6B">
            <w:pPr>
              <w:keepNext/>
              <w:outlineLvl w:val="1"/>
              <w:rPr>
                <w:rFonts w:ascii="Times New Roman" w:hAnsi="Times New Roman" w:cs="Times New Roman"/>
              </w:rPr>
            </w:pPr>
            <w:hyperlink r:id="rId5" w:history="1">
              <w:r w:rsidR="007B3EC2" w:rsidRPr="00E23BD3">
                <w:rPr>
                  <w:rStyle w:val="Hyperkobling"/>
                  <w:rFonts w:ascii="Times New Roman" w:hAnsi="Times New Roman" w:cs="Times New Roman"/>
                </w:rPr>
                <w:t>Karoline.Sem.Nilsen@ude.oslo.kommune.no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>Inspektør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 xml:space="preserve">Fuqraz Hussain  </w:t>
            </w:r>
          </w:p>
        </w:tc>
        <w:tc>
          <w:tcPr>
            <w:tcW w:w="4536" w:type="dxa"/>
          </w:tcPr>
          <w:p w:rsidR="00066FAB" w:rsidRPr="00564B80" w:rsidRDefault="002077B7" w:rsidP="00FC6E6B">
            <w:pPr>
              <w:keepNext/>
              <w:outlineLvl w:val="1"/>
              <w:rPr>
                <w:rFonts w:ascii="Times New Roman" w:hAnsi="Times New Roman" w:cs="Times New Roman"/>
              </w:rPr>
            </w:pPr>
            <w:hyperlink r:id="rId6" w:history="1">
              <w:r w:rsidR="00066FAB" w:rsidRPr="007B3EC2">
                <w:rPr>
                  <w:rStyle w:val="Hyperkobling"/>
                  <w:rFonts w:ascii="Times New Roman" w:hAnsi="Times New Roman" w:cs="Times New Roman"/>
                </w:rPr>
                <w:t>Fuqraz.Hussain@ude.oslo.kommune.no</w:t>
              </w:r>
            </w:hyperlink>
            <w:r w:rsidR="007B3E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  <w:shd w:val="clear" w:color="auto" w:fill="A8D08D" w:themeFill="accent6" w:themeFillTint="99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b/>
                <w:color w:val="000000" w:themeColor="text1"/>
              </w:rPr>
              <w:t>Øvrig administrasjon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066FAB" w:rsidRPr="00564B80" w:rsidRDefault="00066FAB" w:rsidP="00FC6E6B">
            <w:pPr>
              <w:keepNext/>
              <w:outlineLvl w:val="1"/>
            </w:pP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>Sosiallærer &amp; AKS-leder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</w:rPr>
              <w:t>Gro Eline Jakobsen</w:t>
            </w:r>
          </w:p>
        </w:tc>
        <w:tc>
          <w:tcPr>
            <w:tcW w:w="4536" w:type="dxa"/>
          </w:tcPr>
          <w:p w:rsidR="00066FAB" w:rsidRPr="00E07526" w:rsidRDefault="002077B7" w:rsidP="00FC6E6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066FAB" w:rsidRPr="00E07526">
                <w:rPr>
                  <w:rStyle w:val="Hyperkobling"/>
                  <w:rFonts w:ascii="Times New Roman" w:hAnsi="Times New Roman" w:cs="Times New Roman"/>
                  <w:color w:val="000000" w:themeColor="text1"/>
                </w:rPr>
                <w:t>Gro.Eline.Jakobsen@ude.oslo.kommune.no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Administrativ leder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 Christian </w:t>
            </w:r>
            <w:proofErr w:type="spellStart"/>
            <w:r>
              <w:rPr>
                <w:rFonts w:ascii="Times New Roman" w:hAnsi="Times New Roman" w:cs="Times New Roman"/>
              </w:rPr>
              <w:t>Grytnes</w:t>
            </w:r>
            <w:proofErr w:type="spellEnd"/>
          </w:p>
        </w:tc>
        <w:tc>
          <w:tcPr>
            <w:tcW w:w="4536" w:type="dxa"/>
          </w:tcPr>
          <w:p w:rsidR="00066FAB" w:rsidRPr="00E07526" w:rsidRDefault="002077B7" w:rsidP="00FC6E6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Ole Grytnes" w:history="1">
              <w:r w:rsidR="00066FAB" w:rsidRPr="007B3EC2">
                <w:rPr>
                  <w:rStyle w:val="Hyperkobling"/>
                  <w:rFonts w:ascii="Times New Roman" w:hAnsi="Times New Roman" w:cs="Times New Roman"/>
                  <w:sz w:val="21"/>
                  <w:szCs w:val="21"/>
                </w:rPr>
                <w:t>Ole.Christian.Grytnes@ude.oslo.kommune</w:t>
              </w:r>
              <w:r w:rsidR="007B3EC2" w:rsidRPr="007B3EC2">
                <w:rPr>
                  <w:rStyle w:val="Hyperkobling"/>
                  <w:rFonts w:ascii="Times New Roman" w:hAnsi="Times New Roman" w:cs="Times New Roman"/>
                  <w:sz w:val="21"/>
                  <w:szCs w:val="21"/>
                </w:rPr>
                <w:t>.no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 xml:space="preserve">Sosiallærer 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4B80">
              <w:rPr>
                <w:rFonts w:ascii="Times New Roman" w:hAnsi="Times New Roman" w:cs="Times New Roman"/>
              </w:rPr>
              <w:t>Elisabeth Dyrli</w:t>
            </w:r>
          </w:p>
        </w:tc>
        <w:tc>
          <w:tcPr>
            <w:tcW w:w="4536" w:type="dxa"/>
          </w:tcPr>
          <w:p w:rsidR="00066FAB" w:rsidRPr="00E07526" w:rsidRDefault="002077B7" w:rsidP="00FC6E6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066FAB" w:rsidRPr="00E07526">
                <w:rPr>
                  <w:rStyle w:val="Hyperkobling"/>
                  <w:rFonts w:ascii="Times New Roman" w:hAnsi="Times New Roman" w:cs="Times New Roman"/>
                  <w:color w:val="000000" w:themeColor="text1"/>
                </w:rPr>
                <w:t>Elisabeth.Dyrli@ude.oslo.kommune.no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 xml:space="preserve">Konsulent 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333333"/>
              </w:rPr>
              <w:t>Hilde S. Østreng</w:t>
            </w:r>
          </w:p>
        </w:tc>
        <w:tc>
          <w:tcPr>
            <w:tcW w:w="4536" w:type="dxa"/>
          </w:tcPr>
          <w:p w:rsidR="00066FAB" w:rsidRPr="007B3EC2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7B3EC2" w:rsidRPr="007B3EC2">
                <w:rPr>
                  <w:rStyle w:val="Hyperkobling"/>
                  <w:rFonts w:ascii="Times New Roman" w:hAnsi="Times New Roman" w:cs="Times New Roman"/>
                </w:rPr>
                <w:t>Hilde.Ostreng@ude.oslo.kommune.no</w:t>
              </w:r>
            </w:hyperlink>
            <w:r w:rsidR="007B3EC2" w:rsidRPr="007B3E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 xml:space="preserve">Konsulent 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333333"/>
              </w:rPr>
              <w:t>Rosita Hau</w:t>
            </w:r>
          </w:p>
        </w:tc>
        <w:tc>
          <w:tcPr>
            <w:tcW w:w="4536" w:type="dxa"/>
          </w:tcPr>
          <w:p w:rsidR="00066FAB" w:rsidRPr="00E07526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Rosita Hau" w:history="1">
              <w:r w:rsidR="00066FAB" w:rsidRPr="007B3EC2">
                <w:rPr>
                  <w:rStyle w:val="Hyperkobling"/>
                  <w:rFonts w:ascii="Times New Roman" w:hAnsi="Times New Roman" w:cs="Times New Roman"/>
                </w:rPr>
                <w:t>Rosita.Hau@ude.oslo.kommune.no</w:t>
              </w:r>
            </w:hyperlink>
            <w:r w:rsidR="007B3E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>Konsulent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564B80">
              <w:rPr>
                <w:rFonts w:ascii="Times New Roman" w:hAnsi="Times New Roman" w:cs="Times New Roman"/>
                <w:color w:val="333333"/>
              </w:rPr>
              <w:t xml:space="preserve">Saima </w:t>
            </w:r>
            <w:proofErr w:type="spellStart"/>
            <w:r w:rsidRPr="00564B80">
              <w:rPr>
                <w:rFonts w:ascii="Times New Roman" w:hAnsi="Times New Roman" w:cs="Times New Roman"/>
                <w:color w:val="333333"/>
              </w:rPr>
              <w:t>Musthaq</w:t>
            </w:r>
            <w:proofErr w:type="spellEnd"/>
          </w:p>
        </w:tc>
        <w:tc>
          <w:tcPr>
            <w:tcW w:w="4536" w:type="dxa"/>
          </w:tcPr>
          <w:p w:rsidR="00066FAB" w:rsidRPr="00E07526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066FAB" w:rsidRPr="00E07526">
                <w:rPr>
                  <w:rStyle w:val="Hyperkobling"/>
                  <w:rFonts w:ascii="Times New Roman" w:hAnsi="Times New Roman" w:cs="Times New Roman"/>
                  <w:color w:val="000000" w:themeColor="text1"/>
                </w:rPr>
                <w:t>Saima.Mushtaq@ude.oslo.kommune.no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B80">
              <w:rPr>
                <w:rFonts w:ascii="Times New Roman" w:hAnsi="Times New Roman" w:cs="Times New Roman"/>
                <w:color w:val="000000" w:themeColor="text1"/>
              </w:rPr>
              <w:t>Sekretær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564B80">
              <w:rPr>
                <w:rFonts w:ascii="Times New Roman" w:hAnsi="Times New Roman" w:cs="Times New Roman"/>
                <w:color w:val="333333"/>
              </w:rPr>
              <w:t>Erik Brubak</w:t>
            </w:r>
          </w:p>
        </w:tc>
        <w:tc>
          <w:tcPr>
            <w:tcW w:w="4536" w:type="dxa"/>
          </w:tcPr>
          <w:p w:rsidR="00066FAB" w:rsidRPr="00E07526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F81991" w:rsidRPr="00157323">
                <w:rPr>
                  <w:rStyle w:val="Hyperkobling"/>
                  <w:rFonts w:ascii="Times New Roman" w:hAnsi="Times New Roman" w:cs="Times New Roman"/>
                </w:rPr>
                <w:t>Erik.Brubak@ude.oslo.kommune.no</w:t>
              </w:r>
            </w:hyperlink>
          </w:p>
        </w:tc>
      </w:tr>
    </w:tbl>
    <w:p w:rsidR="00066FAB" w:rsidRDefault="00066FAB"/>
    <w:tbl>
      <w:tblPr>
        <w:tblStyle w:val="Tabellrutenett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4536"/>
      </w:tblGrid>
      <w:tr w:rsidR="00066FAB" w:rsidRPr="00564B80" w:rsidTr="00116AB3">
        <w:tc>
          <w:tcPr>
            <w:tcW w:w="9640" w:type="dxa"/>
            <w:gridSpan w:val="3"/>
            <w:shd w:val="clear" w:color="auto" w:fill="A8D08D" w:themeFill="accent6" w:themeFillTint="99"/>
          </w:tcPr>
          <w:p w:rsidR="00066FAB" w:rsidRPr="00564B80" w:rsidRDefault="00066FAB" w:rsidP="00FC6E6B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b/>
                <w:sz w:val="24"/>
                <w:szCs w:val="24"/>
              </w:rPr>
              <w:t>Øvrige funksjoner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 xml:space="preserve">Dataansvarlig 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Phu Hung Nguyen</w:t>
            </w:r>
          </w:p>
        </w:tc>
        <w:tc>
          <w:tcPr>
            <w:tcW w:w="4536" w:type="dxa"/>
          </w:tcPr>
          <w:p w:rsidR="00066FAB" w:rsidRPr="00564B80" w:rsidRDefault="002077B7" w:rsidP="00066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6FAB" w:rsidRPr="007B3EC2">
                <w:rPr>
                  <w:rStyle w:val="Hyperkobling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Hung.Phu.Nguyen@ude.oslo.kommune.no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Vaktmester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Jonel</w:t>
            </w:r>
            <w:proofErr w:type="spellEnd"/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Gina</w:t>
            </w:r>
          </w:p>
        </w:tc>
        <w:tc>
          <w:tcPr>
            <w:tcW w:w="4536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066FAB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Jonel.Gina@ude.oslo.kommune.no</w:t>
              </w:r>
            </w:hyperlink>
            <w:r w:rsidR="00066F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Vaktmester assistent</w:t>
            </w:r>
          </w:p>
        </w:tc>
        <w:tc>
          <w:tcPr>
            <w:tcW w:w="2551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66FAB" w:rsidRPr="00564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Kjell Morten Aker</w:t>
              </w:r>
            </w:hyperlink>
          </w:p>
        </w:tc>
        <w:tc>
          <w:tcPr>
            <w:tcW w:w="4536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066FAB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kjaka001@osloskolen.no</w:t>
              </w:r>
            </w:hyperlink>
            <w:r w:rsidR="00066F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Renholdsavsvarlig</w:t>
            </w:r>
          </w:p>
        </w:tc>
        <w:tc>
          <w:tcPr>
            <w:tcW w:w="2551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Hajrije Memedi" w:history="1">
              <w:r w:rsidR="00066FAB" w:rsidRPr="00564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Hajrije Memedi</w:t>
              </w:r>
            </w:hyperlink>
          </w:p>
        </w:tc>
        <w:tc>
          <w:tcPr>
            <w:tcW w:w="4536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6FAB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hajrij0705@osloskolen.no</w:t>
              </w:r>
            </w:hyperlink>
            <w:r w:rsidR="0006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Renholdsavsvarlig</w:t>
            </w:r>
          </w:p>
        </w:tc>
        <w:tc>
          <w:tcPr>
            <w:tcW w:w="2551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Kausar Iqbal" w:history="1">
              <w:r w:rsidR="00066FAB" w:rsidRPr="00564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Kausar Iqbal</w:t>
              </w:r>
            </w:hyperlink>
          </w:p>
        </w:tc>
        <w:tc>
          <w:tcPr>
            <w:tcW w:w="4536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66FAB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kausar2509@osloskolen.no</w:t>
              </w:r>
            </w:hyperlink>
            <w:r w:rsidR="00066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Bibliotekansvarlig</w:t>
            </w:r>
          </w:p>
        </w:tc>
        <w:tc>
          <w:tcPr>
            <w:tcW w:w="2551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Nejad Roghieh Khzri" w:history="1">
              <w:proofErr w:type="spellStart"/>
              <w:r w:rsidR="00066FAB" w:rsidRPr="00564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Nejaf</w:t>
              </w:r>
              <w:proofErr w:type="spellEnd"/>
              <w:r w:rsidR="00066FAB" w:rsidRPr="00564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Roghieh Khezri</w:t>
              </w:r>
            </w:hyperlink>
          </w:p>
        </w:tc>
        <w:tc>
          <w:tcPr>
            <w:tcW w:w="4536" w:type="dxa"/>
          </w:tcPr>
          <w:p w:rsidR="00066FAB" w:rsidRPr="00564B80" w:rsidRDefault="002077B7" w:rsidP="00FC6E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66FAB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nejad3005@osloskolen.no</w:t>
              </w:r>
            </w:hyperlink>
            <w:r w:rsidR="00066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66FAB" w:rsidRDefault="00066FAB"/>
    <w:tbl>
      <w:tblPr>
        <w:tblStyle w:val="Tabellrutenett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4536"/>
      </w:tblGrid>
      <w:tr w:rsidR="00066FAB" w:rsidRPr="00564B80" w:rsidTr="00116AB3">
        <w:tc>
          <w:tcPr>
            <w:tcW w:w="9640" w:type="dxa"/>
            <w:gridSpan w:val="3"/>
            <w:shd w:val="clear" w:color="auto" w:fill="A8D08D" w:themeFill="accent6" w:themeFillTint="99"/>
          </w:tcPr>
          <w:p w:rsidR="00066FAB" w:rsidRPr="00564B80" w:rsidRDefault="00066FAB" w:rsidP="00FC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b/>
                <w:sz w:val="24"/>
                <w:szCs w:val="24"/>
              </w:rPr>
              <w:t>Helsetjeneste og annet</w:t>
            </w:r>
          </w:p>
          <w:p w:rsidR="00066FAB" w:rsidRPr="00564B80" w:rsidRDefault="00066FAB" w:rsidP="00FC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Helsesøster</w:t>
            </w:r>
          </w:p>
        </w:tc>
        <w:tc>
          <w:tcPr>
            <w:tcW w:w="2551" w:type="dxa"/>
          </w:tcPr>
          <w:p w:rsidR="00066FAB" w:rsidRPr="00564B80" w:rsidRDefault="0013528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Bergsholm</w:t>
            </w:r>
          </w:p>
        </w:tc>
        <w:tc>
          <w:tcPr>
            <w:tcW w:w="4536" w:type="dxa"/>
          </w:tcPr>
          <w:p w:rsidR="00066FAB" w:rsidRPr="00564B80" w:rsidRDefault="002077B7" w:rsidP="00F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528B" w:rsidRPr="00157323">
                <w:rPr>
                  <w:rStyle w:val="Hyperkobling"/>
                </w:rPr>
                <w:t>line.bergsholm@bgr.oslo.kommune.no</w:t>
              </w:r>
            </w:hyperlink>
            <w:r w:rsidR="0013528B">
              <w:t xml:space="preserve"> </w:t>
            </w:r>
            <w:hyperlink r:id="rId25" w:history="1"/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Fysioterapeut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FAB" w:rsidRPr="00564B80" w:rsidRDefault="00066FAB" w:rsidP="00FC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Tannlege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 xml:space="preserve">Romsås senter </w:t>
            </w:r>
          </w:p>
        </w:tc>
        <w:tc>
          <w:tcPr>
            <w:tcW w:w="4536" w:type="dxa"/>
          </w:tcPr>
          <w:p w:rsidR="00066FAB" w:rsidRPr="00564B80" w:rsidRDefault="002077B7" w:rsidP="00FC6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66FAB" w:rsidRPr="00564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950 90 477</w:t>
              </w:r>
            </w:hyperlink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Sentralbord</w:t>
            </w:r>
          </w:p>
        </w:tc>
        <w:tc>
          <w:tcPr>
            <w:tcW w:w="4536" w:type="dxa"/>
          </w:tcPr>
          <w:p w:rsidR="00066FAB" w:rsidRPr="00564B80" w:rsidRDefault="00066FAB" w:rsidP="00F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23465400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BUP Grorud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Sentralbord</w:t>
            </w:r>
          </w:p>
        </w:tc>
        <w:tc>
          <w:tcPr>
            <w:tcW w:w="4536" w:type="dxa"/>
          </w:tcPr>
          <w:p w:rsidR="00066FAB" w:rsidRPr="00564B80" w:rsidRDefault="00066FAB" w:rsidP="00F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22168370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>Driftsstyreleder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Solveig Nilsen</w:t>
            </w:r>
          </w:p>
        </w:tc>
        <w:tc>
          <w:tcPr>
            <w:tcW w:w="4536" w:type="dxa"/>
          </w:tcPr>
          <w:p w:rsidR="00066FAB" w:rsidRPr="00564B80" w:rsidRDefault="002077B7" w:rsidP="00F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3EC2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sol_nilsen@yahoo.no</w:t>
              </w:r>
            </w:hyperlink>
            <w:r w:rsidR="007B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FAB" w:rsidRPr="00564B80" w:rsidTr="00116AB3">
        <w:tc>
          <w:tcPr>
            <w:tcW w:w="2553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sz w:val="24"/>
                <w:szCs w:val="24"/>
              </w:rPr>
              <w:t xml:space="preserve">FAU leder </w:t>
            </w:r>
          </w:p>
        </w:tc>
        <w:tc>
          <w:tcPr>
            <w:tcW w:w="2551" w:type="dxa"/>
          </w:tcPr>
          <w:p w:rsidR="00066FAB" w:rsidRPr="00564B80" w:rsidRDefault="00066FAB" w:rsidP="00FC6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Naima </w:t>
            </w:r>
            <w:proofErr w:type="spellStart"/>
            <w:r w:rsidRPr="00564B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4536" w:type="dxa"/>
          </w:tcPr>
          <w:p w:rsidR="00066FAB" w:rsidRPr="00564B80" w:rsidRDefault="002077B7" w:rsidP="007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B3EC2" w:rsidRPr="00E23BD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7B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6FAB" w:rsidRDefault="00066FAB"/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2551"/>
        <w:gridCol w:w="4536"/>
      </w:tblGrid>
      <w:tr w:rsidR="00066FAB" w:rsidTr="00116AB3">
        <w:trPr>
          <w:trHeight w:val="261"/>
        </w:trPr>
        <w:tc>
          <w:tcPr>
            <w:tcW w:w="9640" w:type="dxa"/>
            <w:gridSpan w:val="3"/>
            <w:shd w:val="clear" w:color="auto" w:fill="A8D08D" w:themeFill="accent6" w:themeFillTint="99"/>
          </w:tcPr>
          <w:p w:rsidR="00066FAB" w:rsidRPr="000906FF" w:rsidRDefault="00066FAB" w:rsidP="00FC6E6B">
            <w:pPr>
              <w:jc w:val="center"/>
              <w:rPr>
                <w:rFonts w:ascii="Times" w:hAnsi="Times"/>
                <w:b/>
              </w:rPr>
            </w:pPr>
            <w:r w:rsidRPr="000906FF">
              <w:rPr>
                <w:rFonts w:ascii="Times" w:hAnsi="Times"/>
                <w:b/>
              </w:rPr>
              <w:t>Assistenter</w:t>
            </w:r>
          </w:p>
        </w:tc>
      </w:tr>
      <w:tr w:rsidR="00066FAB" w:rsidTr="00116AB3">
        <w:trPr>
          <w:trHeight w:val="261"/>
        </w:trPr>
        <w:tc>
          <w:tcPr>
            <w:tcW w:w="2553" w:type="dxa"/>
          </w:tcPr>
          <w:p w:rsidR="00066FAB" w:rsidRPr="00AE7204" w:rsidRDefault="00066FAB" w:rsidP="00FC6E6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1.trinn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rPr>
                <w:rFonts w:ascii="Times" w:hAnsi="Times"/>
              </w:rPr>
            </w:pPr>
            <w:r w:rsidRPr="00B91172">
              <w:rPr>
                <w:rFonts w:ascii="Times" w:hAnsi="Times"/>
              </w:rPr>
              <w:t>Hilde Widding Salas</w:t>
            </w:r>
          </w:p>
        </w:tc>
        <w:tc>
          <w:tcPr>
            <w:tcW w:w="4536" w:type="dxa"/>
          </w:tcPr>
          <w:p w:rsidR="00066FAB" w:rsidRDefault="002077B7" w:rsidP="00FC6E6B">
            <w:pPr>
              <w:rPr>
                <w:rFonts w:ascii="Times" w:hAnsi="Times"/>
              </w:rPr>
            </w:pPr>
            <w:hyperlink r:id="rId29" w:history="1">
              <w:r w:rsidR="00066FAB" w:rsidRPr="00835316">
                <w:rPr>
                  <w:rStyle w:val="Hyperkobling"/>
                  <w:rFonts w:ascii="Times" w:hAnsi="Times"/>
                </w:rPr>
                <w:t>hildss0903@osloskolen.no</w:t>
              </w:r>
            </w:hyperlink>
          </w:p>
        </w:tc>
      </w:tr>
      <w:tr w:rsidR="00066FAB" w:rsidTr="00116AB3">
        <w:trPr>
          <w:trHeight w:val="299"/>
        </w:trPr>
        <w:tc>
          <w:tcPr>
            <w:tcW w:w="2553" w:type="dxa"/>
          </w:tcPr>
          <w:p w:rsidR="00066FAB" w:rsidRPr="00AE7204" w:rsidRDefault="00066FAB" w:rsidP="00FC6E6B">
            <w:pPr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1.trinn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tabs>
                <w:tab w:val="left" w:pos="94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Gry Elizabeth Sandberg </w:t>
            </w:r>
            <w:proofErr w:type="spellStart"/>
            <w:r>
              <w:rPr>
                <w:rFonts w:ascii="Times" w:hAnsi="Times"/>
              </w:rPr>
              <w:t>Guimar</w:t>
            </w:r>
            <w:proofErr w:type="spellEnd"/>
          </w:p>
        </w:tc>
        <w:tc>
          <w:tcPr>
            <w:tcW w:w="4536" w:type="dxa"/>
          </w:tcPr>
          <w:p w:rsidR="00066FAB" w:rsidRDefault="002077B7" w:rsidP="00FC6E6B">
            <w:pPr>
              <w:rPr>
                <w:rFonts w:ascii="Times" w:hAnsi="Times"/>
              </w:rPr>
            </w:pPr>
            <w:hyperlink r:id="rId30" w:history="1">
              <w:r w:rsidR="00066FAB" w:rsidRPr="00835316">
                <w:rPr>
                  <w:rStyle w:val="Hyperkobling"/>
                  <w:rFonts w:ascii="Times" w:hAnsi="Times"/>
                </w:rPr>
                <w:t>grgua001@osloskolen.no</w:t>
              </w:r>
            </w:hyperlink>
          </w:p>
        </w:tc>
      </w:tr>
      <w:tr w:rsidR="00066FAB" w:rsidTr="00116AB3">
        <w:trPr>
          <w:trHeight w:val="261"/>
        </w:trPr>
        <w:tc>
          <w:tcPr>
            <w:tcW w:w="2553" w:type="dxa"/>
          </w:tcPr>
          <w:p w:rsidR="00066FAB" w:rsidRPr="00AE7204" w:rsidRDefault="00066FAB" w:rsidP="00FC6E6B">
            <w:pPr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1. 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Wenche Stenersby </w:t>
            </w:r>
          </w:p>
        </w:tc>
        <w:tc>
          <w:tcPr>
            <w:tcW w:w="4536" w:type="dxa"/>
          </w:tcPr>
          <w:p w:rsidR="00066FAB" w:rsidRDefault="002077B7" w:rsidP="00FC6E6B">
            <w:pPr>
              <w:rPr>
                <w:rFonts w:ascii="Times" w:hAnsi="Times"/>
              </w:rPr>
            </w:pPr>
            <w:hyperlink r:id="rId31" w:history="1">
              <w:r w:rsidR="00066FAB" w:rsidRPr="00835316">
                <w:rPr>
                  <w:rStyle w:val="Hyperkobling"/>
                  <w:rFonts w:ascii="Times" w:hAnsi="Times"/>
                </w:rPr>
                <w:t>wenche0203@osloskolen.no</w:t>
              </w:r>
            </w:hyperlink>
          </w:p>
        </w:tc>
      </w:tr>
      <w:tr w:rsidR="00066FAB" w:rsidTr="00116AB3">
        <w:trPr>
          <w:trHeight w:val="261"/>
        </w:trPr>
        <w:tc>
          <w:tcPr>
            <w:tcW w:w="2553" w:type="dxa"/>
          </w:tcPr>
          <w:p w:rsidR="00066FAB" w:rsidRPr="00AE7204" w:rsidRDefault="00066FAB" w:rsidP="00FC6E6B">
            <w:pPr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2. 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Parvin</w:t>
            </w:r>
            <w:proofErr w:type="spellEnd"/>
            <w:r>
              <w:rPr>
                <w:rFonts w:ascii="Times" w:hAnsi="Times"/>
              </w:rPr>
              <w:t xml:space="preserve"> </w:t>
            </w:r>
            <w:r w:rsidRPr="009223FF">
              <w:rPr>
                <w:rFonts w:ascii="Times" w:hAnsi="Times"/>
              </w:rPr>
              <w:t>Khezri</w:t>
            </w:r>
          </w:p>
        </w:tc>
        <w:tc>
          <w:tcPr>
            <w:tcW w:w="4536" w:type="dxa"/>
          </w:tcPr>
          <w:p w:rsidR="00066FAB" w:rsidRDefault="002077B7" w:rsidP="00FC6E6B">
            <w:pPr>
              <w:rPr>
                <w:rFonts w:ascii="Times" w:hAnsi="Times"/>
              </w:rPr>
            </w:pPr>
            <w:hyperlink r:id="rId32" w:history="1">
              <w:r w:rsidR="00066FAB" w:rsidRPr="00835316">
                <w:rPr>
                  <w:rStyle w:val="Hyperkobling"/>
                  <w:rFonts w:ascii="Times" w:hAnsi="Times"/>
                </w:rPr>
                <w:t>nejad3005@osloskolen.no</w:t>
              </w:r>
            </w:hyperlink>
          </w:p>
        </w:tc>
      </w:tr>
      <w:tr w:rsidR="00066FAB" w:rsidTr="00116AB3">
        <w:trPr>
          <w:trHeight w:val="261"/>
        </w:trPr>
        <w:tc>
          <w:tcPr>
            <w:tcW w:w="2553" w:type="dxa"/>
          </w:tcPr>
          <w:p w:rsidR="00066FAB" w:rsidRPr="00AE7204" w:rsidRDefault="00066FAB" w:rsidP="00FC6E6B">
            <w:pPr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3. 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Mariuz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Rustarz</w:t>
            </w:r>
            <w:proofErr w:type="spellEnd"/>
          </w:p>
        </w:tc>
        <w:tc>
          <w:tcPr>
            <w:tcW w:w="4536" w:type="dxa"/>
          </w:tcPr>
          <w:p w:rsidR="00066FAB" w:rsidRDefault="002077B7" w:rsidP="00FC6E6B">
            <w:pPr>
              <w:rPr>
                <w:rFonts w:ascii="Times" w:hAnsi="Times"/>
              </w:rPr>
            </w:pPr>
            <w:hyperlink r:id="rId33" w:history="1">
              <w:r w:rsidR="00066FAB" w:rsidRPr="00835316">
                <w:rPr>
                  <w:rStyle w:val="Hyperkobling"/>
                  <w:rFonts w:ascii="Times" w:hAnsi="Times"/>
                </w:rPr>
                <w:t>marua043@osloskolen.no</w:t>
              </w:r>
            </w:hyperlink>
          </w:p>
        </w:tc>
      </w:tr>
      <w:tr w:rsidR="00066FAB" w:rsidTr="00116AB3">
        <w:trPr>
          <w:trHeight w:val="299"/>
        </w:trPr>
        <w:tc>
          <w:tcPr>
            <w:tcW w:w="2553" w:type="dxa"/>
          </w:tcPr>
          <w:p w:rsidR="00066FAB" w:rsidRPr="00AE7204" w:rsidRDefault="00066FAB" w:rsidP="00FC6E6B">
            <w:pPr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4. 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Lars Erik Aagotsrud </w:t>
            </w:r>
          </w:p>
        </w:tc>
        <w:tc>
          <w:tcPr>
            <w:tcW w:w="4536" w:type="dxa"/>
          </w:tcPr>
          <w:p w:rsidR="00066FAB" w:rsidRDefault="002077B7" w:rsidP="00FC6E6B">
            <w:pPr>
              <w:rPr>
                <w:rFonts w:ascii="Times" w:hAnsi="Times"/>
              </w:rPr>
            </w:pPr>
            <w:hyperlink r:id="rId34" w:history="1">
              <w:r w:rsidR="00066FAB" w:rsidRPr="00835316">
                <w:rPr>
                  <w:rStyle w:val="Hyperkobling"/>
                  <w:rFonts w:ascii="Times" w:hAnsi="Times"/>
                </w:rPr>
                <w:t>larsa2909@osloskolen.no</w:t>
              </w:r>
            </w:hyperlink>
          </w:p>
        </w:tc>
      </w:tr>
      <w:tr w:rsidR="00066FAB" w:rsidTr="00116AB3">
        <w:trPr>
          <w:trHeight w:val="299"/>
        </w:trPr>
        <w:tc>
          <w:tcPr>
            <w:tcW w:w="2553" w:type="dxa"/>
          </w:tcPr>
          <w:p w:rsidR="00066FAB" w:rsidRPr="00AE7204" w:rsidRDefault="00066FAB" w:rsidP="00FC6E6B">
            <w:pPr>
              <w:rPr>
                <w:rFonts w:ascii="Times New Roman" w:hAnsi="Times New Roman" w:cs="Times New Roman"/>
              </w:rPr>
            </w:pPr>
            <w:r w:rsidRPr="00AE7204">
              <w:rPr>
                <w:rFonts w:ascii="Times New Roman" w:hAnsi="Times New Roman" w:cs="Times New Roman"/>
              </w:rPr>
              <w:t>Assistent 4. trinn</w:t>
            </w:r>
          </w:p>
        </w:tc>
        <w:tc>
          <w:tcPr>
            <w:tcW w:w="2551" w:type="dxa"/>
          </w:tcPr>
          <w:p w:rsidR="00066FAB" w:rsidRDefault="00066FAB" w:rsidP="00FC6E6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Pr="009D5913">
              <w:rPr>
                <w:rFonts w:ascii="Times" w:hAnsi="Times"/>
              </w:rPr>
              <w:t>onja Hagberg Smeby</w:t>
            </w:r>
          </w:p>
        </w:tc>
        <w:tc>
          <w:tcPr>
            <w:tcW w:w="4536" w:type="dxa"/>
          </w:tcPr>
          <w:p w:rsidR="00066FAB" w:rsidRPr="009D5913" w:rsidRDefault="002077B7" w:rsidP="00FC6E6B">
            <w:pPr>
              <w:rPr>
                <w:rFonts w:ascii="Times" w:hAnsi="Times"/>
              </w:rPr>
            </w:pPr>
            <w:hyperlink r:id="rId35" w:history="1">
              <w:r w:rsidR="00066FAB" w:rsidRPr="00835316">
                <w:rPr>
                  <w:rStyle w:val="Hyperkobling"/>
                  <w:rFonts w:ascii="Times" w:hAnsi="Times"/>
                </w:rPr>
                <w:t>sonja1202@osloskolen.no</w:t>
              </w:r>
            </w:hyperlink>
          </w:p>
        </w:tc>
      </w:tr>
    </w:tbl>
    <w:p w:rsidR="00066FAB" w:rsidRDefault="00066FAB"/>
    <w:p w:rsidR="00726777" w:rsidRDefault="00726777"/>
    <w:tbl>
      <w:tblPr>
        <w:tblpPr w:leftFromText="141" w:rightFromText="141" w:vertAnchor="page" w:horzAnchor="margin" w:tblpX="-435" w:tblpY="185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562"/>
        <w:gridCol w:w="3967"/>
      </w:tblGrid>
      <w:tr w:rsidR="00726777" w:rsidRPr="00564B80" w:rsidTr="00CD62CB">
        <w:tc>
          <w:tcPr>
            <w:tcW w:w="3102" w:type="dxa"/>
            <w:shd w:val="clear" w:color="auto" w:fill="C9C9C9" w:themeFill="accent3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Funksjon</w:t>
            </w:r>
          </w:p>
        </w:tc>
        <w:tc>
          <w:tcPr>
            <w:tcW w:w="3562" w:type="dxa"/>
            <w:shd w:val="clear" w:color="auto" w:fill="C9C9C9" w:themeFill="accent3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3967" w:type="dxa"/>
            <w:shd w:val="clear" w:color="auto" w:fill="C9C9C9" w:themeFill="accent3" w:themeFillTint="99"/>
          </w:tcPr>
          <w:p w:rsidR="00726777" w:rsidRPr="00564B80" w:rsidRDefault="00726777" w:rsidP="00CD62CB">
            <w:pPr>
              <w:keepNext/>
              <w:tabs>
                <w:tab w:val="left" w:pos="126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</w:t>
            </w:r>
            <w:r w:rsidRPr="00564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26777" w:rsidRPr="00564B80" w:rsidTr="00CD62CB">
        <w:trPr>
          <w:trHeight w:val="270"/>
        </w:trPr>
        <w:tc>
          <w:tcPr>
            <w:tcW w:w="3102" w:type="dxa"/>
            <w:shd w:val="clear" w:color="auto" w:fill="A8D08D" w:themeFill="accent6" w:themeFillTint="99"/>
          </w:tcPr>
          <w:p w:rsidR="00726777" w:rsidRPr="006F34D5" w:rsidRDefault="00726777" w:rsidP="00CD62CB">
            <w:pPr>
              <w:shd w:val="clear" w:color="auto" w:fill="A8D08D" w:themeFill="accent6" w:themeFillTin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szCs w:val="24"/>
              </w:rPr>
              <w:t>1.trinn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tabs>
                <w:tab w:val="left" w:pos="126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777" w:rsidRPr="00564B80" w:rsidTr="00CD62CB">
        <w:trPr>
          <w:trHeight w:val="551"/>
        </w:trPr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1A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1B</w:t>
            </w:r>
          </w:p>
        </w:tc>
        <w:tc>
          <w:tcPr>
            <w:tcW w:w="3562" w:type="dxa"/>
          </w:tcPr>
          <w:p w:rsidR="00726777" w:rsidRDefault="00726777" w:rsidP="00AD1A5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Ida Kristoffersen</w:t>
            </w:r>
          </w:p>
          <w:p w:rsidR="00AD1A5A" w:rsidRPr="00564B80" w:rsidRDefault="00AD1A5A" w:rsidP="00AD1A5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Fatma Øzden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6" w:history="1">
              <w:r w:rsidR="00726777" w:rsidRPr="00564B80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</w:rPr>
                <w:t>ida3007@osloskolen.no</w:t>
              </w:r>
            </w:hyperlink>
          </w:p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AD1A5A" w:rsidRPr="00157323">
                <w:rPr>
                  <w:rStyle w:val="Hyperkobling"/>
                  <w:rFonts w:ascii="Times New Roman" w:eastAsia="Times New Roman" w:hAnsi="Times New Roman" w:cs="Times New Roman"/>
                </w:rPr>
                <w:t>fatma2311@osloskolen.no</w:t>
              </w:r>
            </w:hyperlink>
            <w:r w:rsidR="00AD1A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564B80">
              <w:rPr>
                <w:rFonts w:ascii="Times New Roman" w:eastAsia="Times New Roman" w:hAnsi="Times New Roman" w:cs="Times New Roman"/>
                <w:b/>
              </w:rPr>
              <w:t>2.trinn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rPr>
          <w:trHeight w:val="532"/>
        </w:trPr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2A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4B80">
              <w:rPr>
                <w:rFonts w:ascii="Times New Roman" w:eastAsia="Times New Roman" w:hAnsi="Times New Roman" w:cs="Times New Roman"/>
              </w:rPr>
              <w:t>Lindi</w:t>
            </w:r>
            <w:proofErr w:type="spellEnd"/>
            <w:r w:rsidRPr="00564B80">
              <w:rPr>
                <w:rFonts w:ascii="Times New Roman" w:eastAsia="Times New Roman" w:hAnsi="Times New Roman" w:cs="Times New Roman"/>
              </w:rPr>
              <w:t xml:space="preserve"> Krane Berg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libea021@osloskolen.no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rPr>
          <w:trHeight w:val="532"/>
        </w:trPr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 xml:space="preserve">Kontaktlærer 2B 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 xml:space="preserve">Emine </w:t>
            </w:r>
            <w:proofErr w:type="spellStart"/>
            <w:r w:rsidRPr="00564B80">
              <w:rPr>
                <w:rFonts w:ascii="Times New Roman" w:eastAsia="Times New Roman" w:hAnsi="Times New Roman" w:cs="Times New Roman"/>
              </w:rPr>
              <w:t>Karatepe</w:t>
            </w:r>
            <w:proofErr w:type="spellEnd"/>
            <w:r w:rsidRPr="00564B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eldya009@osloskolen.no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rPr>
          <w:trHeight w:val="358"/>
        </w:trPr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564B80">
              <w:rPr>
                <w:rFonts w:ascii="Times New Roman" w:eastAsia="Times New Roman" w:hAnsi="Times New Roman" w:cs="Times New Roman"/>
                <w:b/>
              </w:rPr>
              <w:t>3.trinn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3A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 xml:space="preserve">Henriette Berg Edvardsen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henrib0801@osloskolen.no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3B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/>
              </w:rPr>
            </w:pPr>
            <w:r w:rsidRPr="00564B80">
              <w:rPr>
                <w:rFonts w:ascii="Times New Roman" w:eastAsia="Times New Roman" w:hAnsi="Times New Roman" w:cs="Times New Roman"/>
                <w:lang w:val="en-US"/>
              </w:rPr>
              <w:t xml:space="preserve">Ida By Johnson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/>
              </w:rPr>
            </w:pPr>
            <w:hyperlink r:id="rId41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idab0302@osloskolen.no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564B80">
              <w:rPr>
                <w:rFonts w:ascii="Times New Roman" w:eastAsia="Times New Roman" w:hAnsi="Times New Roman" w:cs="Times New Roman"/>
                <w:b/>
              </w:rPr>
              <w:t>4.trinn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4A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 xml:space="preserve">Caroline Solberg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A12F9A" w:rsidRPr="00157323">
                <w:rPr>
                  <w:rStyle w:val="Hyperkobling"/>
                  <w:rFonts w:ascii="Times New Roman" w:eastAsia="Times New Roman" w:hAnsi="Times New Roman" w:cs="Times New Roman"/>
                </w:rPr>
                <w:t>casoa008@osloskolen.no</w:t>
              </w:r>
            </w:hyperlink>
            <w:r w:rsidR="00A12F9A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rPr>
          <w:trHeight w:val="503"/>
        </w:trPr>
        <w:tc>
          <w:tcPr>
            <w:tcW w:w="3102" w:type="dxa"/>
          </w:tcPr>
          <w:p w:rsidR="00726777" w:rsidRDefault="00A12F9A" w:rsidP="00CD62CB">
            <w:r>
              <w:rPr>
                <w:rFonts w:ascii="Times New Roman" w:eastAsia="Times New Roman" w:hAnsi="Times New Roman" w:cs="Times New Roman"/>
              </w:rPr>
              <w:t>Kontaktlærer 4B</w:t>
            </w:r>
          </w:p>
        </w:tc>
        <w:tc>
          <w:tcPr>
            <w:tcW w:w="3562" w:type="dxa"/>
          </w:tcPr>
          <w:p w:rsidR="00726777" w:rsidRDefault="00726777" w:rsidP="00CD62CB">
            <w:r w:rsidRPr="00814FA7">
              <w:rPr>
                <w:rFonts w:ascii="Times New Roman" w:eastAsia="Times New Roman" w:hAnsi="Times New Roman" w:cs="Times New Roman"/>
                <w:color w:val="000000" w:themeColor="text1"/>
              </w:rPr>
              <w:t>Maria Røvik Dyrli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A12F9A" w:rsidRPr="00157323">
                <w:rPr>
                  <w:rStyle w:val="Hyperkobling"/>
                  <w:rFonts w:ascii="Times New Roman" w:eastAsia="Times New Roman" w:hAnsi="Times New Roman" w:cs="Times New Roman"/>
                </w:rPr>
                <w:t>madya012@osloskolen.no</w:t>
              </w:r>
            </w:hyperlink>
            <w:r w:rsidR="00A12F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777" w:rsidRPr="00564B80" w:rsidTr="00CD62CB">
        <w:trPr>
          <w:trHeight w:val="341"/>
        </w:trPr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lang w:val="en-GB"/>
              </w:rPr>
              <w:t>5.trinn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rPr>
          <w:trHeight w:val="568"/>
        </w:trPr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64B80">
              <w:rPr>
                <w:rFonts w:ascii="Times New Roman" w:eastAsia="Times New Roman" w:hAnsi="Times New Roman" w:cs="Times New Roman"/>
                <w:lang w:val="en-GB"/>
              </w:rPr>
              <w:t>Kontaktlærer</w:t>
            </w:r>
            <w:proofErr w:type="spellEnd"/>
            <w:r w:rsidRPr="00564B80">
              <w:rPr>
                <w:rFonts w:ascii="Times New Roman" w:eastAsia="Times New Roman" w:hAnsi="Times New Roman" w:cs="Times New Roman"/>
                <w:lang w:val="en-GB"/>
              </w:rPr>
              <w:t xml:space="preserve"> 5A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  <w:r w:rsidRPr="009D591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Farah </w:t>
            </w:r>
            <w:proofErr w:type="spellStart"/>
            <w:r w:rsidRPr="009D591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Bouyambib</w:t>
            </w:r>
            <w:proofErr w:type="spellEnd"/>
          </w:p>
        </w:tc>
        <w:tc>
          <w:tcPr>
            <w:tcW w:w="3967" w:type="dxa"/>
          </w:tcPr>
          <w:p w:rsidR="00726777" w:rsidRPr="00564B80" w:rsidRDefault="00726777" w:rsidP="00CD6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64B80">
              <w:rPr>
                <w:rFonts w:ascii="Times New Roman" w:eastAsia="Times New Roman" w:hAnsi="Times New Roman" w:cs="Times New Roman"/>
                <w:lang w:val="en-GB"/>
              </w:rPr>
              <w:t>Kontaktlærer</w:t>
            </w:r>
            <w:proofErr w:type="spellEnd"/>
            <w:r w:rsidRPr="00564B80">
              <w:rPr>
                <w:rFonts w:ascii="Times New Roman" w:eastAsia="Times New Roman" w:hAnsi="Times New Roman" w:cs="Times New Roman"/>
                <w:lang w:val="en-GB"/>
              </w:rPr>
              <w:t xml:space="preserve"> 5B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  <w:r w:rsidRPr="00564B80">
              <w:rPr>
                <w:rFonts w:ascii="Times New Roman" w:eastAsia="Times New Roman" w:hAnsi="Times New Roman" w:cs="Times New Roman"/>
                <w:lang w:val="en-GB"/>
              </w:rPr>
              <w:t xml:space="preserve">Wenche </w:t>
            </w:r>
            <w:proofErr w:type="spellStart"/>
            <w:r w:rsidRPr="00564B80">
              <w:rPr>
                <w:rFonts w:ascii="Times New Roman" w:eastAsia="Times New Roman" w:hAnsi="Times New Roman" w:cs="Times New Roman"/>
                <w:lang w:val="en-GB"/>
              </w:rPr>
              <w:t>Gilberg</w:t>
            </w:r>
            <w:proofErr w:type="spellEnd"/>
            <w:r w:rsidRPr="00564B8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  <w:hyperlink r:id="rId44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  <w:lang w:val="en-GB"/>
                </w:rPr>
                <w:t>wencgi0701@osloskolen.no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lang w:val="en-GB"/>
              </w:rPr>
              <w:t>6.trinn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>Kontaktlærer 6A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64B80">
              <w:rPr>
                <w:rFonts w:ascii="Times New Roman" w:eastAsia="Times New Roman" w:hAnsi="Times New Roman" w:cs="Times New Roman"/>
              </w:rPr>
              <w:t xml:space="preserve">Maren Berg Johansen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maren0709@osloskolen.no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Kontaktlærer 6B 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Kim Jauge Slåtlandet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hyperlink r:id="rId46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  <w:lang w:val="sv-SE"/>
                </w:rPr>
                <w:t>kisla002@osloskolen.no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lang w:val="sv-SE"/>
              </w:rPr>
              <w:t>7.trinn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Kontaktlærer  7.trinn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Mahsa</w:t>
            </w:r>
            <w:r w:rsidRPr="00564B80">
              <w:rPr>
                <w:rFonts w:ascii="Times New Roman" w:eastAsia="Times New Roman" w:hAnsi="Times New Roman" w:cs="Times New Roman"/>
              </w:rPr>
              <w:t xml:space="preserve"> </w:t>
            </w: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Sheikhi </w:t>
            </w:r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Gaute Hopland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hyperlink r:id="rId47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  <w:lang w:val="sv-SE"/>
                </w:rPr>
                <w:t>mahsa0504@osloskolen.no</w:t>
              </w:r>
            </w:hyperlink>
            <w:r w:rsidR="00726777"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</w:p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hyperlink r:id="rId48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  <w:lang w:val="sv-SE"/>
                </w:rPr>
                <w:t>gaute2712@osloskolen.no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lang w:val="sv-SE"/>
              </w:rPr>
              <w:t>Velkomstklasse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Kontaktlærer 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Marie Marguerite N. Bizimana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marie2512@osloskolen.no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lang w:val="sv-SE"/>
              </w:rPr>
              <w:t>Ressurslærere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Ressurslærer trinn 1 – 2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Hanne Matre 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hannem1505@osloskolen.no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Ressurslærer trinn 3 – 4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Ann Karin Belsvik Hogna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annb1304@osloskolen.no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b/>
                <w:lang w:val="sv-SE"/>
              </w:rPr>
              <w:t>Faglærer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967" w:type="dxa"/>
            <w:shd w:val="clear" w:color="auto" w:fill="A8D08D" w:themeFill="accent6" w:themeFillTint="99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 xml:space="preserve">Faglærer kroppsøving 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Becir</w:t>
            </w:r>
            <w:r w:rsidRPr="00564B8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64B80">
              <w:rPr>
                <w:rFonts w:ascii="Times New Roman" w:eastAsia="Times New Roman" w:hAnsi="Times New Roman" w:cs="Times New Roman"/>
                <w:lang w:val="sv-SE"/>
              </w:rPr>
              <w:t>Meholjic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bemea006@osloskolen.no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726777" w:rsidRPr="00564B80" w:rsidTr="00CD62CB">
        <w:tc>
          <w:tcPr>
            <w:tcW w:w="310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Faglærer K&amp;H og M&amp;H</w:t>
            </w:r>
          </w:p>
        </w:tc>
        <w:tc>
          <w:tcPr>
            <w:tcW w:w="3562" w:type="dxa"/>
          </w:tcPr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sv-SE"/>
              </w:rPr>
            </w:pPr>
            <w:r w:rsidRPr="00564B80">
              <w:rPr>
                <w:rFonts w:ascii="Times New Roman" w:eastAsia="Times New Roman" w:hAnsi="Times New Roman" w:cs="Times New Roman"/>
                <w:lang w:val="sv-SE"/>
              </w:rPr>
              <w:t>Mohamed Jumanne</w:t>
            </w:r>
            <w:r w:rsidRPr="00564B8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64B80">
              <w:rPr>
                <w:rFonts w:ascii="Times New Roman" w:eastAsia="Times New Roman" w:hAnsi="Times New Roman" w:cs="Times New Roman"/>
                <w:lang w:val="sv-SE"/>
              </w:rPr>
              <w:t>Semboja</w:t>
            </w:r>
          </w:p>
        </w:tc>
        <w:tc>
          <w:tcPr>
            <w:tcW w:w="3967" w:type="dxa"/>
          </w:tcPr>
          <w:p w:rsidR="00726777" w:rsidRPr="00564B80" w:rsidRDefault="002077B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726777" w:rsidRPr="00564B80">
                <w:rPr>
                  <w:rFonts w:ascii="Times New Roman" w:eastAsia="Times New Roman" w:hAnsi="Times New Roman" w:cs="Times New Roman"/>
                  <w:u w:val="single"/>
                </w:rPr>
                <w:t>mohame0412@osloskolen.no</w:t>
              </w:r>
            </w:hyperlink>
          </w:p>
          <w:p w:rsidR="00726777" w:rsidRPr="00564B80" w:rsidRDefault="00726777" w:rsidP="00CD6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6777" w:rsidRDefault="00726777"/>
    <w:sectPr w:rsidR="0072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B"/>
    <w:rsid w:val="00066FAB"/>
    <w:rsid w:val="00116AB3"/>
    <w:rsid w:val="0013528B"/>
    <w:rsid w:val="002077B7"/>
    <w:rsid w:val="007029CE"/>
    <w:rsid w:val="00726777"/>
    <w:rsid w:val="007B3EC2"/>
    <w:rsid w:val="00A12F9A"/>
    <w:rsid w:val="00AD1A5A"/>
    <w:rsid w:val="00AE3FAC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C33A-9474-4FF0-B65D-4D78473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06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66FAB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6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66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k.Brubak@ude.oslo.kommune.no" TargetMode="External"/><Relationship Id="rId18" Type="http://schemas.openxmlformats.org/officeDocument/2006/relationships/hyperlink" Target="mailto:hajrij0705@osloskolen.no" TargetMode="External"/><Relationship Id="rId26" Type="http://schemas.openxmlformats.org/officeDocument/2006/relationships/hyperlink" Target="tel:95090477" TargetMode="External"/><Relationship Id="rId39" Type="http://schemas.openxmlformats.org/officeDocument/2006/relationships/hyperlink" Target="mailto:eldya009@osloskolen.no" TargetMode="External"/><Relationship Id="rId21" Type="http://schemas.openxmlformats.org/officeDocument/2006/relationships/hyperlink" Target="mailto:kausar2509@osloskolen.no" TargetMode="External"/><Relationship Id="rId34" Type="http://schemas.openxmlformats.org/officeDocument/2006/relationships/hyperlink" Target="mailto:larsa2909@osloskolen.no" TargetMode="External"/><Relationship Id="rId42" Type="http://schemas.openxmlformats.org/officeDocument/2006/relationships/hyperlink" Target="mailto:casoa008@osloskolen.no" TargetMode="External"/><Relationship Id="rId47" Type="http://schemas.openxmlformats.org/officeDocument/2006/relationships/hyperlink" Target="mailto:mahsa0504@osloskolen.no" TargetMode="External"/><Relationship Id="rId50" Type="http://schemas.openxmlformats.org/officeDocument/2006/relationships/hyperlink" Target="mailto:hannem1505@osloskolen.no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ro.Eline.Jakobsen@ude.oslo.kommune.no" TargetMode="External"/><Relationship Id="rId12" Type="http://schemas.openxmlformats.org/officeDocument/2006/relationships/hyperlink" Target="mailto:Saima.Mushtaq@ude.oslo.kommune.no" TargetMode="External"/><Relationship Id="rId17" Type="http://schemas.openxmlformats.org/officeDocument/2006/relationships/hyperlink" Target="mailto:kjaka001@osloskolen.no" TargetMode="External"/><Relationship Id="rId25" Type="http://schemas.openxmlformats.org/officeDocument/2006/relationships/hyperlink" Target="mailto:line.bergsholm@bgr.oslo.kommune.no" TargetMode="External"/><Relationship Id="rId33" Type="http://schemas.openxmlformats.org/officeDocument/2006/relationships/hyperlink" Target="mailto:marua043@osloskolen.no" TargetMode="External"/><Relationship Id="rId38" Type="http://schemas.openxmlformats.org/officeDocument/2006/relationships/hyperlink" Target="mailto:libea021@osloskolen.no" TargetMode="External"/><Relationship Id="rId46" Type="http://schemas.openxmlformats.org/officeDocument/2006/relationships/hyperlink" Target="mailto:kisla002@osloskolen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jaka001@osloskolen.no" TargetMode="External"/><Relationship Id="rId20" Type="http://schemas.openxmlformats.org/officeDocument/2006/relationships/hyperlink" Target="mailto:kausar2509@osloskolen.no" TargetMode="External"/><Relationship Id="rId29" Type="http://schemas.openxmlformats.org/officeDocument/2006/relationships/hyperlink" Target="mailto:hildss0903@osloskolen.no" TargetMode="External"/><Relationship Id="rId41" Type="http://schemas.openxmlformats.org/officeDocument/2006/relationships/hyperlink" Target="mailto:idab0302@osloskolen.n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uqraz.Hussain@ude.oslo.kommune.no" TargetMode="External"/><Relationship Id="rId11" Type="http://schemas.openxmlformats.org/officeDocument/2006/relationships/hyperlink" Target="mailto:Rosita.Hau@ude.oslo.kommune.no" TargetMode="External"/><Relationship Id="rId24" Type="http://schemas.openxmlformats.org/officeDocument/2006/relationships/hyperlink" Target="mailto:line.bergsholm@bgr.oslo.kommune.no" TargetMode="External"/><Relationship Id="rId32" Type="http://schemas.openxmlformats.org/officeDocument/2006/relationships/hyperlink" Target="mailto:nejad3005@osloskolen.no" TargetMode="External"/><Relationship Id="rId37" Type="http://schemas.openxmlformats.org/officeDocument/2006/relationships/hyperlink" Target="mailto:fatma2311@osloskolen.no" TargetMode="External"/><Relationship Id="rId40" Type="http://schemas.openxmlformats.org/officeDocument/2006/relationships/hyperlink" Target="mailto:henrib0801@osloskolen.no" TargetMode="External"/><Relationship Id="rId45" Type="http://schemas.openxmlformats.org/officeDocument/2006/relationships/hyperlink" Target="mailto:maren0709@osloskolen.no" TargetMode="External"/><Relationship Id="rId53" Type="http://schemas.openxmlformats.org/officeDocument/2006/relationships/hyperlink" Target="mailto:mohame0412@osloskolen.no" TargetMode="External"/><Relationship Id="rId5" Type="http://schemas.openxmlformats.org/officeDocument/2006/relationships/hyperlink" Target="mailto:Karoline.Sem.Nilsen@ude.oslo.kommune.no" TargetMode="External"/><Relationship Id="rId15" Type="http://schemas.openxmlformats.org/officeDocument/2006/relationships/hyperlink" Target="mailto:Jonel.Gina@ude.oslo.kommune.no" TargetMode="External"/><Relationship Id="rId23" Type="http://schemas.openxmlformats.org/officeDocument/2006/relationships/hyperlink" Target="mailto:nejad3005@osloskolen.no" TargetMode="External"/><Relationship Id="rId28" Type="http://schemas.openxmlformats.org/officeDocument/2006/relationships/hyperlink" Target="mailto:naima_ullah@hotmail.com" TargetMode="External"/><Relationship Id="rId36" Type="http://schemas.openxmlformats.org/officeDocument/2006/relationships/hyperlink" Target="mailto:ida3007@osloskolen.no" TargetMode="External"/><Relationship Id="rId49" Type="http://schemas.openxmlformats.org/officeDocument/2006/relationships/hyperlink" Target="mailto:marie2512@osloskolen.no" TargetMode="External"/><Relationship Id="rId10" Type="http://schemas.openxmlformats.org/officeDocument/2006/relationships/hyperlink" Target="mailto:Hilde.Ostreng@ude.oslo.kommune.no" TargetMode="External"/><Relationship Id="rId19" Type="http://schemas.openxmlformats.org/officeDocument/2006/relationships/hyperlink" Target="mailto:hajrij0705@osloskolen.no" TargetMode="External"/><Relationship Id="rId31" Type="http://schemas.openxmlformats.org/officeDocument/2006/relationships/hyperlink" Target="mailto:wenche0203@osloskolen.no" TargetMode="External"/><Relationship Id="rId44" Type="http://schemas.openxmlformats.org/officeDocument/2006/relationships/hyperlink" Target="mailto:wencgi0701@osloskolen.no" TargetMode="External"/><Relationship Id="rId52" Type="http://schemas.openxmlformats.org/officeDocument/2006/relationships/hyperlink" Target="mailto:bemea006@osloskolen.no" TargetMode="External"/><Relationship Id="rId4" Type="http://schemas.openxmlformats.org/officeDocument/2006/relationships/hyperlink" Target="mailto:Jarle.Sandven@osloskolen.no" TargetMode="External"/><Relationship Id="rId9" Type="http://schemas.openxmlformats.org/officeDocument/2006/relationships/hyperlink" Target="mailto:Elisabeth.Dyrli@ude.oslo.kommune.no" TargetMode="External"/><Relationship Id="rId14" Type="http://schemas.openxmlformats.org/officeDocument/2006/relationships/hyperlink" Target="mailto:Hung.Phu.Nguyen@ude.oslo.kommune.no" TargetMode="External"/><Relationship Id="rId22" Type="http://schemas.openxmlformats.org/officeDocument/2006/relationships/hyperlink" Target="mailto:nejad3005@osloskolen.no" TargetMode="External"/><Relationship Id="rId27" Type="http://schemas.openxmlformats.org/officeDocument/2006/relationships/hyperlink" Target="mailto:sol_nilsen@yahoo.no" TargetMode="External"/><Relationship Id="rId30" Type="http://schemas.openxmlformats.org/officeDocument/2006/relationships/hyperlink" Target="mailto:grgua001@osloskolen.no" TargetMode="External"/><Relationship Id="rId35" Type="http://schemas.openxmlformats.org/officeDocument/2006/relationships/hyperlink" Target="mailto:sonja1202@osloskolen.no" TargetMode="External"/><Relationship Id="rId43" Type="http://schemas.openxmlformats.org/officeDocument/2006/relationships/hyperlink" Target="mailto:madya012@osloskolen.no" TargetMode="External"/><Relationship Id="rId48" Type="http://schemas.openxmlformats.org/officeDocument/2006/relationships/hyperlink" Target="mailto:gaute2712@osloskolen.no" TargetMode="External"/><Relationship Id="rId8" Type="http://schemas.openxmlformats.org/officeDocument/2006/relationships/hyperlink" Target="mailto:Ole.Christian.Grytnes@ude.oslo.kommune.no" TargetMode="External"/><Relationship Id="rId51" Type="http://schemas.openxmlformats.org/officeDocument/2006/relationships/hyperlink" Target="mailto:annb1304@osloskolen.n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A9234824.dotm</Template>
  <TotalTime>0</TotalTime>
  <Pages>2</Pages>
  <Words>912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Phu Nguyen</dc:creator>
  <cp:keywords/>
  <dc:description/>
  <cp:lastModifiedBy>Hung Phu Nguyen</cp:lastModifiedBy>
  <cp:revision>2</cp:revision>
  <dcterms:created xsi:type="dcterms:W3CDTF">2017-08-16T11:30:00Z</dcterms:created>
  <dcterms:modified xsi:type="dcterms:W3CDTF">2017-08-16T11:30:00Z</dcterms:modified>
</cp:coreProperties>
</file>