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A4CF" w14:textId="77777777" w:rsidR="00AF615A" w:rsidRDefault="00AF615A">
      <w:bookmarkStart w:id="0" w:name="_GoBack"/>
      <w:r>
        <w:rPr>
          <w:noProof/>
          <w:lang w:eastAsia="nb-NO"/>
        </w:rPr>
        <w:drawing>
          <wp:inline distT="0" distB="0" distL="0" distR="0" wp14:anchorId="32C181F3" wp14:editId="626081C0">
            <wp:extent cx="8220075" cy="4429125"/>
            <wp:effectExtent l="0" t="38100" r="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AF615A" w:rsidSect="00AF6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5A"/>
    <w:rsid w:val="001C0DE9"/>
    <w:rsid w:val="002D10FF"/>
    <w:rsid w:val="00331FC5"/>
    <w:rsid w:val="00601363"/>
    <w:rsid w:val="00632D97"/>
    <w:rsid w:val="006F4A89"/>
    <w:rsid w:val="00723FF6"/>
    <w:rsid w:val="0087785B"/>
    <w:rsid w:val="00977BC5"/>
    <w:rsid w:val="00A72F33"/>
    <w:rsid w:val="00AF615A"/>
    <w:rsid w:val="00C25AC5"/>
    <w:rsid w:val="00D92D48"/>
    <w:rsid w:val="00DC5A7F"/>
    <w:rsid w:val="00F53385"/>
    <w:rsid w:val="00F9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A987"/>
  <w15:chartTrackingRefBased/>
  <w15:docId w15:val="{F622E5C4-8C10-40EA-B1F2-80B93126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C61EBF-0BD5-4A55-83CA-0D3B80522783}" type="doc">
      <dgm:prSet loTypeId="urn:microsoft.com/office/officeart/2005/8/layout/bProcess4" loCatId="process" qsTypeId="urn:microsoft.com/office/officeart/2005/8/quickstyle/3d4" qsCatId="3D" csTypeId="urn:microsoft.com/office/officeart/2005/8/colors/colorful4" csCatId="colorful" phldr="1"/>
      <dgm:spPr/>
      <dgm:t>
        <a:bodyPr/>
        <a:lstStyle/>
        <a:p>
          <a:endParaRPr lang="nb-NO"/>
        </a:p>
      </dgm:t>
    </dgm:pt>
    <dgm:pt modelId="{BDD13687-A9D0-47B4-AC02-85ABF1A587AD}">
      <dgm:prSet phldrT="[Tekst]" custT="1"/>
      <dgm:spPr/>
      <dgm:t>
        <a:bodyPr/>
        <a:lstStyle/>
        <a:p>
          <a:pPr algn="ctr"/>
          <a:r>
            <a:rPr lang="nb-NO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August</a:t>
          </a:r>
        </a:p>
        <a:p>
          <a:pPr algn="ctr"/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Skolestart 21.08</a:t>
          </a:r>
        </a:p>
        <a:p>
          <a:pPr algn="ctr"/>
          <a:endParaRPr lang="nb-NO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BF8FBF-0DE6-40D9-A696-9EAE91B60044}" type="parTrans" cxnId="{ED140A81-7AE1-4A34-8C3A-56AD774CCA13}">
      <dgm:prSet/>
      <dgm:spPr/>
      <dgm:t>
        <a:bodyPr/>
        <a:lstStyle/>
        <a:p>
          <a:endParaRPr lang="nb-NO"/>
        </a:p>
      </dgm:t>
    </dgm:pt>
    <dgm:pt modelId="{EBC81C44-891A-47CE-B5A3-E6603B00BADE}" type="sibTrans" cxnId="{ED140A81-7AE1-4A34-8C3A-56AD774CCA13}">
      <dgm:prSet/>
      <dgm:spPr/>
      <dgm:t>
        <a:bodyPr/>
        <a:lstStyle/>
        <a:p>
          <a:endParaRPr lang="nb-NO"/>
        </a:p>
      </dgm:t>
    </dgm:pt>
    <dgm:pt modelId="{6972C8E1-B439-4F59-88C2-C4EB838C0913}">
      <dgm:prSet phldrT="[Tekst]" custT="1"/>
      <dgm:spPr/>
      <dgm:t>
        <a:bodyPr/>
        <a:lstStyle/>
        <a:p>
          <a:endParaRPr lang="nb-NO" sz="2400">
            <a:solidFill>
              <a:sysClr val="windowText" lastClr="000000"/>
            </a:solidFill>
          </a:endParaRPr>
        </a:p>
        <a:p>
          <a:r>
            <a:rPr lang="nb-NO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September </a:t>
          </a:r>
        </a:p>
        <a:p>
          <a:r>
            <a:rPr lang="nb-NO" sz="2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Foreldremøte for 1-7 trinn</a:t>
          </a:r>
          <a:endParaRPr lang="nb-NO" sz="16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nb-NO" sz="3200">
            <a:solidFill>
              <a:sysClr val="windowText" lastClr="000000"/>
            </a:solidFill>
          </a:endParaRPr>
        </a:p>
      </dgm:t>
    </dgm:pt>
    <dgm:pt modelId="{F60AC48A-C556-40A7-BDAF-83F7D32F9222}" type="parTrans" cxnId="{C19193FC-9912-4E54-B3C5-EF804D8C7947}">
      <dgm:prSet/>
      <dgm:spPr/>
      <dgm:t>
        <a:bodyPr/>
        <a:lstStyle/>
        <a:p>
          <a:endParaRPr lang="nb-NO"/>
        </a:p>
      </dgm:t>
    </dgm:pt>
    <dgm:pt modelId="{CEF68049-B278-4CC3-AD7E-418803ED3AD3}" type="sibTrans" cxnId="{C19193FC-9912-4E54-B3C5-EF804D8C7947}">
      <dgm:prSet/>
      <dgm:spPr/>
      <dgm:t>
        <a:bodyPr/>
        <a:lstStyle/>
        <a:p>
          <a:endParaRPr lang="nb-NO"/>
        </a:p>
      </dgm:t>
    </dgm:pt>
    <dgm:pt modelId="{491BB0A7-3037-49A4-BDEC-01C611DB5CC3}">
      <dgm:prSet phldrT="[Tekst]" custT="1"/>
      <dgm:spPr/>
      <dgm:t>
        <a:bodyPr/>
        <a:lstStyle/>
        <a:p>
          <a:r>
            <a:rPr lang="nb-NO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Oktober</a:t>
          </a:r>
        </a:p>
        <a:p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Foreldremøter for </a:t>
          </a:r>
        </a:p>
        <a:p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1-7 trinn</a:t>
          </a:r>
        </a:p>
        <a:p>
          <a:endParaRPr lang="nb-NO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D35955-97C1-4BC0-B046-90E8E59001BC}" type="parTrans" cxnId="{2A8AAE5E-3649-41DE-BAB8-B9954CA54C4D}">
      <dgm:prSet/>
      <dgm:spPr/>
      <dgm:t>
        <a:bodyPr/>
        <a:lstStyle/>
        <a:p>
          <a:endParaRPr lang="nb-NO"/>
        </a:p>
      </dgm:t>
    </dgm:pt>
    <dgm:pt modelId="{E5D1760E-9FB3-47DD-8D78-F6159794BBDE}" type="sibTrans" cxnId="{2A8AAE5E-3649-41DE-BAB8-B9954CA54C4D}">
      <dgm:prSet/>
      <dgm:spPr/>
      <dgm:t>
        <a:bodyPr/>
        <a:lstStyle/>
        <a:p>
          <a:endParaRPr lang="nb-NO"/>
        </a:p>
      </dgm:t>
    </dgm:pt>
    <dgm:pt modelId="{DC44755A-B8C3-4C95-ACA2-A569014EA643}">
      <dgm:prSet phldrT="[Tekst]" custT="1"/>
      <dgm:spPr/>
      <dgm:t>
        <a:bodyPr/>
        <a:lstStyle/>
        <a:p>
          <a:r>
            <a:rPr lang="nb-NO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November</a:t>
          </a:r>
        </a:p>
        <a:p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Utviklingsamtale  og skriftlig vurdering 1-7 trinn</a:t>
          </a:r>
        </a:p>
      </dgm:t>
    </dgm:pt>
    <dgm:pt modelId="{6341E229-65A7-4A6C-8AC0-6CCD0908CEBC}" type="parTrans" cxnId="{1EDA9F63-D415-4BDF-A8AB-CE43E3486DB0}">
      <dgm:prSet/>
      <dgm:spPr/>
      <dgm:t>
        <a:bodyPr/>
        <a:lstStyle/>
        <a:p>
          <a:endParaRPr lang="nb-NO"/>
        </a:p>
      </dgm:t>
    </dgm:pt>
    <dgm:pt modelId="{BC9718FE-171F-4059-8686-CAD0CD4D8DB7}" type="sibTrans" cxnId="{1EDA9F63-D415-4BDF-A8AB-CE43E3486DB0}">
      <dgm:prSet/>
      <dgm:spPr/>
      <dgm:t>
        <a:bodyPr/>
        <a:lstStyle/>
        <a:p>
          <a:endParaRPr lang="nb-NO"/>
        </a:p>
      </dgm:t>
    </dgm:pt>
    <dgm:pt modelId="{DFA6A4A2-B553-41A0-AFBB-1532C81C0670}">
      <dgm:prSet phldrT="[Tekst]" custT="1"/>
      <dgm:spPr/>
      <dgm:t>
        <a:bodyPr/>
        <a:lstStyle/>
        <a:p>
          <a:r>
            <a:rPr lang="nb-NO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Desember</a:t>
          </a:r>
        </a:p>
        <a:p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Juleavslutning</a:t>
          </a:r>
        </a:p>
        <a:p>
          <a:endParaRPr lang="nb-NO" sz="1400">
            <a:solidFill>
              <a:sysClr val="windowText" lastClr="000000"/>
            </a:solidFill>
          </a:endParaRPr>
        </a:p>
      </dgm:t>
    </dgm:pt>
    <dgm:pt modelId="{F6312563-B342-4077-BAC4-CB38BC146D3F}" type="parTrans" cxnId="{DA03FC28-3CEC-46F9-A50D-1913373929DA}">
      <dgm:prSet/>
      <dgm:spPr/>
      <dgm:t>
        <a:bodyPr/>
        <a:lstStyle/>
        <a:p>
          <a:endParaRPr lang="nb-NO"/>
        </a:p>
      </dgm:t>
    </dgm:pt>
    <dgm:pt modelId="{34279EF5-D42F-47DE-ACB5-79205E97C212}" type="sibTrans" cxnId="{DA03FC28-3CEC-46F9-A50D-1913373929DA}">
      <dgm:prSet/>
      <dgm:spPr/>
      <dgm:t>
        <a:bodyPr/>
        <a:lstStyle/>
        <a:p>
          <a:endParaRPr lang="nb-NO"/>
        </a:p>
      </dgm:t>
    </dgm:pt>
    <dgm:pt modelId="{0BBD5BFA-8E6D-426C-9206-404B8BA33D06}">
      <dgm:prSet phldrT="[Tekst]" custT="1"/>
      <dgm:spPr/>
      <dgm:t>
        <a:bodyPr/>
        <a:lstStyle/>
        <a:p>
          <a:r>
            <a:rPr lang="nb-NO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Januar</a:t>
          </a:r>
        </a:p>
        <a:p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Skriftlig vurdering sendes ut 15.01.18</a:t>
          </a:r>
        </a:p>
        <a:p>
          <a:endParaRPr lang="nb-NO" sz="16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426D86-703E-45FF-BAB6-8C3F80A1A7E5}" type="parTrans" cxnId="{D5BDB919-10EB-4B0F-AD25-48B8F87C1D5D}">
      <dgm:prSet/>
      <dgm:spPr/>
      <dgm:t>
        <a:bodyPr/>
        <a:lstStyle/>
        <a:p>
          <a:endParaRPr lang="nb-NO"/>
        </a:p>
      </dgm:t>
    </dgm:pt>
    <dgm:pt modelId="{DA7377A5-4D03-46AF-9A61-A7DA35B09751}" type="sibTrans" cxnId="{D5BDB919-10EB-4B0F-AD25-48B8F87C1D5D}">
      <dgm:prSet/>
      <dgm:spPr/>
      <dgm:t>
        <a:bodyPr/>
        <a:lstStyle/>
        <a:p>
          <a:endParaRPr lang="nb-NO"/>
        </a:p>
      </dgm:t>
    </dgm:pt>
    <dgm:pt modelId="{89C7B97F-DB96-47FA-AABF-33F75989A76C}">
      <dgm:prSet phldrT="[Tekst]" custT="1"/>
      <dgm:spPr/>
      <dgm:t>
        <a:bodyPr/>
        <a:lstStyle/>
        <a:p>
          <a:r>
            <a:rPr lang="nb-NO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Februar</a:t>
          </a:r>
          <a:r>
            <a:rPr lang="nb-NO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           </a:t>
          </a:r>
        </a:p>
        <a:p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Foreldremøter 1-7 trinn</a:t>
          </a:r>
        </a:p>
        <a:p>
          <a:endParaRPr lang="nb-NO" sz="14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85AE5A-4EF8-4F29-BB3B-2078154EFDCD}" type="parTrans" cxnId="{2274C1B3-DDD4-4C8F-9E75-94001D87DD88}">
      <dgm:prSet/>
      <dgm:spPr/>
      <dgm:t>
        <a:bodyPr/>
        <a:lstStyle/>
        <a:p>
          <a:endParaRPr lang="nb-NO"/>
        </a:p>
      </dgm:t>
    </dgm:pt>
    <dgm:pt modelId="{E3506B6A-3A04-4E76-BC3E-995B376449FB}" type="sibTrans" cxnId="{2274C1B3-DDD4-4C8F-9E75-94001D87DD88}">
      <dgm:prSet/>
      <dgm:spPr/>
      <dgm:t>
        <a:bodyPr/>
        <a:lstStyle/>
        <a:p>
          <a:endParaRPr lang="nb-NO"/>
        </a:p>
      </dgm:t>
    </dgm:pt>
    <dgm:pt modelId="{12C6A806-3969-4E99-843E-DC0D7C593E99}">
      <dgm:prSet phldrT="[Tekst]" custT="1"/>
      <dgm:spPr/>
      <dgm:t>
        <a:bodyPr/>
        <a:lstStyle/>
        <a:p>
          <a:r>
            <a:rPr lang="nb-NO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Mars </a:t>
          </a:r>
        </a:p>
        <a:p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Utviklingsamtaler og skriftlig vurdering 1-7 trinn</a:t>
          </a:r>
        </a:p>
      </dgm:t>
    </dgm:pt>
    <dgm:pt modelId="{00D65AC2-9869-4FAE-8D87-758C55A9E47C}" type="parTrans" cxnId="{0B368498-5D80-43BF-9A9C-E9397F52A3AA}">
      <dgm:prSet/>
      <dgm:spPr/>
      <dgm:t>
        <a:bodyPr/>
        <a:lstStyle/>
        <a:p>
          <a:endParaRPr lang="nb-NO"/>
        </a:p>
      </dgm:t>
    </dgm:pt>
    <dgm:pt modelId="{6AB177DB-7988-4E2B-822C-FBDA3959D2D3}" type="sibTrans" cxnId="{0B368498-5D80-43BF-9A9C-E9397F52A3AA}">
      <dgm:prSet/>
      <dgm:spPr/>
      <dgm:t>
        <a:bodyPr/>
        <a:lstStyle/>
        <a:p>
          <a:endParaRPr lang="nb-NO"/>
        </a:p>
      </dgm:t>
    </dgm:pt>
    <dgm:pt modelId="{9CBC4832-E53B-43C0-8C87-D86DF22BBD6E}">
      <dgm:prSet phldrT="[Tekst]" custT="1"/>
      <dgm:spPr/>
      <dgm:t>
        <a:bodyPr/>
        <a:lstStyle/>
        <a:p>
          <a:r>
            <a:rPr lang="nb-NO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Mai</a:t>
          </a:r>
        </a:p>
        <a:p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17.mai arrangement</a:t>
          </a:r>
        </a:p>
        <a:p>
          <a:endParaRPr lang="nb-NO" sz="16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1BBD47-28A5-4450-9405-B4AEF6AF5A1C}" type="parTrans" cxnId="{51089748-5306-4F06-8C82-C0E7954EF0EA}">
      <dgm:prSet/>
      <dgm:spPr/>
      <dgm:t>
        <a:bodyPr/>
        <a:lstStyle/>
        <a:p>
          <a:endParaRPr lang="nb-NO"/>
        </a:p>
      </dgm:t>
    </dgm:pt>
    <dgm:pt modelId="{7855BA92-4E3A-41DD-9382-3A5A6871F8FC}" type="sibTrans" cxnId="{51089748-5306-4F06-8C82-C0E7954EF0EA}">
      <dgm:prSet/>
      <dgm:spPr/>
      <dgm:t>
        <a:bodyPr/>
        <a:lstStyle/>
        <a:p>
          <a:endParaRPr lang="nb-NO"/>
        </a:p>
      </dgm:t>
    </dgm:pt>
    <dgm:pt modelId="{CF9891F3-2EB7-42A3-8D33-E7BEFA6F7CF1}">
      <dgm:prSet custT="1"/>
      <dgm:spPr/>
      <dgm:t>
        <a:bodyPr/>
        <a:lstStyle/>
        <a:p>
          <a:pPr algn="ctr"/>
          <a:r>
            <a:rPr lang="nb-NO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April</a:t>
          </a:r>
          <a:r>
            <a:rPr lang="nb-NO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Utviklingsamtaler og skriftlig vurdering 1-7 trinn</a:t>
          </a:r>
        </a:p>
      </dgm:t>
    </dgm:pt>
    <dgm:pt modelId="{631D53A6-C45D-466E-9176-78419C5257DD}" type="parTrans" cxnId="{30EBB4EE-A0ED-48B0-AA2F-46C16C688CEF}">
      <dgm:prSet/>
      <dgm:spPr/>
      <dgm:t>
        <a:bodyPr/>
        <a:lstStyle/>
        <a:p>
          <a:endParaRPr lang="nb-NO"/>
        </a:p>
      </dgm:t>
    </dgm:pt>
    <dgm:pt modelId="{C2642E2B-F963-4C5A-B468-68CAFF266162}" type="sibTrans" cxnId="{30EBB4EE-A0ED-48B0-AA2F-46C16C688CEF}">
      <dgm:prSet/>
      <dgm:spPr/>
      <dgm:t>
        <a:bodyPr/>
        <a:lstStyle/>
        <a:p>
          <a:endParaRPr lang="nb-NO"/>
        </a:p>
      </dgm:t>
    </dgm:pt>
    <dgm:pt modelId="{19641F50-C001-4125-B36B-07A18D25876E}">
      <dgm:prSet custT="1"/>
      <dgm:spPr/>
      <dgm:t>
        <a:bodyPr/>
        <a:lstStyle/>
        <a:p>
          <a:endParaRPr lang="nb-NO" sz="16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nb-NO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Juni</a:t>
          </a:r>
        </a:p>
        <a:p>
          <a:r>
            <a:rPr lang="nb-NO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nb-NO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Skriftlig vurdering sendes ut 15.06.18.</a:t>
          </a:r>
        </a:p>
        <a:p>
          <a:r>
            <a:rPr lang="nb-NO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FAU arrangerer sommerfest</a:t>
          </a:r>
        </a:p>
        <a:p>
          <a:endParaRPr lang="nb-NO" sz="16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208FEA-C30B-42D7-961E-70F0539A400A}" type="parTrans" cxnId="{955AE1D3-9CAC-4EB3-9563-020A4DED83C4}">
      <dgm:prSet/>
      <dgm:spPr/>
      <dgm:t>
        <a:bodyPr/>
        <a:lstStyle/>
        <a:p>
          <a:endParaRPr lang="nb-NO"/>
        </a:p>
      </dgm:t>
    </dgm:pt>
    <dgm:pt modelId="{8EEE86A5-E781-4F21-8E9D-1FB7665CA970}" type="sibTrans" cxnId="{955AE1D3-9CAC-4EB3-9563-020A4DED83C4}">
      <dgm:prSet/>
      <dgm:spPr/>
      <dgm:t>
        <a:bodyPr/>
        <a:lstStyle/>
        <a:p>
          <a:endParaRPr lang="nb-NO"/>
        </a:p>
      </dgm:t>
    </dgm:pt>
    <dgm:pt modelId="{046FD1D4-7BE0-4FF9-BE2F-0E7BB5178306}" type="pres">
      <dgm:prSet presAssocID="{A8C61EBF-0BD5-4A55-83CA-0D3B80522783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nb-NO"/>
        </a:p>
      </dgm:t>
    </dgm:pt>
    <dgm:pt modelId="{9B6B7A68-20B9-450A-A5E2-8D9FD2465BF6}" type="pres">
      <dgm:prSet presAssocID="{BDD13687-A9D0-47B4-AC02-85ABF1A587AD}" presName="compNode" presStyleCnt="0"/>
      <dgm:spPr/>
    </dgm:pt>
    <dgm:pt modelId="{F1E49C9E-5D52-4515-82E7-9B2FE485CF2F}" type="pres">
      <dgm:prSet presAssocID="{BDD13687-A9D0-47B4-AC02-85ABF1A587AD}" presName="dummyConnPt" presStyleCnt="0"/>
      <dgm:spPr/>
    </dgm:pt>
    <dgm:pt modelId="{4C252AA7-DEAD-4CD9-86F0-1B1FAD40EE5D}" type="pres">
      <dgm:prSet presAssocID="{BDD13687-A9D0-47B4-AC02-85ABF1A587AD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D155BDB-5DD1-4367-8AFE-80284387DB54}" type="pres">
      <dgm:prSet presAssocID="{EBC81C44-891A-47CE-B5A3-E6603B00BADE}" presName="sibTrans" presStyleLbl="bgSibTrans2D1" presStyleIdx="0" presStyleCnt="10"/>
      <dgm:spPr/>
      <dgm:t>
        <a:bodyPr/>
        <a:lstStyle/>
        <a:p>
          <a:endParaRPr lang="nb-NO"/>
        </a:p>
      </dgm:t>
    </dgm:pt>
    <dgm:pt modelId="{159FD7FD-8DDD-496A-8AFC-9B80E1EEB1D3}" type="pres">
      <dgm:prSet presAssocID="{6972C8E1-B439-4F59-88C2-C4EB838C0913}" presName="compNode" presStyleCnt="0"/>
      <dgm:spPr/>
    </dgm:pt>
    <dgm:pt modelId="{BDC6B79E-FEE3-40D1-A818-A754B1D49EC0}" type="pres">
      <dgm:prSet presAssocID="{6972C8E1-B439-4F59-88C2-C4EB838C0913}" presName="dummyConnPt" presStyleCnt="0"/>
      <dgm:spPr/>
    </dgm:pt>
    <dgm:pt modelId="{399D27E5-B21C-4A5B-B327-743BC148973E}" type="pres">
      <dgm:prSet presAssocID="{6972C8E1-B439-4F59-88C2-C4EB838C0913}" presName="node" presStyleLbl="node1" presStyleIdx="1" presStyleCnt="11" custLinFactNeighborX="1226" custLinFactNeighborY="-102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494DB74-4B1B-4A23-8CF9-DC7C965FC12A}" type="pres">
      <dgm:prSet presAssocID="{CEF68049-B278-4CC3-AD7E-418803ED3AD3}" presName="sibTrans" presStyleLbl="bgSibTrans2D1" presStyleIdx="1" presStyleCnt="10"/>
      <dgm:spPr/>
      <dgm:t>
        <a:bodyPr/>
        <a:lstStyle/>
        <a:p>
          <a:endParaRPr lang="nb-NO"/>
        </a:p>
      </dgm:t>
    </dgm:pt>
    <dgm:pt modelId="{622D7E39-3675-4730-B61F-D71C5CB8C4EF}" type="pres">
      <dgm:prSet presAssocID="{491BB0A7-3037-49A4-BDEC-01C611DB5CC3}" presName="compNode" presStyleCnt="0"/>
      <dgm:spPr/>
    </dgm:pt>
    <dgm:pt modelId="{CA80243F-2428-49E8-9AE4-AEB7E1893D92}" type="pres">
      <dgm:prSet presAssocID="{491BB0A7-3037-49A4-BDEC-01C611DB5CC3}" presName="dummyConnPt" presStyleCnt="0"/>
      <dgm:spPr/>
    </dgm:pt>
    <dgm:pt modelId="{16957622-3F97-40A9-9AC4-E841D3734685}" type="pres">
      <dgm:prSet presAssocID="{491BB0A7-3037-49A4-BDEC-01C611DB5CC3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EFF716C-BEC5-4C84-9953-BF9BDAC9ECCC}" type="pres">
      <dgm:prSet presAssocID="{E5D1760E-9FB3-47DD-8D78-F6159794BBDE}" presName="sibTrans" presStyleLbl="bgSibTrans2D1" presStyleIdx="2" presStyleCnt="10"/>
      <dgm:spPr/>
      <dgm:t>
        <a:bodyPr/>
        <a:lstStyle/>
        <a:p>
          <a:endParaRPr lang="nb-NO"/>
        </a:p>
      </dgm:t>
    </dgm:pt>
    <dgm:pt modelId="{82EAE288-7B98-4573-A684-487CBE046AFC}" type="pres">
      <dgm:prSet presAssocID="{DC44755A-B8C3-4C95-ACA2-A569014EA643}" presName="compNode" presStyleCnt="0"/>
      <dgm:spPr/>
    </dgm:pt>
    <dgm:pt modelId="{7E3E9C04-E846-4DF9-9C59-B5A6B96769B9}" type="pres">
      <dgm:prSet presAssocID="{DC44755A-B8C3-4C95-ACA2-A569014EA643}" presName="dummyConnPt" presStyleCnt="0"/>
      <dgm:spPr/>
    </dgm:pt>
    <dgm:pt modelId="{FFD63A6D-C8C2-456F-AD32-951D7F8557A5}" type="pres">
      <dgm:prSet presAssocID="{DC44755A-B8C3-4C95-ACA2-A569014EA643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1D48D917-F16E-43D8-A95F-857A00A5490C}" type="pres">
      <dgm:prSet presAssocID="{BC9718FE-171F-4059-8686-CAD0CD4D8DB7}" presName="sibTrans" presStyleLbl="bgSibTrans2D1" presStyleIdx="3" presStyleCnt="10"/>
      <dgm:spPr/>
      <dgm:t>
        <a:bodyPr/>
        <a:lstStyle/>
        <a:p>
          <a:endParaRPr lang="nb-NO"/>
        </a:p>
      </dgm:t>
    </dgm:pt>
    <dgm:pt modelId="{5CBABCFA-CD3B-4730-9BB2-DFB12FA70C21}" type="pres">
      <dgm:prSet presAssocID="{DFA6A4A2-B553-41A0-AFBB-1532C81C0670}" presName="compNode" presStyleCnt="0"/>
      <dgm:spPr/>
    </dgm:pt>
    <dgm:pt modelId="{B5F85C06-1110-4533-83CD-49DC6CA34EB0}" type="pres">
      <dgm:prSet presAssocID="{DFA6A4A2-B553-41A0-AFBB-1532C81C0670}" presName="dummyConnPt" presStyleCnt="0"/>
      <dgm:spPr/>
    </dgm:pt>
    <dgm:pt modelId="{EB6782F6-256A-4E43-B528-68E5C5815533}" type="pres">
      <dgm:prSet presAssocID="{DFA6A4A2-B553-41A0-AFBB-1532C81C0670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B7071EBB-D3DB-4AB3-AC00-701B1F7F260D}" type="pres">
      <dgm:prSet presAssocID="{34279EF5-D42F-47DE-ACB5-79205E97C212}" presName="sibTrans" presStyleLbl="bgSibTrans2D1" presStyleIdx="4" presStyleCnt="10"/>
      <dgm:spPr/>
      <dgm:t>
        <a:bodyPr/>
        <a:lstStyle/>
        <a:p>
          <a:endParaRPr lang="nb-NO"/>
        </a:p>
      </dgm:t>
    </dgm:pt>
    <dgm:pt modelId="{659B1FE9-91CF-4282-8D2C-3EFFF23AC8A0}" type="pres">
      <dgm:prSet presAssocID="{0BBD5BFA-8E6D-426C-9206-404B8BA33D06}" presName="compNode" presStyleCnt="0"/>
      <dgm:spPr/>
    </dgm:pt>
    <dgm:pt modelId="{E3119689-E9CF-4A0F-A111-0DDC536E9FD3}" type="pres">
      <dgm:prSet presAssocID="{0BBD5BFA-8E6D-426C-9206-404B8BA33D06}" presName="dummyConnPt" presStyleCnt="0"/>
      <dgm:spPr/>
    </dgm:pt>
    <dgm:pt modelId="{A595B573-8227-4907-8E5B-1EBF78DFD37E}" type="pres">
      <dgm:prSet presAssocID="{0BBD5BFA-8E6D-426C-9206-404B8BA33D06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23F6189-B595-4C12-B210-430986B70F64}" type="pres">
      <dgm:prSet presAssocID="{DA7377A5-4D03-46AF-9A61-A7DA35B09751}" presName="sibTrans" presStyleLbl="bgSibTrans2D1" presStyleIdx="5" presStyleCnt="10"/>
      <dgm:spPr/>
      <dgm:t>
        <a:bodyPr/>
        <a:lstStyle/>
        <a:p>
          <a:endParaRPr lang="nb-NO"/>
        </a:p>
      </dgm:t>
    </dgm:pt>
    <dgm:pt modelId="{27BE04FF-387F-419D-BE04-97AEA8E7C571}" type="pres">
      <dgm:prSet presAssocID="{89C7B97F-DB96-47FA-AABF-33F75989A76C}" presName="compNode" presStyleCnt="0"/>
      <dgm:spPr/>
    </dgm:pt>
    <dgm:pt modelId="{662FD921-7FAD-484C-9197-28D15CE8575D}" type="pres">
      <dgm:prSet presAssocID="{89C7B97F-DB96-47FA-AABF-33F75989A76C}" presName="dummyConnPt" presStyleCnt="0"/>
      <dgm:spPr/>
    </dgm:pt>
    <dgm:pt modelId="{9B7C5B98-865E-4660-8394-9D18BC906825}" type="pres">
      <dgm:prSet presAssocID="{89C7B97F-DB96-47FA-AABF-33F75989A76C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DCAF390-2C6D-4439-8022-49A63EA67B14}" type="pres">
      <dgm:prSet presAssocID="{E3506B6A-3A04-4E76-BC3E-995B376449FB}" presName="sibTrans" presStyleLbl="bgSibTrans2D1" presStyleIdx="6" presStyleCnt="10"/>
      <dgm:spPr/>
      <dgm:t>
        <a:bodyPr/>
        <a:lstStyle/>
        <a:p>
          <a:endParaRPr lang="nb-NO"/>
        </a:p>
      </dgm:t>
    </dgm:pt>
    <dgm:pt modelId="{60897834-8520-4408-A196-F5013D40C41C}" type="pres">
      <dgm:prSet presAssocID="{12C6A806-3969-4E99-843E-DC0D7C593E99}" presName="compNode" presStyleCnt="0"/>
      <dgm:spPr/>
    </dgm:pt>
    <dgm:pt modelId="{BB5B9243-35FD-45EA-9133-582494874F5F}" type="pres">
      <dgm:prSet presAssocID="{12C6A806-3969-4E99-843E-DC0D7C593E99}" presName="dummyConnPt" presStyleCnt="0"/>
      <dgm:spPr/>
    </dgm:pt>
    <dgm:pt modelId="{04103222-49C4-4D16-89F9-45E8613F3FF5}" type="pres">
      <dgm:prSet presAssocID="{12C6A806-3969-4E99-843E-DC0D7C593E99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F0D445C-B2FD-4AE2-8AA8-22F1E0525615}" type="pres">
      <dgm:prSet presAssocID="{6AB177DB-7988-4E2B-822C-FBDA3959D2D3}" presName="sibTrans" presStyleLbl="bgSibTrans2D1" presStyleIdx="7" presStyleCnt="10"/>
      <dgm:spPr/>
      <dgm:t>
        <a:bodyPr/>
        <a:lstStyle/>
        <a:p>
          <a:endParaRPr lang="nb-NO"/>
        </a:p>
      </dgm:t>
    </dgm:pt>
    <dgm:pt modelId="{9EA8F83B-D19D-4967-B3D5-A7FD73EE94A7}" type="pres">
      <dgm:prSet presAssocID="{CF9891F3-2EB7-42A3-8D33-E7BEFA6F7CF1}" presName="compNode" presStyleCnt="0"/>
      <dgm:spPr/>
    </dgm:pt>
    <dgm:pt modelId="{9359FF8F-414F-4F6A-B731-EE584A585D5A}" type="pres">
      <dgm:prSet presAssocID="{CF9891F3-2EB7-42A3-8D33-E7BEFA6F7CF1}" presName="dummyConnPt" presStyleCnt="0"/>
      <dgm:spPr/>
    </dgm:pt>
    <dgm:pt modelId="{8FE71ED2-D11E-4C9C-866F-3F5E362878F6}" type="pres">
      <dgm:prSet presAssocID="{CF9891F3-2EB7-42A3-8D33-E7BEFA6F7CF1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4BB8EC0E-2AE9-480E-B6DB-CC30EDAD28AA}" type="pres">
      <dgm:prSet presAssocID="{C2642E2B-F963-4C5A-B468-68CAFF266162}" presName="sibTrans" presStyleLbl="bgSibTrans2D1" presStyleIdx="8" presStyleCnt="10"/>
      <dgm:spPr/>
      <dgm:t>
        <a:bodyPr/>
        <a:lstStyle/>
        <a:p>
          <a:endParaRPr lang="nb-NO"/>
        </a:p>
      </dgm:t>
    </dgm:pt>
    <dgm:pt modelId="{85724455-1862-4F0D-9D58-01AD0C4CE90A}" type="pres">
      <dgm:prSet presAssocID="{9CBC4832-E53B-43C0-8C87-D86DF22BBD6E}" presName="compNode" presStyleCnt="0"/>
      <dgm:spPr/>
    </dgm:pt>
    <dgm:pt modelId="{A1C753EE-D872-419E-A9FF-0DFAB1864356}" type="pres">
      <dgm:prSet presAssocID="{9CBC4832-E53B-43C0-8C87-D86DF22BBD6E}" presName="dummyConnPt" presStyleCnt="0"/>
      <dgm:spPr/>
    </dgm:pt>
    <dgm:pt modelId="{F105732D-302D-437B-BDAB-AB5806A3DFD9}" type="pres">
      <dgm:prSet presAssocID="{9CBC4832-E53B-43C0-8C87-D86DF22BBD6E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FB3B7E9-9AD8-4A87-9FCD-1D47BA8BA9DF}" type="pres">
      <dgm:prSet presAssocID="{7855BA92-4E3A-41DD-9382-3A5A6871F8FC}" presName="sibTrans" presStyleLbl="bgSibTrans2D1" presStyleIdx="9" presStyleCnt="10"/>
      <dgm:spPr/>
      <dgm:t>
        <a:bodyPr/>
        <a:lstStyle/>
        <a:p>
          <a:endParaRPr lang="nb-NO"/>
        </a:p>
      </dgm:t>
    </dgm:pt>
    <dgm:pt modelId="{DBCFD333-C259-41CE-A9DD-BC3BDA7004D4}" type="pres">
      <dgm:prSet presAssocID="{19641F50-C001-4125-B36B-07A18D25876E}" presName="compNode" presStyleCnt="0"/>
      <dgm:spPr/>
    </dgm:pt>
    <dgm:pt modelId="{88E96C96-BF09-4629-BC3A-9BB1D9B054AA}" type="pres">
      <dgm:prSet presAssocID="{19641F50-C001-4125-B36B-07A18D25876E}" presName="dummyConnPt" presStyleCnt="0"/>
      <dgm:spPr/>
    </dgm:pt>
    <dgm:pt modelId="{389FB663-5D7F-4606-B6DD-3C15BB754C22}" type="pres">
      <dgm:prSet presAssocID="{19641F50-C001-4125-B36B-07A18D25876E}" presName="node" presStyleLbl="node1" presStyleIdx="10" presStyleCnt="11" custScaleY="105930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3D4AE285-651E-4AA6-AB40-1D8DA4A3C787}" type="presOf" srcId="{DC44755A-B8C3-4C95-ACA2-A569014EA643}" destId="{FFD63A6D-C8C2-456F-AD32-951D7F8557A5}" srcOrd="0" destOrd="0" presId="urn:microsoft.com/office/officeart/2005/8/layout/bProcess4"/>
    <dgm:cxn modelId="{0B368498-5D80-43BF-9A9C-E9397F52A3AA}" srcId="{A8C61EBF-0BD5-4A55-83CA-0D3B80522783}" destId="{12C6A806-3969-4E99-843E-DC0D7C593E99}" srcOrd="7" destOrd="0" parTransId="{00D65AC2-9869-4FAE-8D87-758C55A9E47C}" sibTransId="{6AB177DB-7988-4E2B-822C-FBDA3959D2D3}"/>
    <dgm:cxn modelId="{D79C44E3-CCE1-4045-9B64-3CB9FFAFD66B}" type="presOf" srcId="{BC9718FE-171F-4059-8686-CAD0CD4D8DB7}" destId="{1D48D917-F16E-43D8-A95F-857A00A5490C}" srcOrd="0" destOrd="0" presId="urn:microsoft.com/office/officeart/2005/8/layout/bProcess4"/>
    <dgm:cxn modelId="{B8C215CE-9609-471D-B8CA-6CA0B5D1A758}" type="presOf" srcId="{7855BA92-4E3A-41DD-9382-3A5A6871F8FC}" destId="{0FB3B7E9-9AD8-4A87-9FCD-1D47BA8BA9DF}" srcOrd="0" destOrd="0" presId="urn:microsoft.com/office/officeart/2005/8/layout/bProcess4"/>
    <dgm:cxn modelId="{51089748-5306-4F06-8C82-C0E7954EF0EA}" srcId="{A8C61EBF-0BD5-4A55-83CA-0D3B80522783}" destId="{9CBC4832-E53B-43C0-8C87-D86DF22BBD6E}" srcOrd="9" destOrd="0" parTransId="{521BBD47-28A5-4450-9405-B4AEF6AF5A1C}" sibTransId="{7855BA92-4E3A-41DD-9382-3A5A6871F8FC}"/>
    <dgm:cxn modelId="{529FE373-B232-4D16-BA47-D54C40A94EC2}" type="presOf" srcId="{DA7377A5-4D03-46AF-9A61-A7DA35B09751}" destId="{223F6189-B595-4C12-B210-430986B70F64}" srcOrd="0" destOrd="0" presId="urn:microsoft.com/office/officeart/2005/8/layout/bProcess4"/>
    <dgm:cxn modelId="{8A3ABD71-7696-4F3C-9BB1-11F90ECA365F}" type="presOf" srcId="{491BB0A7-3037-49A4-BDEC-01C611DB5CC3}" destId="{16957622-3F97-40A9-9AC4-E841D3734685}" srcOrd="0" destOrd="0" presId="urn:microsoft.com/office/officeart/2005/8/layout/bProcess4"/>
    <dgm:cxn modelId="{E3B4DB95-ED25-4909-9DA6-AB8535302902}" type="presOf" srcId="{CEF68049-B278-4CC3-AD7E-418803ED3AD3}" destId="{D494DB74-4B1B-4A23-8CF9-DC7C965FC12A}" srcOrd="0" destOrd="0" presId="urn:microsoft.com/office/officeart/2005/8/layout/bProcess4"/>
    <dgm:cxn modelId="{BE304EE6-7437-45CE-8FCF-59824A86070D}" type="presOf" srcId="{EBC81C44-891A-47CE-B5A3-E6603B00BADE}" destId="{2D155BDB-5DD1-4367-8AFE-80284387DB54}" srcOrd="0" destOrd="0" presId="urn:microsoft.com/office/officeart/2005/8/layout/bProcess4"/>
    <dgm:cxn modelId="{9C513F00-E06E-47A0-8BF4-334D828C6ABF}" type="presOf" srcId="{6AB177DB-7988-4E2B-822C-FBDA3959D2D3}" destId="{AF0D445C-B2FD-4AE2-8AA8-22F1E0525615}" srcOrd="0" destOrd="0" presId="urn:microsoft.com/office/officeart/2005/8/layout/bProcess4"/>
    <dgm:cxn modelId="{D5BDB919-10EB-4B0F-AD25-48B8F87C1D5D}" srcId="{A8C61EBF-0BD5-4A55-83CA-0D3B80522783}" destId="{0BBD5BFA-8E6D-426C-9206-404B8BA33D06}" srcOrd="5" destOrd="0" parTransId="{17426D86-703E-45FF-BAB6-8C3F80A1A7E5}" sibTransId="{DA7377A5-4D03-46AF-9A61-A7DA35B09751}"/>
    <dgm:cxn modelId="{955AE1D3-9CAC-4EB3-9563-020A4DED83C4}" srcId="{A8C61EBF-0BD5-4A55-83CA-0D3B80522783}" destId="{19641F50-C001-4125-B36B-07A18D25876E}" srcOrd="10" destOrd="0" parTransId="{84208FEA-C30B-42D7-961E-70F0539A400A}" sibTransId="{8EEE86A5-E781-4F21-8E9D-1FB7665CA970}"/>
    <dgm:cxn modelId="{ED140A81-7AE1-4A34-8C3A-56AD774CCA13}" srcId="{A8C61EBF-0BD5-4A55-83CA-0D3B80522783}" destId="{BDD13687-A9D0-47B4-AC02-85ABF1A587AD}" srcOrd="0" destOrd="0" parTransId="{5BBF8FBF-0DE6-40D9-A696-9EAE91B60044}" sibTransId="{EBC81C44-891A-47CE-B5A3-E6603B00BADE}"/>
    <dgm:cxn modelId="{78572A18-069D-49C2-ACE8-C8025AB4E7C5}" type="presOf" srcId="{E3506B6A-3A04-4E76-BC3E-995B376449FB}" destId="{2DCAF390-2C6D-4439-8022-49A63EA67B14}" srcOrd="0" destOrd="0" presId="urn:microsoft.com/office/officeart/2005/8/layout/bProcess4"/>
    <dgm:cxn modelId="{DA03FC28-3CEC-46F9-A50D-1913373929DA}" srcId="{A8C61EBF-0BD5-4A55-83CA-0D3B80522783}" destId="{DFA6A4A2-B553-41A0-AFBB-1532C81C0670}" srcOrd="4" destOrd="0" parTransId="{F6312563-B342-4077-BAC4-CB38BC146D3F}" sibTransId="{34279EF5-D42F-47DE-ACB5-79205E97C212}"/>
    <dgm:cxn modelId="{FE60E673-4675-48F0-B600-F45C96275005}" type="presOf" srcId="{CF9891F3-2EB7-42A3-8D33-E7BEFA6F7CF1}" destId="{8FE71ED2-D11E-4C9C-866F-3F5E362878F6}" srcOrd="0" destOrd="0" presId="urn:microsoft.com/office/officeart/2005/8/layout/bProcess4"/>
    <dgm:cxn modelId="{32DF16CE-2FE8-4AD5-9B8A-B285554A428A}" type="presOf" srcId="{19641F50-C001-4125-B36B-07A18D25876E}" destId="{389FB663-5D7F-4606-B6DD-3C15BB754C22}" srcOrd="0" destOrd="0" presId="urn:microsoft.com/office/officeart/2005/8/layout/bProcess4"/>
    <dgm:cxn modelId="{AF391F48-BB70-4B87-98DB-1B5895ADA167}" type="presOf" srcId="{12C6A806-3969-4E99-843E-DC0D7C593E99}" destId="{04103222-49C4-4D16-89F9-45E8613F3FF5}" srcOrd="0" destOrd="0" presId="urn:microsoft.com/office/officeart/2005/8/layout/bProcess4"/>
    <dgm:cxn modelId="{D1E27CDC-9D1D-45F9-A1A6-13BB34738FE9}" type="presOf" srcId="{34279EF5-D42F-47DE-ACB5-79205E97C212}" destId="{B7071EBB-D3DB-4AB3-AC00-701B1F7F260D}" srcOrd="0" destOrd="0" presId="urn:microsoft.com/office/officeart/2005/8/layout/bProcess4"/>
    <dgm:cxn modelId="{2A8AAE5E-3649-41DE-BAB8-B9954CA54C4D}" srcId="{A8C61EBF-0BD5-4A55-83CA-0D3B80522783}" destId="{491BB0A7-3037-49A4-BDEC-01C611DB5CC3}" srcOrd="2" destOrd="0" parTransId="{72D35955-97C1-4BC0-B046-90E8E59001BC}" sibTransId="{E5D1760E-9FB3-47DD-8D78-F6159794BBDE}"/>
    <dgm:cxn modelId="{C1BFF9AD-B2DE-4850-B819-943563A97581}" type="presOf" srcId="{E5D1760E-9FB3-47DD-8D78-F6159794BBDE}" destId="{2EFF716C-BEC5-4C84-9953-BF9BDAC9ECCC}" srcOrd="0" destOrd="0" presId="urn:microsoft.com/office/officeart/2005/8/layout/bProcess4"/>
    <dgm:cxn modelId="{2DA52A95-A7EA-43B0-B8FD-F8856B98C39D}" type="presOf" srcId="{BDD13687-A9D0-47B4-AC02-85ABF1A587AD}" destId="{4C252AA7-DEAD-4CD9-86F0-1B1FAD40EE5D}" srcOrd="0" destOrd="0" presId="urn:microsoft.com/office/officeart/2005/8/layout/bProcess4"/>
    <dgm:cxn modelId="{1EDA9F63-D415-4BDF-A8AB-CE43E3486DB0}" srcId="{A8C61EBF-0BD5-4A55-83CA-0D3B80522783}" destId="{DC44755A-B8C3-4C95-ACA2-A569014EA643}" srcOrd="3" destOrd="0" parTransId="{6341E229-65A7-4A6C-8AC0-6CCD0908CEBC}" sibTransId="{BC9718FE-171F-4059-8686-CAD0CD4D8DB7}"/>
    <dgm:cxn modelId="{23659EE7-12D7-40C8-9AB6-B4FCCF84F220}" type="presOf" srcId="{DFA6A4A2-B553-41A0-AFBB-1532C81C0670}" destId="{EB6782F6-256A-4E43-B528-68E5C5815533}" srcOrd="0" destOrd="0" presId="urn:microsoft.com/office/officeart/2005/8/layout/bProcess4"/>
    <dgm:cxn modelId="{603FF530-542A-4D94-B071-E055DB3DAB54}" type="presOf" srcId="{9CBC4832-E53B-43C0-8C87-D86DF22BBD6E}" destId="{F105732D-302D-437B-BDAB-AB5806A3DFD9}" srcOrd="0" destOrd="0" presId="urn:microsoft.com/office/officeart/2005/8/layout/bProcess4"/>
    <dgm:cxn modelId="{536954AB-A2F5-45D7-9237-AB09FEB8D8C6}" type="presOf" srcId="{6972C8E1-B439-4F59-88C2-C4EB838C0913}" destId="{399D27E5-B21C-4A5B-B327-743BC148973E}" srcOrd="0" destOrd="0" presId="urn:microsoft.com/office/officeart/2005/8/layout/bProcess4"/>
    <dgm:cxn modelId="{2274C1B3-DDD4-4C8F-9E75-94001D87DD88}" srcId="{A8C61EBF-0BD5-4A55-83CA-0D3B80522783}" destId="{89C7B97F-DB96-47FA-AABF-33F75989A76C}" srcOrd="6" destOrd="0" parTransId="{2685AE5A-4EF8-4F29-BB3B-2078154EFDCD}" sibTransId="{E3506B6A-3A04-4E76-BC3E-995B376449FB}"/>
    <dgm:cxn modelId="{30EBB4EE-A0ED-48B0-AA2F-46C16C688CEF}" srcId="{A8C61EBF-0BD5-4A55-83CA-0D3B80522783}" destId="{CF9891F3-2EB7-42A3-8D33-E7BEFA6F7CF1}" srcOrd="8" destOrd="0" parTransId="{631D53A6-C45D-466E-9176-78419C5257DD}" sibTransId="{C2642E2B-F963-4C5A-B468-68CAFF266162}"/>
    <dgm:cxn modelId="{D51557CD-0604-45C8-A4F8-4A46D61CD8AA}" type="presOf" srcId="{0BBD5BFA-8E6D-426C-9206-404B8BA33D06}" destId="{A595B573-8227-4907-8E5B-1EBF78DFD37E}" srcOrd="0" destOrd="0" presId="urn:microsoft.com/office/officeart/2005/8/layout/bProcess4"/>
    <dgm:cxn modelId="{553894AC-2767-4BEF-8A45-42E71182EEED}" type="presOf" srcId="{C2642E2B-F963-4C5A-B468-68CAFF266162}" destId="{4BB8EC0E-2AE9-480E-B6DB-CC30EDAD28AA}" srcOrd="0" destOrd="0" presId="urn:microsoft.com/office/officeart/2005/8/layout/bProcess4"/>
    <dgm:cxn modelId="{C19193FC-9912-4E54-B3C5-EF804D8C7947}" srcId="{A8C61EBF-0BD5-4A55-83CA-0D3B80522783}" destId="{6972C8E1-B439-4F59-88C2-C4EB838C0913}" srcOrd="1" destOrd="0" parTransId="{F60AC48A-C556-40A7-BDAF-83F7D32F9222}" sibTransId="{CEF68049-B278-4CC3-AD7E-418803ED3AD3}"/>
    <dgm:cxn modelId="{B08A04CF-1FD1-4A8F-9568-A735E966D5A9}" type="presOf" srcId="{A8C61EBF-0BD5-4A55-83CA-0D3B80522783}" destId="{046FD1D4-7BE0-4FF9-BE2F-0E7BB5178306}" srcOrd="0" destOrd="0" presId="urn:microsoft.com/office/officeart/2005/8/layout/bProcess4"/>
    <dgm:cxn modelId="{542F8F9B-F294-418F-A5F6-2DDCFAEF3559}" type="presOf" srcId="{89C7B97F-DB96-47FA-AABF-33F75989A76C}" destId="{9B7C5B98-865E-4660-8394-9D18BC906825}" srcOrd="0" destOrd="0" presId="urn:microsoft.com/office/officeart/2005/8/layout/bProcess4"/>
    <dgm:cxn modelId="{28A52482-A28F-47B9-9614-D661E815BD28}" type="presParOf" srcId="{046FD1D4-7BE0-4FF9-BE2F-0E7BB5178306}" destId="{9B6B7A68-20B9-450A-A5E2-8D9FD2465BF6}" srcOrd="0" destOrd="0" presId="urn:microsoft.com/office/officeart/2005/8/layout/bProcess4"/>
    <dgm:cxn modelId="{13E15BA2-22EC-41B0-A7BA-FFBA1EB38BD9}" type="presParOf" srcId="{9B6B7A68-20B9-450A-A5E2-8D9FD2465BF6}" destId="{F1E49C9E-5D52-4515-82E7-9B2FE485CF2F}" srcOrd="0" destOrd="0" presId="urn:microsoft.com/office/officeart/2005/8/layout/bProcess4"/>
    <dgm:cxn modelId="{BB76BB17-679F-4000-B9FD-D8A1EBED2E71}" type="presParOf" srcId="{9B6B7A68-20B9-450A-A5E2-8D9FD2465BF6}" destId="{4C252AA7-DEAD-4CD9-86F0-1B1FAD40EE5D}" srcOrd="1" destOrd="0" presId="urn:microsoft.com/office/officeart/2005/8/layout/bProcess4"/>
    <dgm:cxn modelId="{A4CFA83C-7F38-4AD5-A334-01F6D86481D6}" type="presParOf" srcId="{046FD1D4-7BE0-4FF9-BE2F-0E7BB5178306}" destId="{2D155BDB-5DD1-4367-8AFE-80284387DB54}" srcOrd="1" destOrd="0" presId="urn:microsoft.com/office/officeart/2005/8/layout/bProcess4"/>
    <dgm:cxn modelId="{C1045C9F-92BB-4773-845A-CD14E95B295C}" type="presParOf" srcId="{046FD1D4-7BE0-4FF9-BE2F-0E7BB5178306}" destId="{159FD7FD-8DDD-496A-8AFC-9B80E1EEB1D3}" srcOrd="2" destOrd="0" presId="urn:microsoft.com/office/officeart/2005/8/layout/bProcess4"/>
    <dgm:cxn modelId="{12CEE550-2036-4B1E-8867-B55821DCE7F7}" type="presParOf" srcId="{159FD7FD-8DDD-496A-8AFC-9B80E1EEB1D3}" destId="{BDC6B79E-FEE3-40D1-A818-A754B1D49EC0}" srcOrd="0" destOrd="0" presId="urn:microsoft.com/office/officeart/2005/8/layout/bProcess4"/>
    <dgm:cxn modelId="{58AEA035-4BCE-4C90-9472-53E4234D4B67}" type="presParOf" srcId="{159FD7FD-8DDD-496A-8AFC-9B80E1EEB1D3}" destId="{399D27E5-B21C-4A5B-B327-743BC148973E}" srcOrd="1" destOrd="0" presId="urn:microsoft.com/office/officeart/2005/8/layout/bProcess4"/>
    <dgm:cxn modelId="{739A857E-549F-4AC0-8FDD-D9252405263D}" type="presParOf" srcId="{046FD1D4-7BE0-4FF9-BE2F-0E7BB5178306}" destId="{D494DB74-4B1B-4A23-8CF9-DC7C965FC12A}" srcOrd="3" destOrd="0" presId="urn:microsoft.com/office/officeart/2005/8/layout/bProcess4"/>
    <dgm:cxn modelId="{FBCE4225-0647-4ADE-BE3B-F1A46E403F60}" type="presParOf" srcId="{046FD1D4-7BE0-4FF9-BE2F-0E7BB5178306}" destId="{622D7E39-3675-4730-B61F-D71C5CB8C4EF}" srcOrd="4" destOrd="0" presId="urn:microsoft.com/office/officeart/2005/8/layout/bProcess4"/>
    <dgm:cxn modelId="{6C08DA79-BA23-40CD-9404-BD59D6B93E31}" type="presParOf" srcId="{622D7E39-3675-4730-B61F-D71C5CB8C4EF}" destId="{CA80243F-2428-49E8-9AE4-AEB7E1893D92}" srcOrd="0" destOrd="0" presId="urn:microsoft.com/office/officeart/2005/8/layout/bProcess4"/>
    <dgm:cxn modelId="{BED588BE-022D-4EC8-8720-E7997A80F3E4}" type="presParOf" srcId="{622D7E39-3675-4730-B61F-D71C5CB8C4EF}" destId="{16957622-3F97-40A9-9AC4-E841D3734685}" srcOrd="1" destOrd="0" presId="urn:microsoft.com/office/officeart/2005/8/layout/bProcess4"/>
    <dgm:cxn modelId="{02A43099-8725-4036-B6FF-E5F938990E27}" type="presParOf" srcId="{046FD1D4-7BE0-4FF9-BE2F-0E7BB5178306}" destId="{2EFF716C-BEC5-4C84-9953-BF9BDAC9ECCC}" srcOrd="5" destOrd="0" presId="urn:microsoft.com/office/officeart/2005/8/layout/bProcess4"/>
    <dgm:cxn modelId="{76446B11-CCC6-430B-A292-0B8AA079FF53}" type="presParOf" srcId="{046FD1D4-7BE0-4FF9-BE2F-0E7BB5178306}" destId="{82EAE288-7B98-4573-A684-487CBE046AFC}" srcOrd="6" destOrd="0" presId="urn:microsoft.com/office/officeart/2005/8/layout/bProcess4"/>
    <dgm:cxn modelId="{58A7C184-9CC0-4EAE-BF8C-5B1756D31000}" type="presParOf" srcId="{82EAE288-7B98-4573-A684-487CBE046AFC}" destId="{7E3E9C04-E846-4DF9-9C59-B5A6B96769B9}" srcOrd="0" destOrd="0" presId="urn:microsoft.com/office/officeart/2005/8/layout/bProcess4"/>
    <dgm:cxn modelId="{73641F11-B7BE-4EF8-9A50-05CCA53D6155}" type="presParOf" srcId="{82EAE288-7B98-4573-A684-487CBE046AFC}" destId="{FFD63A6D-C8C2-456F-AD32-951D7F8557A5}" srcOrd="1" destOrd="0" presId="urn:microsoft.com/office/officeart/2005/8/layout/bProcess4"/>
    <dgm:cxn modelId="{6373DF84-1481-4B45-826F-ADD22D370EEA}" type="presParOf" srcId="{046FD1D4-7BE0-4FF9-BE2F-0E7BB5178306}" destId="{1D48D917-F16E-43D8-A95F-857A00A5490C}" srcOrd="7" destOrd="0" presId="urn:microsoft.com/office/officeart/2005/8/layout/bProcess4"/>
    <dgm:cxn modelId="{9D47CA8C-82BA-4D57-87F3-3A913C7AD723}" type="presParOf" srcId="{046FD1D4-7BE0-4FF9-BE2F-0E7BB5178306}" destId="{5CBABCFA-CD3B-4730-9BB2-DFB12FA70C21}" srcOrd="8" destOrd="0" presId="urn:microsoft.com/office/officeart/2005/8/layout/bProcess4"/>
    <dgm:cxn modelId="{84F71FD3-C63E-405F-91CE-1403F1BBB918}" type="presParOf" srcId="{5CBABCFA-CD3B-4730-9BB2-DFB12FA70C21}" destId="{B5F85C06-1110-4533-83CD-49DC6CA34EB0}" srcOrd="0" destOrd="0" presId="urn:microsoft.com/office/officeart/2005/8/layout/bProcess4"/>
    <dgm:cxn modelId="{DEDB3D9B-4E26-4EE5-A0EC-FF6008A7D498}" type="presParOf" srcId="{5CBABCFA-CD3B-4730-9BB2-DFB12FA70C21}" destId="{EB6782F6-256A-4E43-B528-68E5C5815533}" srcOrd="1" destOrd="0" presId="urn:microsoft.com/office/officeart/2005/8/layout/bProcess4"/>
    <dgm:cxn modelId="{B033CA5E-DFC2-4911-93F9-8C84E227675F}" type="presParOf" srcId="{046FD1D4-7BE0-4FF9-BE2F-0E7BB5178306}" destId="{B7071EBB-D3DB-4AB3-AC00-701B1F7F260D}" srcOrd="9" destOrd="0" presId="urn:microsoft.com/office/officeart/2005/8/layout/bProcess4"/>
    <dgm:cxn modelId="{3764D721-1F4B-47E6-BFE1-0608FF679416}" type="presParOf" srcId="{046FD1D4-7BE0-4FF9-BE2F-0E7BB5178306}" destId="{659B1FE9-91CF-4282-8D2C-3EFFF23AC8A0}" srcOrd="10" destOrd="0" presId="urn:microsoft.com/office/officeart/2005/8/layout/bProcess4"/>
    <dgm:cxn modelId="{EA0BBFF1-88D9-4053-894E-5F1CD0D4EFC4}" type="presParOf" srcId="{659B1FE9-91CF-4282-8D2C-3EFFF23AC8A0}" destId="{E3119689-E9CF-4A0F-A111-0DDC536E9FD3}" srcOrd="0" destOrd="0" presId="urn:microsoft.com/office/officeart/2005/8/layout/bProcess4"/>
    <dgm:cxn modelId="{A4635B5C-149F-4B17-91F0-9F32DF43EC4E}" type="presParOf" srcId="{659B1FE9-91CF-4282-8D2C-3EFFF23AC8A0}" destId="{A595B573-8227-4907-8E5B-1EBF78DFD37E}" srcOrd="1" destOrd="0" presId="urn:microsoft.com/office/officeart/2005/8/layout/bProcess4"/>
    <dgm:cxn modelId="{BE0A1FFF-03FD-4B2F-96B9-92F12E1EECAC}" type="presParOf" srcId="{046FD1D4-7BE0-4FF9-BE2F-0E7BB5178306}" destId="{223F6189-B595-4C12-B210-430986B70F64}" srcOrd="11" destOrd="0" presId="urn:microsoft.com/office/officeart/2005/8/layout/bProcess4"/>
    <dgm:cxn modelId="{C0367690-9DC2-44BA-A0AE-55BEA5D343AF}" type="presParOf" srcId="{046FD1D4-7BE0-4FF9-BE2F-0E7BB5178306}" destId="{27BE04FF-387F-419D-BE04-97AEA8E7C571}" srcOrd="12" destOrd="0" presId="urn:microsoft.com/office/officeart/2005/8/layout/bProcess4"/>
    <dgm:cxn modelId="{35EB6CFD-EEB7-49FC-89E5-18C972B409D0}" type="presParOf" srcId="{27BE04FF-387F-419D-BE04-97AEA8E7C571}" destId="{662FD921-7FAD-484C-9197-28D15CE8575D}" srcOrd="0" destOrd="0" presId="urn:microsoft.com/office/officeart/2005/8/layout/bProcess4"/>
    <dgm:cxn modelId="{53A52429-1B48-4919-97A8-967F0511EBEC}" type="presParOf" srcId="{27BE04FF-387F-419D-BE04-97AEA8E7C571}" destId="{9B7C5B98-865E-4660-8394-9D18BC906825}" srcOrd="1" destOrd="0" presId="urn:microsoft.com/office/officeart/2005/8/layout/bProcess4"/>
    <dgm:cxn modelId="{DBB17E58-AEB0-4F6E-AFD3-BEBD79B31BF9}" type="presParOf" srcId="{046FD1D4-7BE0-4FF9-BE2F-0E7BB5178306}" destId="{2DCAF390-2C6D-4439-8022-49A63EA67B14}" srcOrd="13" destOrd="0" presId="urn:microsoft.com/office/officeart/2005/8/layout/bProcess4"/>
    <dgm:cxn modelId="{1476028E-FD5B-4F0D-974A-3004AED80D77}" type="presParOf" srcId="{046FD1D4-7BE0-4FF9-BE2F-0E7BB5178306}" destId="{60897834-8520-4408-A196-F5013D40C41C}" srcOrd="14" destOrd="0" presId="urn:microsoft.com/office/officeart/2005/8/layout/bProcess4"/>
    <dgm:cxn modelId="{25C5295B-6A18-43DD-9F81-3B9C5B750E7E}" type="presParOf" srcId="{60897834-8520-4408-A196-F5013D40C41C}" destId="{BB5B9243-35FD-45EA-9133-582494874F5F}" srcOrd="0" destOrd="0" presId="urn:microsoft.com/office/officeart/2005/8/layout/bProcess4"/>
    <dgm:cxn modelId="{A0268D38-657C-4BDC-A2BF-02846A9A0B5F}" type="presParOf" srcId="{60897834-8520-4408-A196-F5013D40C41C}" destId="{04103222-49C4-4D16-89F9-45E8613F3FF5}" srcOrd="1" destOrd="0" presId="urn:microsoft.com/office/officeart/2005/8/layout/bProcess4"/>
    <dgm:cxn modelId="{775C9075-93F4-404F-A494-820D5E198FFD}" type="presParOf" srcId="{046FD1D4-7BE0-4FF9-BE2F-0E7BB5178306}" destId="{AF0D445C-B2FD-4AE2-8AA8-22F1E0525615}" srcOrd="15" destOrd="0" presId="urn:microsoft.com/office/officeart/2005/8/layout/bProcess4"/>
    <dgm:cxn modelId="{DB798DB9-7D47-423D-9DCC-ADD7D7FF7ACA}" type="presParOf" srcId="{046FD1D4-7BE0-4FF9-BE2F-0E7BB5178306}" destId="{9EA8F83B-D19D-4967-B3D5-A7FD73EE94A7}" srcOrd="16" destOrd="0" presId="urn:microsoft.com/office/officeart/2005/8/layout/bProcess4"/>
    <dgm:cxn modelId="{E9AC8A15-A33D-435E-AE97-656844CE4D57}" type="presParOf" srcId="{9EA8F83B-D19D-4967-B3D5-A7FD73EE94A7}" destId="{9359FF8F-414F-4F6A-B731-EE584A585D5A}" srcOrd="0" destOrd="0" presId="urn:microsoft.com/office/officeart/2005/8/layout/bProcess4"/>
    <dgm:cxn modelId="{51C550AB-5DEC-4774-9C2C-C527F7386A16}" type="presParOf" srcId="{9EA8F83B-D19D-4967-B3D5-A7FD73EE94A7}" destId="{8FE71ED2-D11E-4C9C-866F-3F5E362878F6}" srcOrd="1" destOrd="0" presId="urn:microsoft.com/office/officeart/2005/8/layout/bProcess4"/>
    <dgm:cxn modelId="{1A7123B3-8C60-4693-BB44-A772503A72C0}" type="presParOf" srcId="{046FD1D4-7BE0-4FF9-BE2F-0E7BB5178306}" destId="{4BB8EC0E-2AE9-480E-B6DB-CC30EDAD28AA}" srcOrd="17" destOrd="0" presId="urn:microsoft.com/office/officeart/2005/8/layout/bProcess4"/>
    <dgm:cxn modelId="{E6BFD722-F4F0-4998-8C03-5569AD7162B0}" type="presParOf" srcId="{046FD1D4-7BE0-4FF9-BE2F-0E7BB5178306}" destId="{85724455-1862-4F0D-9D58-01AD0C4CE90A}" srcOrd="18" destOrd="0" presId="urn:microsoft.com/office/officeart/2005/8/layout/bProcess4"/>
    <dgm:cxn modelId="{9836103B-B6A2-4A1F-A418-474AD8BB1C6F}" type="presParOf" srcId="{85724455-1862-4F0D-9D58-01AD0C4CE90A}" destId="{A1C753EE-D872-419E-A9FF-0DFAB1864356}" srcOrd="0" destOrd="0" presId="urn:microsoft.com/office/officeart/2005/8/layout/bProcess4"/>
    <dgm:cxn modelId="{D94FFE27-1C72-4D59-852D-54250A531593}" type="presParOf" srcId="{85724455-1862-4F0D-9D58-01AD0C4CE90A}" destId="{F105732D-302D-437B-BDAB-AB5806A3DFD9}" srcOrd="1" destOrd="0" presId="urn:microsoft.com/office/officeart/2005/8/layout/bProcess4"/>
    <dgm:cxn modelId="{07251E43-06F0-4FC9-A646-84425E2A453A}" type="presParOf" srcId="{046FD1D4-7BE0-4FF9-BE2F-0E7BB5178306}" destId="{0FB3B7E9-9AD8-4A87-9FCD-1D47BA8BA9DF}" srcOrd="19" destOrd="0" presId="urn:microsoft.com/office/officeart/2005/8/layout/bProcess4"/>
    <dgm:cxn modelId="{010FB25A-AF5E-4A3D-819E-5030658FBCDB}" type="presParOf" srcId="{046FD1D4-7BE0-4FF9-BE2F-0E7BB5178306}" destId="{DBCFD333-C259-41CE-A9DD-BC3BDA7004D4}" srcOrd="20" destOrd="0" presId="urn:microsoft.com/office/officeart/2005/8/layout/bProcess4"/>
    <dgm:cxn modelId="{63337898-9F76-461D-B5E6-AD3E3FDA695B}" type="presParOf" srcId="{DBCFD333-C259-41CE-A9DD-BC3BDA7004D4}" destId="{88E96C96-BF09-4629-BC3A-9BB1D9B054AA}" srcOrd="0" destOrd="0" presId="urn:microsoft.com/office/officeart/2005/8/layout/bProcess4"/>
    <dgm:cxn modelId="{9CCF9192-9D8B-42EC-A8FC-9CF6121CBB5B}" type="presParOf" srcId="{DBCFD333-C259-41CE-A9DD-BC3BDA7004D4}" destId="{389FB663-5D7F-4606-B6DD-3C15BB754C22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155BDB-5DD1-4367-8AFE-80284387DB54}">
      <dsp:nvSpPr>
        <dsp:cNvPr id="0" name=""/>
        <dsp:cNvSpPr/>
      </dsp:nvSpPr>
      <dsp:spPr>
        <a:xfrm rot="5353326">
          <a:off x="1013293" y="739262"/>
          <a:ext cx="1152158" cy="13979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252AA7-DEAD-4CD9-86F0-1B1FAD40EE5D}">
      <dsp:nvSpPr>
        <dsp:cNvPr id="0" name=""/>
        <dsp:cNvSpPr/>
      </dsp:nvSpPr>
      <dsp:spPr>
        <a:xfrm>
          <a:off x="1267489" y="1102"/>
          <a:ext cx="1553305" cy="93198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August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Skolestart 21.08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4786" y="28399"/>
        <a:ext cx="1498711" cy="877389"/>
      </dsp:txXfrm>
    </dsp:sp>
    <dsp:sp modelId="{D494DB74-4B1B-4A23-8CF9-DC7C965FC12A}">
      <dsp:nvSpPr>
        <dsp:cNvPr id="0" name=""/>
        <dsp:cNvSpPr/>
      </dsp:nvSpPr>
      <dsp:spPr>
        <a:xfrm rot="5456060">
          <a:off x="1007145" y="1902540"/>
          <a:ext cx="1167856" cy="139797"/>
        </a:xfrm>
        <a:prstGeom prst="rect">
          <a:avLst/>
        </a:prstGeom>
        <a:solidFill>
          <a:schemeClr val="accent4">
            <a:hueOff val="1155077"/>
            <a:satOff val="-5330"/>
            <a:lumOff val="19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9D27E5-B21C-4A5B-B327-743BC148973E}">
      <dsp:nvSpPr>
        <dsp:cNvPr id="0" name=""/>
        <dsp:cNvSpPr/>
      </dsp:nvSpPr>
      <dsp:spPr>
        <a:xfrm>
          <a:off x="1286532" y="1156556"/>
          <a:ext cx="1553305" cy="931983"/>
        </a:xfrm>
        <a:prstGeom prst="roundRect">
          <a:avLst>
            <a:gd name="adj" fmla="val 10000"/>
          </a:avLst>
        </a:prstGeom>
        <a:solidFill>
          <a:schemeClr val="accent4">
            <a:hueOff val="1039569"/>
            <a:satOff val="-4797"/>
            <a:lumOff val="17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400" kern="1200">
            <a:solidFill>
              <a:sysClr val="windowText" lastClr="000000"/>
            </a:solidFill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September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Foreldremøte for 1-7 trinn</a:t>
          </a:r>
          <a:endParaRPr lang="nb-NO" sz="16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3200" kern="1200">
            <a:solidFill>
              <a:sysClr val="windowText" lastClr="000000"/>
            </a:solidFill>
          </a:endParaRPr>
        </a:p>
      </dsp:txBody>
      <dsp:txXfrm>
        <a:off x="1313829" y="1183853"/>
        <a:ext cx="1498711" cy="877389"/>
      </dsp:txXfrm>
    </dsp:sp>
    <dsp:sp modelId="{2EFF716C-BEC5-4C84-9953-BF9BDAC9ECCC}">
      <dsp:nvSpPr>
        <dsp:cNvPr id="0" name=""/>
        <dsp:cNvSpPr/>
      </dsp:nvSpPr>
      <dsp:spPr>
        <a:xfrm rot="5400000">
          <a:off x="1002463" y="3072281"/>
          <a:ext cx="1158176" cy="139797"/>
        </a:xfrm>
        <a:prstGeom prst="rect">
          <a:avLst/>
        </a:prstGeom>
        <a:solidFill>
          <a:schemeClr val="accent4">
            <a:hueOff val="2310154"/>
            <a:satOff val="-10660"/>
            <a:lumOff val="39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957622-3F97-40A9-9AC4-E841D3734685}">
      <dsp:nvSpPr>
        <dsp:cNvPr id="0" name=""/>
        <dsp:cNvSpPr/>
      </dsp:nvSpPr>
      <dsp:spPr>
        <a:xfrm>
          <a:off x="1267489" y="2331060"/>
          <a:ext cx="1553305" cy="931983"/>
        </a:xfrm>
        <a:prstGeom prst="roundRect">
          <a:avLst>
            <a:gd name="adj" fmla="val 10000"/>
          </a:avLst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Oktober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Foreldremøter for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1-7 trinn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4786" y="2358357"/>
        <a:ext cx="1498711" cy="877389"/>
      </dsp:txXfrm>
    </dsp:sp>
    <dsp:sp modelId="{1D48D917-F16E-43D8-A95F-857A00A5490C}">
      <dsp:nvSpPr>
        <dsp:cNvPr id="0" name=""/>
        <dsp:cNvSpPr/>
      </dsp:nvSpPr>
      <dsp:spPr>
        <a:xfrm>
          <a:off x="1584952" y="3654771"/>
          <a:ext cx="2059093" cy="139797"/>
        </a:xfrm>
        <a:prstGeom prst="rect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D63A6D-C8C2-456F-AD32-951D7F8557A5}">
      <dsp:nvSpPr>
        <dsp:cNvPr id="0" name=""/>
        <dsp:cNvSpPr/>
      </dsp:nvSpPr>
      <dsp:spPr>
        <a:xfrm>
          <a:off x="1267489" y="3496039"/>
          <a:ext cx="1553305" cy="931983"/>
        </a:xfrm>
        <a:prstGeom prst="roundRect">
          <a:avLst>
            <a:gd name="adj" fmla="val 10000"/>
          </a:avLst>
        </a:prstGeom>
        <a:solidFill>
          <a:schemeClr val="accent4">
            <a:hueOff val="3118708"/>
            <a:satOff val="-14390"/>
            <a:lumOff val="53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November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Utviklingsamtale  og skriftlig vurdering 1-7 trinn</a:t>
          </a:r>
        </a:p>
      </dsp:txBody>
      <dsp:txXfrm>
        <a:off x="1294786" y="3523336"/>
        <a:ext cx="1498711" cy="877389"/>
      </dsp:txXfrm>
    </dsp:sp>
    <dsp:sp modelId="{B7071EBB-D3DB-4AB3-AC00-701B1F7F260D}">
      <dsp:nvSpPr>
        <dsp:cNvPr id="0" name=""/>
        <dsp:cNvSpPr/>
      </dsp:nvSpPr>
      <dsp:spPr>
        <a:xfrm rot="16200000">
          <a:off x="3068359" y="3072281"/>
          <a:ext cx="1158176" cy="139797"/>
        </a:xfrm>
        <a:prstGeom prst="rect">
          <a:avLst/>
        </a:prstGeom>
        <a:solidFill>
          <a:schemeClr val="accent4">
            <a:hueOff val="4620308"/>
            <a:satOff val="-21319"/>
            <a:lumOff val="78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6782F6-256A-4E43-B528-68E5C5815533}">
      <dsp:nvSpPr>
        <dsp:cNvPr id="0" name=""/>
        <dsp:cNvSpPr/>
      </dsp:nvSpPr>
      <dsp:spPr>
        <a:xfrm>
          <a:off x="3333384" y="3496039"/>
          <a:ext cx="1553305" cy="931983"/>
        </a:xfrm>
        <a:prstGeom prst="roundRect">
          <a:avLst>
            <a:gd name="adj" fmla="val 10000"/>
          </a:avLst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Desember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Juleavslutning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>
            <a:solidFill>
              <a:sysClr val="windowText" lastClr="000000"/>
            </a:solidFill>
          </a:endParaRPr>
        </a:p>
      </dsp:txBody>
      <dsp:txXfrm>
        <a:off x="3360681" y="3523336"/>
        <a:ext cx="1498711" cy="877389"/>
      </dsp:txXfrm>
    </dsp:sp>
    <dsp:sp modelId="{223F6189-B595-4C12-B210-430986B70F64}">
      <dsp:nvSpPr>
        <dsp:cNvPr id="0" name=""/>
        <dsp:cNvSpPr/>
      </dsp:nvSpPr>
      <dsp:spPr>
        <a:xfrm rot="16200000">
          <a:off x="3068359" y="1907302"/>
          <a:ext cx="1158176" cy="139797"/>
        </a:xfrm>
        <a:prstGeom prst="rect">
          <a:avLst/>
        </a:prstGeom>
        <a:solidFill>
          <a:schemeClr val="accent4">
            <a:hueOff val="5775385"/>
            <a:satOff val="-26649"/>
            <a:lumOff val="98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95B573-8227-4907-8E5B-1EBF78DFD37E}">
      <dsp:nvSpPr>
        <dsp:cNvPr id="0" name=""/>
        <dsp:cNvSpPr/>
      </dsp:nvSpPr>
      <dsp:spPr>
        <a:xfrm>
          <a:off x="3333384" y="2331060"/>
          <a:ext cx="1553305" cy="931983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Januar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Skriftlig vurdering sendes ut 15.01.18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6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60681" y="2358357"/>
        <a:ext cx="1498711" cy="877389"/>
      </dsp:txXfrm>
    </dsp:sp>
    <dsp:sp modelId="{2DCAF390-2C6D-4439-8022-49A63EA67B14}">
      <dsp:nvSpPr>
        <dsp:cNvPr id="0" name=""/>
        <dsp:cNvSpPr/>
      </dsp:nvSpPr>
      <dsp:spPr>
        <a:xfrm rot="16200000">
          <a:off x="3068359" y="742323"/>
          <a:ext cx="1158176" cy="139797"/>
        </a:xfrm>
        <a:prstGeom prst="rect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7C5B98-865E-4660-8394-9D18BC906825}">
      <dsp:nvSpPr>
        <dsp:cNvPr id="0" name=""/>
        <dsp:cNvSpPr/>
      </dsp:nvSpPr>
      <dsp:spPr>
        <a:xfrm>
          <a:off x="3333384" y="1166081"/>
          <a:ext cx="1553305" cy="931983"/>
        </a:xfrm>
        <a:prstGeom prst="roundRect">
          <a:avLst>
            <a:gd name="adj" fmla="val 10000"/>
          </a:avLst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Februar</a:t>
          </a:r>
          <a:r>
            <a:rPr lang="nb-NO" sz="1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         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Foreldremøter 1-7 trinn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4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60681" y="1193378"/>
        <a:ext cx="1498711" cy="877389"/>
      </dsp:txXfrm>
    </dsp:sp>
    <dsp:sp modelId="{AF0D445C-B2FD-4AE2-8AA8-22F1E0525615}">
      <dsp:nvSpPr>
        <dsp:cNvPr id="0" name=""/>
        <dsp:cNvSpPr/>
      </dsp:nvSpPr>
      <dsp:spPr>
        <a:xfrm>
          <a:off x="3650848" y="159834"/>
          <a:ext cx="2059093" cy="139797"/>
        </a:xfrm>
        <a:prstGeom prst="rect">
          <a:avLst/>
        </a:prstGeom>
        <a:solidFill>
          <a:schemeClr val="accent4">
            <a:hueOff val="8085538"/>
            <a:satOff val="-37308"/>
            <a:lumOff val="137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103222-49C4-4D16-89F9-45E8613F3FF5}">
      <dsp:nvSpPr>
        <dsp:cNvPr id="0" name=""/>
        <dsp:cNvSpPr/>
      </dsp:nvSpPr>
      <dsp:spPr>
        <a:xfrm>
          <a:off x="3333384" y="1102"/>
          <a:ext cx="1553305" cy="931983"/>
        </a:xfrm>
        <a:prstGeom prst="roundRect">
          <a:avLst>
            <a:gd name="adj" fmla="val 10000"/>
          </a:avLst>
        </a:prstGeom>
        <a:solidFill>
          <a:schemeClr val="accent4">
            <a:hueOff val="7276984"/>
            <a:satOff val="-33578"/>
            <a:lumOff val="123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Mars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Utviklingsamtaler og skriftlig vurdering 1-7 trinn</a:t>
          </a:r>
        </a:p>
      </dsp:txBody>
      <dsp:txXfrm>
        <a:off x="3360681" y="28399"/>
        <a:ext cx="1498711" cy="877389"/>
      </dsp:txXfrm>
    </dsp:sp>
    <dsp:sp modelId="{4BB8EC0E-2AE9-480E-B6DB-CC30EDAD28AA}">
      <dsp:nvSpPr>
        <dsp:cNvPr id="0" name=""/>
        <dsp:cNvSpPr/>
      </dsp:nvSpPr>
      <dsp:spPr>
        <a:xfrm rot="5400000">
          <a:off x="5134255" y="742323"/>
          <a:ext cx="1158176" cy="139797"/>
        </a:xfrm>
        <a:prstGeom prst="rect">
          <a:avLst/>
        </a:prstGeom>
        <a:solidFill>
          <a:schemeClr val="accent4">
            <a:hueOff val="9240615"/>
            <a:satOff val="-42638"/>
            <a:lumOff val="156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E71ED2-D11E-4C9C-866F-3F5E362878F6}">
      <dsp:nvSpPr>
        <dsp:cNvPr id="0" name=""/>
        <dsp:cNvSpPr/>
      </dsp:nvSpPr>
      <dsp:spPr>
        <a:xfrm>
          <a:off x="5399280" y="1102"/>
          <a:ext cx="1553305" cy="931983"/>
        </a:xfrm>
        <a:prstGeom prst="roundRect">
          <a:avLst>
            <a:gd name="adj" fmla="val 10000"/>
          </a:avLst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April</a:t>
          </a:r>
          <a:r>
            <a:rPr lang="nb-NO" sz="18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Utviklingsamtaler og skriftlig vurdering 1-7 trinn</a:t>
          </a:r>
        </a:p>
      </dsp:txBody>
      <dsp:txXfrm>
        <a:off x="5426577" y="28399"/>
        <a:ext cx="1498711" cy="877389"/>
      </dsp:txXfrm>
    </dsp:sp>
    <dsp:sp modelId="{0FB3B7E9-9AD8-4A87-9FCD-1D47BA8BA9DF}">
      <dsp:nvSpPr>
        <dsp:cNvPr id="0" name=""/>
        <dsp:cNvSpPr/>
      </dsp:nvSpPr>
      <dsp:spPr>
        <a:xfrm rot="5400000">
          <a:off x="5120539" y="1921018"/>
          <a:ext cx="1185607" cy="139797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05732D-302D-437B-BDAB-AB5806A3DFD9}">
      <dsp:nvSpPr>
        <dsp:cNvPr id="0" name=""/>
        <dsp:cNvSpPr/>
      </dsp:nvSpPr>
      <dsp:spPr>
        <a:xfrm>
          <a:off x="5399280" y="1166081"/>
          <a:ext cx="1553305" cy="931983"/>
        </a:xfrm>
        <a:prstGeom prst="roundRect">
          <a:avLst>
            <a:gd name="adj" fmla="val 10000"/>
          </a:avLst>
        </a:prstGeom>
        <a:solidFill>
          <a:schemeClr val="accent4">
            <a:hueOff val="9356123"/>
            <a:satOff val="-43171"/>
            <a:lumOff val="158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Mai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17.mai arrangement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6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26577" y="1193378"/>
        <a:ext cx="1498711" cy="877389"/>
      </dsp:txXfrm>
    </dsp:sp>
    <dsp:sp modelId="{389FB663-5D7F-4606-B6DD-3C15BB754C22}">
      <dsp:nvSpPr>
        <dsp:cNvPr id="0" name=""/>
        <dsp:cNvSpPr/>
      </dsp:nvSpPr>
      <dsp:spPr>
        <a:xfrm>
          <a:off x="5399280" y="2331060"/>
          <a:ext cx="1553305" cy="987249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6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6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Juni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nb-NO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Skriftlig vurdering sendes ut 15.06.18.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FAU arrangerer sommerfest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16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28196" y="2359976"/>
        <a:ext cx="1495473" cy="929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D228F6E5.dotm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Fuqraz Hussain</dc:creator>
  <cp:keywords/>
  <dc:description/>
  <cp:lastModifiedBy>Fuqraz Hussain</cp:lastModifiedBy>
  <cp:revision>10</cp:revision>
  <dcterms:created xsi:type="dcterms:W3CDTF">2017-07-02T18:01:00Z</dcterms:created>
  <dcterms:modified xsi:type="dcterms:W3CDTF">2017-08-16T14:19:00Z</dcterms:modified>
</cp:coreProperties>
</file>