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C333" w14:textId="1B3B202B" w:rsidR="00064A24" w:rsidRDefault="00EE123E" w:rsidP="00EE123E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Tiurleiken skole </w:t>
      </w:r>
    </w:p>
    <w:p w14:paraId="46DBE207" w14:textId="77777777" w:rsidR="006B6130" w:rsidRPr="00B51380" w:rsidRDefault="006B6130" w:rsidP="006B6130">
      <w:pPr>
        <w:rPr>
          <w:rFonts w:ascii="Oslo Sans Office" w:hAnsi="Oslo Sans Office"/>
          <w:i/>
          <w:iCs/>
          <w:sz w:val="24"/>
          <w:szCs w:val="24"/>
        </w:rPr>
      </w:pPr>
      <w:r>
        <w:rPr>
          <w:rFonts w:ascii="Oslo Sans Office" w:hAnsi="Oslo Sans Office"/>
          <w:i/>
          <w:iCs/>
          <w:sz w:val="24"/>
          <w:szCs w:val="24"/>
        </w:rPr>
        <w:t xml:space="preserve">Til medlemmer av driftsstyret! </w:t>
      </w:r>
    </w:p>
    <w:p w14:paraId="464DC46C" w14:textId="77777777" w:rsidR="00EE123E" w:rsidRDefault="00EE123E" w:rsidP="00EE123E">
      <w:pPr>
        <w:spacing w:after="160" w:line="259" w:lineRule="auto"/>
        <w:rPr>
          <w:rFonts w:ascii="Oslo Sans Office" w:hAnsi="Oslo Sans Office"/>
          <w:sz w:val="38"/>
          <w:szCs w:val="38"/>
        </w:rPr>
      </w:pPr>
    </w:p>
    <w:p w14:paraId="7F3061BA" w14:textId="138D78D6" w:rsidR="00064A24" w:rsidRDefault="00FA6D0E" w:rsidP="00064A24">
      <w:pPr>
        <w:rPr>
          <w:rFonts w:ascii="Oslo Sans Office" w:hAnsi="Oslo Sans Office"/>
          <w:sz w:val="38"/>
          <w:szCs w:val="38"/>
        </w:rPr>
      </w:pPr>
      <w:r w:rsidRPr="3DD2D6E5">
        <w:rPr>
          <w:rFonts w:ascii="Oslo Sans Office" w:hAnsi="Oslo Sans Office"/>
          <w:sz w:val="38"/>
          <w:szCs w:val="38"/>
        </w:rPr>
        <w:t>Innkalling</w:t>
      </w:r>
      <w:r w:rsidR="00EE123E" w:rsidRPr="3DD2D6E5">
        <w:rPr>
          <w:rFonts w:ascii="Oslo Sans Office" w:hAnsi="Oslo Sans Office"/>
          <w:sz w:val="38"/>
          <w:szCs w:val="38"/>
        </w:rPr>
        <w:t xml:space="preserve"> driftsstyremøte </w:t>
      </w:r>
      <w:r w:rsidR="00C2593E">
        <w:rPr>
          <w:rFonts w:ascii="Oslo Sans Office" w:hAnsi="Oslo Sans Office"/>
          <w:sz w:val="38"/>
          <w:szCs w:val="38"/>
        </w:rPr>
        <w:t>14</w:t>
      </w:r>
      <w:r w:rsidR="20D6428D" w:rsidRPr="3DD2D6E5">
        <w:rPr>
          <w:rFonts w:ascii="Oslo Sans Office" w:hAnsi="Oslo Sans Office"/>
          <w:sz w:val="38"/>
          <w:szCs w:val="38"/>
        </w:rPr>
        <w:t>.03.2</w:t>
      </w:r>
      <w:r w:rsidR="00C2593E">
        <w:rPr>
          <w:rFonts w:ascii="Oslo Sans Office" w:hAnsi="Oslo Sans Office"/>
          <w:sz w:val="38"/>
          <w:szCs w:val="38"/>
        </w:rPr>
        <w:t>4</w:t>
      </w:r>
    </w:p>
    <w:p w14:paraId="51311C9B" w14:textId="77777777" w:rsidR="00B51380" w:rsidRPr="00B51380" w:rsidRDefault="00B51380" w:rsidP="00064A24">
      <w:pPr>
        <w:rPr>
          <w:rFonts w:ascii="Oslo Sans Office" w:hAnsi="Oslo Sans Office"/>
          <w:i/>
          <w:iCs/>
          <w:sz w:val="24"/>
          <w:szCs w:val="24"/>
        </w:rPr>
      </w:pPr>
    </w:p>
    <w:p w14:paraId="3BE3A622" w14:textId="2D15F602" w:rsidR="00EE123E" w:rsidRPr="00EE123E" w:rsidRDefault="00EE123E" w:rsidP="3DD2D6E5">
      <w:pPr>
        <w:rPr>
          <w:sz w:val="24"/>
          <w:szCs w:val="24"/>
        </w:rPr>
      </w:pPr>
      <w:r w:rsidRPr="3DD2D6E5">
        <w:rPr>
          <w:sz w:val="24"/>
          <w:szCs w:val="24"/>
        </w:rPr>
        <w:t>T</w:t>
      </w:r>
      <w:r w:rsidR="00730187" w:rsidRPr="3DD2D6E5">
        <w:rPr>
          <w:sz w:val="24"/>
          <w:szCs w:val="24"/>
        </w:rPr>
        <w:t>o</w:t>
      </w:r>
      <w:r w:rsidRPr="3DD2D6E5">
        <w:rPr>
          <w:sz w:val="24"/>
          <w:szCs w:val="24"/>
        </w:rPr>
        <w:t xml:space="preserve">rsdag </w:t>
      </w:r>
      <w:r w:rsidR="2F3C4C7A" w:rsidRPr="3DD2D6E5">
        <w:rPr>
          <w:sz w:val="24"/>
          <w:szCs w:val="24"/>
        </w:rPr>
        <w:t>9</w:t>
      </w:r>
      <w:r w:rsidR="00C2593E">
        <w:rPr>
          <w:sz w:val="24"/>
          <w:szCs w:val="24"/>
        </w:rPr>
        <w:t>14</w:t>
      </w:r>
      <w:r w:rsidR="00730187" w:rsidRPr="3DD2D6E5">
        <w:rPr>
          <w:sz w:val="24"/>
          <w:szCs w:val="24"/>
        </w:rPr>
        <w:t>mars</w:t>
      </w:r>
      <w:r w:rsidRPr="3DD2D6E5">
        <w:rPr>
          <w:sz w:val="24"/>
          <w:szCs w:val="24"/>
        </w:rPr>
        <w:t xml:space="preserve"> 2022 kl. 17.00</w:t>
      </w:r>
      <w:r w:rsidR="005744A3" w:rsidRPr="3DD2D6E5">
        <w:rPr>
          <w:sz w:val="24"/>
          <w:szCs w:val="24"/>
        </w:rPr>
        <w:t>-1</w:t>
      </w:r>
      <w:r w:rsidR="0F2E4E40" w:rsidRPr="3DD2D6E5">
        <w:rPr>
          <w:sz w:val="24"/>
          <w:szCs w:val="24"/>
        </w:rPr>
        <w:t>8.</w:t>
      </w:r>
      <w:r w:rsidR="00C2593E">
        <w:rPr>
          <w:sz w:val="24"/>
          <w:szCs w:val="24"/>
        </w:rPr>
        <w:t>30</w:t>
      </w:r>
      <w:r w:rsidRPr="3DD2D6E5">
        <w:rPr>
          <w:sz w:val="24"/>
          <w:szCs w:val="24"/>
        </w:rPr>
        <w:t xml:space="preserve"> p</w:t>
      </w:r>
      <w:r w:rsidR="005213D1" w:rsidRPr="3DD2D6E5">
        <w:rPr>
          <w:sz w:val="24"/>
          <w:szCs w:val="24"/>
        </w:rPr>
        <w:t>å personalrom</w:t>
      </w:r>
      <w:r w:rsidR="54C9CD54" w:rsidRPr="3DD2D6E5">
        <w:rPr>
          <w:sz w:val="24"/>
          <w:szCs w:val="24"/>
        </w:rPr>
        <w:t>met</w:t>
      </w:r>
      <w:r w:rsidR="005213D1" w:rsidRPr="3DD2D6E5">
        <w:rPr>
          <w:sz w:val="24"/>
          <w:szCs w:val="24"/>
        </w:rPr>
        <w:t xml:space="preserve">. </w:t>
      </w:r>
    </w:p>
    <w:p w14:paraId="68D9922D" w14:textId="0D5A37D3" w:rsidR="00EE123E" w:rsidRPr="00EE123E" w:rsidRDefault="005213D1" w:rsidP="00EE123E">
      <w:pPr>
        <w:rPr>
          <w:sz w:val="24"/>
          <w:szCs w:val="24"/>
        </w:rPr>
      </w:pPr>
      <w:r w:rsidRPr="3DD2D6E5">
        <w:rPr>
          <w:sz w:val="24"/>
          <w:szCs w:val="24"/>
        </w:rPr>
        <w:t xml:space="preserve">Det serveres Pizza fra </w:t>
      </w:r>
      <w:proofErr w:type="spellStart"/>
      <w:r w:rsidRPr="3DD2D6E5">
        <w:rPr>
          <w:sz w:val="24"/>
          <w:szCs w:val="24"/>
        </w:rPr>
        <w:t>kl</w:t>
      </w:r>
      <w:proofErr w:type="spellEnd"/>
      <w:r w:rsidRPr="3DD2D6E5">
        <w:rPr>
          <w:sz w:val="24"/>
          <w:szCs w:val="24"/>
        </w:rPr>
        <w:t xml:space="preserve"> </w:t>
      </w:r>
      <w:r w:rsidR="00E551D4" w:rsidRPr="3DD2D6E5">
        <w:rPr>
          <w:sz w:val="24"/>
          <w:szCs w:val="24"/>
        </w:rPr>
        <w:t>16.45</w:t>
      </w:r>
    </w:p>
    <w:p w14:paraId="177E7286" w14:textId="77777777" w:rsidR="00EE123E" w:rsidRPr="00EE123E" w:rsidRDefault="00EE123E" w:rsidP="00EE123E">
      <w:pPr>
        <w:rPr>
          <w:sz w:val="24"/>
          <w:szCs w:val="24"/>
        </w:rPr>
      </w:pPr>
      <w:r w:rsidRPr="00EE123E">
        <w:rPr>
          <w:sz w:val="24"/>
          <w:szCs w:val="24"/>
        </w:rPr>
        <w:t>Sakliste:</w:t>
      </w:r>
    </w:p>
    <w:p w14:paraId="2D8D40AC" w14:textId="07139B40" w:rsidR="00EE123E" w:rsidRPr="00EE123E" w:rsidRDefault="00EE123E" w:rsidP="3DD2D6E5">
      <w:pPr>
        <w:rPr>
          <w:b/>
          <w:bCs/>
          <w:sz w:val="24"/>
          <w:szCs w:val="24"/>
        </w:rPr>
      </w:pPr>
      <w:r w:rsidRPr="3DD2D6E5">
        <w:rPr>
          <w:b/>
          <w:bCs/>
          <w:sz w:val="24"/>
          <w:szCs w:val="24"/>
        </w:rPr>
        <w:t xml:space="preserve">Sak     </w:t>
      </w:r>
      <w:r w:rsidR="44D8EB00" w:rsidRPr="3DD2D6E5">
        <w:rPr>
          <w:b/>
          <w:bCs/>
          <w:sz w:val="24"/>
          <w:szCs w:val="24"/>
        </w:rPr>
        <w:t>06/2</w:t>
      </w:r>
      <w:r w:rsidR="00C2593E">
        <w:rPr>
          <w:b/>
          <w:bCs/>
          <w:sz w:val="24"/>
          <w:szCs w:val="24"/>
        </w:rPr>
        <w:t>4</w:t>
      </w:r>
      <w:r>
        <w:tab/>
      </w:r>
      <w:r>
        <w:tab/>
      </w:r>
      <w:r w:rsidRPr="3DD2D6E5">
        <w:rPr>
          <w:b/>
          <w:bCs/>
          <w:sz w:val="24"/>
          <w:szCs w:val="24"/>
        </w:rPr>
        <w:t>Godkjenning av innkalling og saksliste.</w:t>
      </w:r>
    </w:p>
    <w:p w14:paraId="7C59CC3D" w14:textId="6AA6B489" w:rsidR="00EE123E" w:rsidRPr="00EE123E" w:rsidRDefault="00EE123E" w:rsidP="3DD2D6E5">
      <w:pPr>
        <w:rPr>
          <w:b/>
          <w:bCs/>
          <w:sz w:val="24"/>
          <w:szCs w:val="24"/>
        </w:rPr>
      </w:pPr>
      <w:r w:rsidRPr="3DD2D6E5">
        <w:rPr>
          <w:b/>
          <w:bCs/>
          <w:sz w:val="24"/>
          <w:szCs w:val="24"/>
        </w:rPr>
        <w:t xml:space="preserve">Sak     </w:t>
      </w:r>
      <w:r w:rsidR="4F3C8BFD" w:rsidRPr="3DD2D6E5">
        <w:rPr>
          <w:b/>
          <w:bCs/>
          <w:sz w:val="24"/>
          <w:szCs w:val="24"/>
        </w:rPr>
        <w:t>0</w:t>
      </w:r>
      <w:r w:rsidR="2F0CFA03" w:rsidRPr="3DD2D6E5">
        <w:rPr>
          <w:b/>
          <w:bCs/>
          <w:sz w:val="24"/>
          <w:szCs w:val="24"/>
        </w:rPr>
        <w:t>7</w:t>
      </w:r>
      <w:r w:rsidR="4F3C8BFD" w:rsidRPr="3DD2D6E5">
        <w:rPr>
          <w:b/>
          <w:bCs/>
          <w:sz w:val="24"/>
          <w:szCs w:val="24"/>
        </w:rPr>
        <w:t>/</w:t>
      </w:r>
      <w:r w:rsidR="00970487">
        <w:rPr>
          <w:b/>
          <w:bCs/>
          <w:sz w:val="24"/>
          <w:szCs w:val="24"/>
        </w:rPr>
        <w:t>24</w:t>
      </w:r>
      <w:r w:rsidRPr="3DD2D6E5">
        <w:rPr>
          <w:b/>
          <w:bCs/>
          <w:sz w:val="24"/>
          <w:szCs w:val="24"/>
        </w:rPr>
        <w:t xml:space="preserve">   </w:t>
      </w:r>
      <w:r>
        <w:tab/>
      </w:r>
      <w:r w:rsidR="002A0B73">
        <w:tab/>
      </w:r>
      <w:r w:rsidRPr="3DD2D6E5">
        <w:rPr>
          <w:b/>
          <w:bCs/>
          <w:sz w:val="24"/>
          <w:szCs w:val="24"/>
        </w:rPr>
        <w:t xml:space="preserve">Godkjenning av referat </w:t>
      </w:r>
      <w:r w:rsidR="002A0B73">
        <w:rPr>
          <w:b/>
          <w:bCs/>
          <w:sz w:val="24"/>
          <w:szCs w:val="24"/>
        </w:rPr>
        <w:t>18.01.24</w:t>
      </w:r>
    </w:p>
    <w:p w14:paraId="1BFD48E8" w14:textId="422368C4" w:rsidR="00EE123E" w:rsidRPr="00EE123E" w:rsidRDefault="00A855FD" w:rsidP="3DD2D6E5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4AFB" w:rsidRPr="3DD2D6E5">
        <w:rPr>
          <w:b/>
          <w:bCs/>
          <w:sz w:val="24"/>
          <w:szCs w:val="24"/>
        </w:rPr>
        <w:t xml:space="preserve"> </w:t>
      </w:r>
    </w:p>
    <w:p w14:paraId="0D597A92" w14:textId="72829524" w:rsidR="00CF0BA3" w:rsidRDefault="00CF0BA3" w:rsidP="3DD2D6E5">
      <w:pPr>
        <w:rPr>
          <w:b/>
          <w:bCs/>
          <w:sz w:val="24"/>
          <w:szCs w:val="24"/>
        </w:rPr>
      </w:pPr>
      <w:r w:rsidRPr="3DD2D6E5">
        <w:rPr>
          <w:b/>
          <w:bCs/>
          <w:sz w:val="24"/>
          <w:szCs w:val="24"/>
        </w:rPr>
        <w:t xml:space="preserve">Sak     </w:t>
      </w:r>
      <w:r w:rsidR="629A0903" w:rsidRPr="3DD2D6E5">
        <w:rPr>
          <w:b/>
          <w:bCs/>
          <w:sz w:val="24"/>
          <w:szCs w:val="24"/>
        </w:rPr>
        <w:t>06/</w:t>
      </w:r>
      <w:r w:rsidR="00970487">
        <w:rPr>
          <w:b/>
          <w:bCs/>
          <w:sz w:val="24"/>
          <w:szCs w:val="24"/>
        </w:rPr>
        <w:t>24</w:t>
      </w:r>
      <w:r>
        <w:tab/>
      </w:r>
      <w:r>
        <w:tab/>
      </w:r>
      <w:r w:rsidR="70246B52" w:rsidRPr="3DD2D6E5">
        <w:rPr>
          <w:b/>
          <w:bCs/>
          <w:sz w:val="24"/>
          <w:szCs w:val="24"/>
        </w:rPr>
        <w:t>Årsregnskap og f</w:t>
      </w:r>
      <w:r w:rsidR="00A559AC" w:rsidRPr="3DD2D6E5">
        <w:rPr>
          <w:b/>
          <w:bCs/>
          <w:sz w:val="24"/>
          <w:szCs w:val="24"/>
        </w:rPr>
        <w:t>ullstendighetserklæring</w:t>
      </w:r>
      <w:r w:rsidR="00C8476C">
        <w:rPr>
          <w:b/>
          <w:bCs/>
          <w:sz w:val="24"/>
          <w:szCs w:val="24"/>
        </w:rPr>
        <w:t xml:space="preserve"> 2023</w:t>
      </w:r>
    </w:p>
    <w:p w14:paraId="6FA2B58D" w14:textId="4E86B17C" w:rsidR="00175DB9" w:rsidRDefault="00EE123E" w:rsidP="00E92E0F">
      <w:pPr>
        <w:ind w:left="1410"/>
        <w:rPr>
          <w:sz w:val="24"/>
          <w:szCs w:val="24"/>
        </w:rPr>
      </w:pPr>
      <w:r w:rsidRPr="00EE123E">
        <w:rPr>
          <w:sz w:val="24"/>
          <w:szCs w:val="24"/>
        </w:rPr>
        <w:tab/>
      </w:r>
    </w:p>
    <w:p w14:paraId="78763F90" w14:textId="372B1380" w:rsidR="00137064" w:rsidRDefault="00137064" w:rsidP="3DD2D6E5">
      <w:pPr>
        <w:rPr>
          <w:b/>
          <w:bCs/>
          <w:sz w:val="24"/>
          <w:szCs w:val="24"/>
        </w:rPr>
      </w:pPr>
      <w:r w:rsidRPr="3DD2D6E5">
        <w:rPr>
          <w:b/>
          <w:bCs/>
          <w:sz w:val="24"/>
          <w:szCs w:val="24"/>
        </w:rPr>
        <w:t xml:space="preserve">Sak     </w:t>
      </w:r>
      <w:r w:rsidR="586313CC" w:rsidRPr="3DD2D6E5">
        <w:rPr>
          <w:b/>
          <w:bCs/>
          <w:sz w:val="24"/>
          <w:szCs w:val="24"/>
        </w:rPr>
        <w:t>0</w:t>
      </w:r>
      <w:r w:rsidR="4F4647CB" w:rsidRPr="3DD2D6E5">
        <w:rPr>
          <w:b/>
          <w:bCs/>
          <w:sz w:val="24"/>
          <w:szCs w:val="24"/>
        </w:rPr>
        <w:t>8</w:t>
      </w:r>
      <w:r w:rsidR="586313CC" w:rsidRPr="3DD2D6E5">
        <w:rPr>
          <w:b/>
          <w:bCs/>
          <w:sz w:val="24"/>
          <w:szCs w:val="24"/>
        </w:rPr>
        <w:t>/</w:t>
      </w:r>
      <w:r w:rsidR="00970487">
        <w:rPr>
          <w:b/>
          <w:bCs/>
          <w:sz w:val="24"/>
          <w:szCs w:val="24"/>
        </w:rPr>
        <w:t>24</w:t>
      </w:r>
      <w:r>
        <w:tab/>
      </w:r>
      <w:r>
        <w:tab/>
      </w:r>
      <w:r w:rsidR="07849699" w:rsidRPr="3DD2D6E5">
        <w:rPr>
          <w:b/>
          <w:bCs/>
          <w:sz w:val="24"/>
          <w:szCs w:val="24"/>
        </w:rPr>
        <w:t xml:space="preserve">Gjennomgang resultater </w:t>
      </w:r>
      <w:proofErr w:type="spellStart"/>
      <w:r w:rsidR="07849699" w:rsidRPr="3DD2D6E5">
        <w:rPr>
          <w:b/>
          <w:bCs/>
          <w:sz w:val="24"/>
          <w:szCs w:val="24"/>
        </w:rPr>
        <w:t>Elevunderøskelse</w:t>
      </w:r>
      <w:proofErr w:type="spellEnd"/>
      <w:r w:rsidR="07849699" w:rsidRPr="3DD2D6E5">
        <w:rPr>
          <w:b/>
          <w:bCs/>
          <w:sz w:val="24"/>
          <w:szCs w:val="24"/>
        </w:rPr>
        <w:t xml:space="preserve"> </w:t>
      </w:r>
    </w:p>
    <w:p w14:paraId="16EF0BC7" w14:textId="71679FFD" w:rsidR="5854DAB2" w:rsidRDefault="5854DAB2" w:rsidP="3DD2D6E5">
      <w:pPr>
        <w:rPr>
          <w:b/>
          <w:bCs/>
          <w:sz w:val="24"/>
          <w:szCs w:val="24"/>
        </w:rPr>
      </w:pPr>
      <w:r w:rsidRPr="3DD2D6E5">
        <w:rPr>
          <w:b/>
          <w:bCs/>
          <w:sz w:val="24"/>
          <w:szCs w:val="24"/>
        </w:rPr>
        <w:t>Sak    09/</w:t>
      </w:r>
      <w:r w:rsidR="00970487">
        <w:rPr>
          <w:b/>
          <w:bCs/>
          <w:sz w:val="24"/>
          <w:szCs w:val="24"/>
        </w:rPr>
        <w:t>24</w:t>
      </w:r>
      <w:r w:rsidRPr="3DD2D6E5">
        <w:rPr>
          <w:b/>
          <w:bCs/>
          <w:sz w:val="24"/>
          <w:szCs w:val="24"/>
        </w:rPr>
        <w:t xml:space="preserve">        </w:t>
      </w:r>
      <w:r>
        <w:tab/>
      </w:r>
      <w:r w:rsidR="00C8476C">
        <w:rPr>
          <w:b/>
          <w:bCs/>
          <w:sz w:val="24"/>
          <w:szCs w:val="24"/>
        </w:rPr>
        <w:t xml:space="preserve">Opplæring av nye medlemmer driftsstyret </w:t>
      </w:r>
    </w:p>
    <w:p w14:paraId="35D1343C" w14:textId="029B911E" w:rsidR="3DD2D6E5" w:rsidRDefault="3DD2D6E5" w:rsidP="3DD2D6E5">
      <w:pPr>
        <w:rPr>
          <w:b/>
          <w:bCs/>
          <w:sz w:val="24"/>
          <w:szCs w:val="24"/>
        </w:rPr>
      </w:pPr>
    </w:p>
    <w:p w14:paraId="627579CE" w14:textId="37CE9192" w:rsidR="00EE123E" w:rsidRPr="00EE123E" w:rsidRDefault="00EE123E" w:rsidP="3DD2D6E5">
      <w:pPr>
        <w:rPr>
          <w:b/>
          <w:bCs/>
          <w:sz w:val="24"/>
          <w:szCs w:val="24"/>
        </w:rPr>
      </w:pPr>
      <w:r w:rsidRPr="3DD2D6E5">
        <w:rPr>
          <w:b/>
          <w:bCs/>
          <w:sz w:val="24"/>
          <w:szCs w:val="24"/>
        </w:rPr>
        <w:t xml:space="preserve">Sak    </w:t>
      </w:r>
      <w:r w:rsidR="2B5E52A5" w:rsidRPr="3DD2D6E5">
        <w:rPr>
          <w:b/>
          <w:bCs/>
          <w:sz w:val="24"/>
          <w:szCs w:val="24"/>
        </w:rPr>
        <w:t>10</w:t>
      </w:r>
      <w:r w:rsidR="12803419" w:rsidRPr="3DD2D6E5">
        <w:rPr>
          <w:b/>
          <w:bCs/>
          <w:sz w:val="24"/>
          <w:szCs w:val="24"/>
        </w:rPr>
        <w:t>/</w:t>
      </w:r>
      <w:r w:rsidR="00970487">
        <w:rPr>
          <w:b/>
          <w:bCs/>
          <w:sz w:val="24"/>
          <w:szCs w:val="24"/>
        </w:rPr>
        <w:t>24</w:t>
      </w:r>
      <w:r w:rsidRPr="3DD2D6E5">
        <w:rPr>
          <w:b/>
          <w:bCs/>
          <w:sz w:val="24"/>
          <w:szCs w:val="24"/>
        </w:rPr>
        <w:t xml:space="preserve">        </w:t>
      </w:r>
      <w:r>
        <w:tab/>
      </w:r>
      <w:r w:rsidRPr="3DD2D6E5">
        <w:rPr>
          <w:b/>
          <w:bCs/>
          <w:sz w:val="24"/>
          <w:szCs w:val="24"/>
        </w:rPr>
        <w:t>Eventuelt</w:t>
      </w:r>
      <w:r w:rsidR="00137064" w:rsidRPr="3DD2D6E5">
        <w:rPr>
          <w:b/>
          <w:bCs/>
          <w:sz w:val="24"/>
          <w:szCs w:val="24"/>
        </w:rPr>
        <w:t xml:space="preserve"> </w:t>
      </w:r>
    </w:p>
    <w:p w14:paraId="511BC8DE" w14:textId="77777777" w:rsidR="00EE123E" w:rsidRDefault="00EE123E" w:rsidP="00EE123E"/>
    <w:p w14:paraId="7C5239B6" w14:textId="77777777" w:rsidR="003603AE" w:rsidRPr="00EC2CB4" w:rsidRDefault="003603AE" w:rsidP="00064A24">
      <w:pPr>
        <w:rPr>
          <w:rFonts w:ascii="Oslo Sans Office" w:hAnsi="Oslo Sans Office"/>
          <w:sz w:val="24"/>
          <w:szCs w:val="24"/>
        </w:rPr>
      </w:pPr>
    </w:p>
    <w:p w14:paraId="797CE7D6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47D6EC29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1B2EBEA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B54093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1F378C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46E0BE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CCB053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394E61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24B5CD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0357A33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E9DC50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59D6B5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32C1730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D826ED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FE234B8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40D6D28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32216A2E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46F32799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987D6E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79BC" w14:textId="77777777" w:rsidR="00987D6E" w:rsidRDefault="00987D6E" w:rsidP="005D093C">
      <w:pPr>
        <w:spacing w:after="0" w:line="240" w:lineRule="auto"/>
      </w:pPr>
      <w:r>
        <w:separator/>
      </w:r>
    </w:p>
  </w:endnote>
  <w:endnote w:type="continuationSeparator" w:id="0">
    <w:p w14:paraId="0FFAD17F" w14:textId="77777777" w:rsidR="00987D6E" w:rsidRDefault="00987D6E" w:rsidP="005D093C">
      <w:pPr>
        <w:spacing w:after="0" w:line="240" w:lineRule="auto"/>
      </w:pPr>
      <w:r>
        <w:continuationSeparator/>
      </w:r>
    </w:p>
  </w:endnote>
  <w:endnote w:type="continuationNotice" w:id="1">
    <w:p w14:paraId="52D09EE5" w14:textId="77777777" w:rsidR="00987D6E" w:rsidRDefault="00987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6E77F024" w14:textId="77777777" w:rsidTr="00064A24">
      <w:trPr>
        <w:trHeight w:val="20"/>
      </w:trPr>
      <w:tc>
        <w:tcPr>
          <w:tcW w:w="424" w:type="dxa"/>
          <w:vMerge w:val="restart"/>
        </w:tcPr>
        <w:p w14:paraId="3AC59BDC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66F75C00" wp14:editId="3A915CEB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9F92C4D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77255698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06606E3" w14:textId="77777777" w:rsidTr="00064A24">
      <w:tc>
        <w:tcPr>
          <w:tcW w:w="424" w:type="dxa"/>
          <w:vMerge/>
        </w:tcPr>
        <w:p w14:paraId="0A4476B7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F8AF1AA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522FD52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7C21" w14:textId="77777777" w:rsidR="00987D6E" w:rsidRDefault="00987D6E" w:rsidP="005D093C">
      <w:pPr>
        <w:spacing w:after="0" w:line="240" w:lineRule="auto"/>
      </w:pPr>
      <w:r>
        <w:separator/>
      </w:r>
    </w:p>
  </w:footnote>
  <w:footnote w:type="continuationSeparator" w:id="0">
    <w:p w14:paraId="3E9FE05C" w14:textId="77777777" w:rsidR="00987D6E" w:rsidRDefault="00987D6E" w:rsidP="005D093C">
      <w:pPr>
        <w:spacing w:after="0" w:line="240" w:lineRule="auto"/>
      </w:pPr>
      <w:r>
        <w:continuationSeparator/>
      </w:r>
    </w:p>
  </w:footnote>
  <w:footnote w:type="continuationNotice" w:id="1">
    <w:p w14:paraId="39870DEA" w14:textId="77777777" w:rsidR="00987D6E" w:rsidRDefault="00987D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975D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24C091" wp14:editId="6EFC7A93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898"/>
    <w:multiLevelType w:val="hybridMultilevel"/>
    <w:tmpl w:val="524A36B4"/>
    <w:lvl w:ilvl="0" w:tplc="ED9C3A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B7B96"/>
    <w:multiLevelType w:val="multilevel"/>
    <w:tmpl w:val="02A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138924">
    <w:abstractNumId w:val="1"/>
  </w:num>
  <w:num w:numId="2" w16cid:durableId="433986598">
    <w:abstractNumId w:val="0"/>
  </w:num>
  <w:num w:numId="3" w16cid:durableId="82112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3E"/>
    <w:rsid w:val="000119BE"/>
    <w:rsid w:val="00064A24"/>
    <w:rsid w:val="00095EC1"/>
    <w:rsid w:val="000F0078"/>
    <w:rsid w:val="00137064"/>
    <w:rsid w:val="00175DB9"/>
    <w:rsid w:val="00182AE5"/>
    <w:rsid w:val="00186573"/>
    <w:rsid w:val="001D2223"/>
    <w:rsid w:val="001F112F"/>
    <w:rsid w:val="002110E4"/>
    <w:rsid w:val="0025699D"/>
    <w:rsid w:val="002A0B73"/>
    <w:rsid w:val="002E43A8"/>
    <w:rsid w:val="00325D57"/>
    <w:rsid w:val="003603AE"/>
    <w:rsid w:val="00365C46"/>
    <w:rsid w:val="00423A9B"/>
    <w:rsid w:val="004624B0"/>
    <w:rsid w:val="00483FE0"/>
    <w:rsid w:val="0048609A"/>
    <w:rsid w:val="005170D1"/>
    <w:rsid w:val="005213D1"/>
    <w:rsid w:val="00544D27"/>
    <w:rsid w:val="0055183B"/>
    <w:rsid w:val="00560D31"/>
    <w:rsid w:val="00567104"/>
    <w:rsid w:val="005744A3"/>
    <w:rsid w:val="005812E4"/>
    <w:rsid w:val="00586B7D"/>
    <w:rsid w:val="005929B5"/>
    <w:rsid w:val="00595FDC"/>
    <w:rsid w:val="005D093C"/>
    <w:rsid w:val="005D4579"/>
    <w:rsid w:val="005E7520"/>
    <w:rsid w:val="005F173E"/>
    <w:rsid w:val="005F4AFB"/>
    <w:rsid w:val="00617383"/>
    <w:rsid w:val="006A792A"/>
    <w:rsid w:val="006B6130"/>
    <w:rsid w:val="006E006E"/>
    <w:rsid w:val="00711FAD"/>
    <w:rsid w:val="00727D7C"/>
    <w:rsid w:val="00730187"/>
    <w:rsid w:val="007D1113"/>
    <w:rsid w:val="007E4B0D"/>
    <w:rsid w:val="0081279E"/>
    <w:rsid w:val="00886C72"/>
    <w:rsid w:val="0089313F"/>
    <w:rsid w:val="008C7B9E"/>
    <w:rsid w:val="008D5723"/>
    <w:rsid w:val="008D59A4"/>
    <w:rsid w:val="008E1517"/>
    <w:rsid w:val="00915C6E"/>
    <w:rsid w:val="00934E53"/>
    <w:rsid w:val="00970487"/>
    <w:rsid w:val="00987D6E"/>
    <w:rsid w:val="009B6414"/>
    <w:rsid w:val="00A0208E"/>
    <w:rsid w:val="00A37C70"/>
    <w:rsid w:val="00A559AC"/>
    <w:rsid w:val="00A63656"/>
    <w:rsid w:val="00A67238"/>
    <w:rsid w:val="00A85594"/>
    <w:rsid w:val="00A855FD"/>
    <w:rsid w:val="00AA100D"/>
    <w:rsid w:val="00B10DAE"/>
    <w:rsid w:val="00B2146C"/>
    <w:rsid w:val="00B51380"/>
    <w:rsid w:val="00C2593E"/>
    <w:rsid w:val="00C51925"/>
    <w:rsid w:val="00C8476C"/>
    <w:rsid w:val="00CB010A"/>
    <w:rsid w:val="00CF0BA3"/>
    <w:rsid w:val="00D44A50"/>
    <w:rsid w:val="00D772DF"/>
    <w:rsid w:val="00D8326C"/>
    <w:rsid w:val="00E30202"/>
    <w:rsid w:val="00E51F3C"/>
    <w:rsid w:val="00E551D4"/>
    <w:rsid w:val="00E92E0F"/>
    <w:rsid w:val="00EC2CB4"/>
    <w:rsid w:val="00EE123E"/>
    <w:rsid w:val="00F55ECC"/>
    <w:rsid w:val="00F76717"/>
    <w:rsid w:val="00FA4859"/>
    <w:rsid w:val="00FA6D0E"/>
    <w:rsid w:val="00FD354F"/>
    <w:rsid w:val="00FD7882"/>
    <w:rsid w:val="021F341B"/>
    <w:rsid w:val="07849699"/>
    <w:rsid w:val="0F2E4E40"/>
    <w:rsid w:val="11682C31"/>
    <w:rsid w:val="12803419"/>
    <w:rsid w:val="17F8A47F"/>
    <w:rsid w:val="20D6428D"/>
    <w:rsid w:val="2B5E52A5"/>
    <w:rsid w:val="2F0CFA03"/>
    <w:rsid w:val="2F3C4C7A"/>
    <w:rsid w:val="3DD2D6E5"/>
    <w:rsid w:val="428D1FAB"/>
    <w:rsid w:val="4428F00C"/>
    <w:rsid w:val="44D8EB00"/>
    <w:rsid w:val="4B99BFED"/>
    <w:rsid w:val="4F3C8BFD"/>
    <w:rsid w:val="4F4647CB"/>
    <w:rsid w:val="50CED44D"/>
    <w:rsid w:val="5435B141"/>
    <w:rsid w:val="54C9CD54"/>
    <w:rsid w:val="5532D6C9"/>
    <w:rsid w:val="5854DAB2"/>
    <w:rsid w:val="586313CC"/>
    <w:rsid w:val="629A0903"/>
    <w:rsid w:val="6FF3D532"/>
    <w:rsid w:val="70246B52"/>
    <w:rsid w:val="73B2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8403"/>
  <w15:chartTrackingRefBased/>
  <w15:docId w15:val="{206573CC-0A7E-45B1-85FB-D9CE9AAC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E1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0e5c37-ce1a-417a-9152-16aa3acb2e99" xsi:nil="true"/>
    <lcf76f155ced4ddcb4097134ff3c332f xmlns="efa338f3-7b16-4445-a0a6-b53cce2815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E521070B1B04E93CF43FC53FD1F68" ma:contentTypeVersion="" ma:contentTypeDescription="Opprett et nytt dokument." ma:contentTypeScope="" ma:versionID="59827c6e04fcf01c46052bc1a07743a8">
  <xsd:schema xmlns:xsd="http://www.w3.org/2001/XMLSchema" xmlns:xs="http://www.w3.org/2001/XMLSchema" xmlns:p="http://schemas.microsoft.com/office/2006/metadata/properties" xmlns:ns2="efa338f3-7b16-4445-a0a6-b53cce281528" xmlns:ns3="5b0e5c37-ce1a-417a-9152-16aa3acb2e99" targetNamespace="http://schemas.microsoft.com/office/2006/metadata/properties" ma:root="true" ma:fieldsID="400c9aa759b4366ee745e4d3cca7f372" ns2:_="" ns3:_="">
    <xsd:import namespace="efa338f3-7b16-4445-a0a6-b53cce281528"/>
    <xsd:import namespace="5b0e5c37-ce1a-417a-9152-16aa3acb2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38f3-7b16-4445-a0a6-b53cce281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5c37-ce1a-417a-9152-16aa3acb2e9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3a2d9f-ff10-4c0d-b256-1fbab9bfff16}" ma:internalName="TaxCatchAll" ma:showField="CatchAllData" ma:web="5b0e5c37-ce1a-417a-9152-16aa3acb2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711CA538-2A4F-4CBD-9BB7-916241315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7C70E-3EF4-4243-AC53-57960A77565D}">
  <ds:schemaRefs>
    <ds:schemaRef ds:uri="http://schemas.microsoft.com/office/2006/metadata/properties"/>
    <ds:schemaRef ds:uri="http://schemas.microsoft.com/office/infopath/2007/PartnerControls"/>
    <ds:schemaRef ds:uri="5b0e5c37-ce1a-417a-9152-16aa3acb2e99"/>
    <ds:schemaRef ds:uri="efa338f3-7b16-4445-a0a6-b53cce281528"/>
  </ds:schemaRefs>
</ds:datastoreItem>
</file>

<file path=customXml/itemProps3.xml><?xml version="1.0" encoding="utf-8"?>
<ds:datastoreItem xmlns:ds="http://schemas.openxmlformats.org/officeDocument/2006/customXml" ds:itemID="{BA006534-D1BD-4059-BCB8-80C34C98B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338f3-7b16-4445-a0a6-b53cce281528"/>
    <ds:schemaRef ds:uri="5b0e5c37-ce1a-417a-9152-16aa3acb2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</Template>
  <TotalTime>3</TotalTime>
  <Pages>2</Pages>
  <Words>83</Words>
  <Characters>446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Hansen</dc:creator>
  <cp:keywords/>
  <dc:description/>
  <cp:lastModifiedBy>Catrin Tallarico</cp:lastModifiedBy>
  <cp:revision>32</cp:revision>
  <cp:lastPrinted>2019-08-12T11:26:00Z</cp:lastPrinted>
  <dcterms:created xsi:type="dcterms:W3CDTF">2022-03-10T09:48:00Z</dcterms:created>
  <dcterms:modified xsi:type="dcterms:W3CDTF">2024-03-05T10:58:00Z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0x01010017FE521070B1B04E93CF43FC53FD1F68</vt:lpwstr>
  </property>
  <property fmtid="{D5CDD505-2E9C-101B-9397-08002B2CF9AE}" pid="4" name="MediaServiceImageTags">
    <vt:lpwstr/>
  </property>
</Properties>
</file>