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DBE207" w14:textId="77777777" w:rsidR="006B6130" w:rsidRPr="00B51380" w:rsidRDefault="006B6130" w:rsidP="006B6130">
      <w:pPr>
        <w:rPr>
          <w:rFonts w:ascii="Oslo Sans Office" w:hAnsi="Oslo Sans Office"/>
          <w:i/>
          <w:iCs/>
          <w:sz w:val="24"/>
          <w:szCs w:val="24"/>
        </w:rPr>
      </w:pPr>
      <w:r>
        <w:rPr>
          <w:rFonts w:ascii="Oslo Sans Office" w:hAnsi="Oslo Sans Office"/>
          <w:i/>
          <w:iCs/>
          <w:sz w:val="24"/>
          <w:szCs w:val="24"/>
        </w:rPr>
        <w:t xml:space="preserve">Til medlemmer av driftsstyret!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1E264362" w:rsidR="00064A24" w:rsidRDefault="00FA6D0E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Innkalling</w:t>
      </w:r>
      <w:r w:rsidR="00EE123E">
        <w:rPr>
          <w:rFonts w:ascii="Oslo Sans Office" w:hAnsi="Oslo Sans Office"/>
          <w:sz w:val="38"/>
          <w:szCs w:val="38"/>
        </w:rPr>
        <w:t xml:space="preserve"> driftsstyremøte 1</w:t>
      </w:r>
      <w:r w:rsidR="00730187">
        <w:rPr>
          <w:rFonts w:ascii="Oslo Sans Office" w:hAnsi="Oslo Sans Office"/>
          <w:sz w:val="38"/>
          <w:szCs w:val="38"/>
        </w:rPr>
        <w:t>7</w:t>
      </w:r>
      <w:r w:rsidR="00D772DF">
        <w:rPr>
          <w:rFonts w:ascii="Oslo Sans Office" w:hAnsi="Oslo Sans Office"/>
          <w:sz w:val="38"/>
          <w:szCs w:val="38"/>
        </w:rPr>
        <w:t>.</w:t>
      </w:r>
      <w:r w:rsidR="00730187">
        <w:rPr>
          <w:rFonts w:ascii="Oslo Sans Office" w:hAnsi="Oslo Sans Office"/>
          <w:sz w:val="38"/>
          <w:szCs w:val="38"/>
        </w:rPr>
        <w:t>03</w:t>
      </w:r>
      <w:r w:rsidR="00EE123E">
        <w:rPr>
          <w:rFonts w:ascii="Oslo Sans Office" w:hAnsi="Oslo Sans Office"/>
          <w:sz w:val="38"/>
          <w:szCs w:val="38"/>
        </w:rPr>
        <w:t>.22</w:t>
      </w:r>
    </w:p>
    <w:p w14:paraId="51311C9B" w14:textId="77777777" w:rsidR="00B51380" w:rsidRPr="00B51380" w:rsidRDefault="00B51380" w:rsidP="00064A24">
      <w:pPr>
        <w:rPr>
          <w:rFonts w:ascii="Oslo Sans Office" w:hAnsi="Oslo Sans Office"/>
          <w:i/>
          <w:iCs/>
          <w:sz w:val="24"/>
          <w:szCs w:val="24"/>
        </w:rPr>
      </w:pPr>
    </w:p>
    <w:p w14:paraId="68D9922D" w14:textId="272DDCD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T</w:t>
      </w:r>
      <w:r w:rsidR="00730187">
        <w:rPr>
          <w:sz w:val="24"/>
          <w:szCs w:val="24"/>
        </w:rPr>
        <w:t>o</w:t>
      </w:r>
      <w:r w:rsidRPr="00EE123E">
        <w:rPr>
          <w:sz w:val="24"/>
          <w:szCs w:val="24"/>
        </w:rPr>
        <w:t>rsdag 1</w:t>
      </w:r>
      <w:r w:rsidR="00730187">
        <w:rPr>
          <w:sz w:val="24"/>
          <w:szCs w:val="24"/>
        </w:rPr>
        <w:t>7.mars</w:t>
      </w:r>
      <w:r w:rsidRPr="00EE123E">
        <w:rPr>
          <w:sz w:val="24"/>
          <w:szCs w:val="24"/>
        </w:rPr>
        <w:t xml:space="preserve"> 2022 kl. 17.00</w:t>
      </w:r>
      <w:r w:rsidR="005744A3">
        <w:rPr>
          <w:sz w:val="24"/>
          <w:szCs w:val="24"/>
        </w:rPr>
        <w:t>-17.30</w:t>
      </w:r>
      <w:r w:rsidRPr="00EE123E">
        <w:rPr>
          <w:sz w:val="24"/>
          <w:szCs w:val="24"/>
        </w:rPr>
        <w:t xml:space="preserve"> p</w:t>
      </w:r>
      <w:r w:rsidR="005213D1">
        <w:rPr>
          <w:sz w:val="24"/>
          <w:szCs w:val="24"/>
        </w:rPr>
        <w:t xml:space="preserve">å </w:t>
      </w:r>
      <w:proofErr w:type="spellStart"/>
      <w:r w:rsidR="005213D1">
        <w:rPr>
          <w:sz w:val="24"/>
          <w:szCs w:val="24"/>
        </w:rPr>
        <w:t>personalromemt</w:t>
      </w:r>
      <w:proofErr w:type="spellEnd"/>
      <w:r w:rsidR="005213D1">
        <w:rPr>
          <w:sz w:val="24"/>
          <w:szCs w:val="24"/>
        </w:rPr>
        <w:t xml:space="preserve">. Det serveres Pizza fra </w:t>
      </w:r>
      <w:proofErr w:type="spellStart"/>
      <w:r w:rsidR="005213D1">
        <w:rPr>
          <w:sz w:val="24"/>
          <w:szCs w:val="24"/>
        </w:rPr>
        <w:t>kl</w:t>
      </w:r>
      <w:proofErr w:type="spellEnd"/>
      <w:r w:rsidR="005213D1">
        <w:rPr>
          <w:sz w:val="24"/>
          <w:szCs w:val="24"/>
        </w:rPr>
        <w:t xml:space="preserve"> </w:t>
      </w:r>
      <w:r w:rsidR="00E551D4">
        <w:rPr>
          <w:sz w:val="24"/>
          <w:szCs w:val="24"/>
        </w:rPr>
        <w:t>16.45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2D8D40AC" w14:textId="2667A020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11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ab/>
        <w:t>Godkjenning av innkalling og saksliste.</w:t>
      </w:r>
    </w:p>
    <w:p w14:paraId="7C59CC3D" w14:textId="67B4D190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12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 xml:space="preserve">     Godkjenning av referat </w:t>
      </w:r>
      <w:r w:rsidR="00CF0BA3">
        <w:rPr>
          <w:b/>
          <w:sz w:val="24"/>
          <w:szCs w:val="24"/>
        </w:rPr>
        <w:t>1</w:t>
      </w:r>
      <w:r w:rsidR="0081279E">
        <w:rPr>
          <w:b/>
          <w:sz w:val="24"/>
          <w:szCs w:val="24"/>
        </w:rPr>
        <w:t>6</w:t>
      </w:r>
      <w:r w:rsidR="00CF0BA3">
        <w:rPr>
          <w:b/>
          <w:sz w:val="24"/>
          <w:szCs w:val="24"/>
        </w:rPr>
        <w:t>.</w:t>
      </w:r>
      <w:r w:rsidR="00D772DF">
        <w:rPr>
          <w:b/>
          <w:sz w:val="24"/>
          <w:szCs w:val="24"/>
        </w:rPr>
        <w:t>02.</w:t>
      </w:r>
      <w:r w:rsidR="00CF0BA3">
        <w:rPr>
          <w:b/>
          <w:sz w:val="24"/>
          <w:szCs w:val="24"/>
        </w:rPr>
        <w:t>22</w:t>
      </w:r>
      <w:r w:rsidRPr="00EE123E">
        <w:rPr>
          <w:b/>
          <w:sz w:val="24"/>
          <w:szCs w:val="24"/>
        </w:rPr>
        <w:t>.</w:t>
      </w:r>
    </w:p>
    <w:p w14:paraId="1BFD48E8" w14:textId="422368C4" w:rsidR="00EE123E" w:rsidRPr="00EE123E" w:rsidRDefault="00A855FD" w:rsidP="00EE123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AFB" w:rsidRPr="005F4AFB">
        <w:rPr>
          <w:bCs/>
          <w:sz w:val="24"/>
          <w:szCs w:val="24"/>
        </w:rPr>
        <w:t>Referat godkjent</w:t>
      </w:r>
      <w:r w:rsidR="005F4AFB">
        <w:rPr>
          <w:b/>
          <w:sz w:val="24"/>
          <w:szCs w:val="24"/>
        </w:rPr>
        <w:t xml:space="preserve">. </w:t>
      </w:r>
    </w:p>
    <w:p w14:paraId="0D597A92" w14:textId="58D2791A" w:rsidR="00CF0BA3" w:rsidRDefault="00CF0BA3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</w:t>
      </w:r>
      <w:r w:rsidR="0089313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/22</w:t>
      </w:r>
      <w:r w:rsidR="00A559AC">
        <w:rPr>
          <w:b/>
          <w:sz w:val="24"/>
          <w:szCs w:val="24"/>
        </w:rPr>
        <w:tab/>
        <w:t>Fullstendighetserklæring og årsregnskap</w:t>
      </w:r>
      <w:r>
        <w:rPr>
          <w:b/>
          <w:sz w:val="24"/>
          <w:szCs w:val="24"/>
        </w:rPr>
        <w:t xml:space="preserve"> </w:t>
      </w:r>
    </w:p>
    <w:p w14:paraId="6FA2B58D" w14:textId="4E86B17C" w:rsidR="00175DB9" w:rsidRDefault="00EE123E" w:rsidP="00E92E0F">
      <w:pPr>
        <w:ind w:left="1410"/>
        <w:rPr>
          <w:sz w:val="24"/>
          <w:szCs w:val="24"/>
        </w:rPr>
      </w:pPr>
      <w:r w:rsidRPr="00EE123E">
        <w:rPr>
          <w:sz w:val="24"/>
          <w:szCs w:val="24"/>
        </w:rPr>
        <w:tab/>
      </w:r>
    </w:p>
    <w:p w14:paraId="78763F90" w14:textId="08663A1D" w:rsidR="00137064" w:rsidRDefault="00137064" w:rsidP="00137064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>
        <w:rPr>
          <w:b/>
          <w:sz w:val="24"/>
          <w:szCs w:val="24"/>
        </w:rPr>
        <w:t>14/22</w:t>
      </w:r>
      <w:r>
        <w:rPr>
          <w:b/>
          <w:sz w:val="24"/>
          <w:szCs w:val="24"/>
        </w:rPr>
        <w:tab/>
        <w:t>Status budsjett 2022</w:t>
      </w:r>
    </w:p>
    <w:p w14:paraId="627579CE" w14:textId="3774AE14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CF0BA3">
        <w:rPr>
          <w:b/>
          <w:sz w:val="24"/>
          <w:szCs w:val="24"/>
        </w:rPr>
        <w:t>1</w:t>
      </w:r>
      <w:r w:rsidR="0089313F">
        <w:rPr>
          <w:b/>
          <w:sz w:val="24"/>
          <w:szCs w:val="24"/>
        </w:rPr>
        <w:t>4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 xml:space="preserve">        Eventuelt</w:t>
      </w:r>
      <w:r w:rsidR="00137064">
        <w:rPr>
          <w:b/>
          <w:sz w:val="24"/>
          <w:szCs w:val="24"/>
        </w:rPr>
        <w:t xml:space="preserve"> – redusert åpningstid AKS onsdag før skjærtorsdag</w:t>
      </w:r>
    </w:p>
    <w:p w14:paraId="511BC8DE" w14:textId="77777777" w:rsidR="00EE123E" w:rsidRDefault="00EE123E" w:rsidP="00EE123E"/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D9E" w14:textId="77777777" w:rsidR="00915C6E" w:rsidRDefault="00915C6E" w:rsidP="005D093C">
      <w:pPr>
        <w:spacing w:after="0" w:line="240" w:lineRule="auto"/>
      </w:pPr>
      <w:r>
        <w:separator/>
      </w:r>
    </w:p>
  </w:endnote>
  <w:endnote w:type="continuationSeparator" w:id="0">
    <w:p w14:paraId="0F624563" w14:textId="77777777" w:rsidR="00915C6E" w:rsidRDefault="00915C6E" w:rsidP="005D093C">
      <w:pPr>
        <w:spacing w:after="0" w:line="240" w:lineRule="auto"/>
      </w:pPr>
      <w:r>
        <w:continuationSeparator/>
      </w:r>
    </w:p>
  </w:endnote>
  <w:endnote w:type="continuationNotice" w:id="1">
    <w:p w14:paraId="261D97C5" w14:textId="77777777" w:rsidR="00915C6E" w:rsidRDefault="00915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736D" w14:textId="77777777" w:rsidR="00915C6E" w:rsidRDefault="00915C6E" w:rsidP="005D093C">
      <w:pPr>
        <w:spacing w:after="0" w:line="240" w:lineRule="auto"/>
      </w:pPr>
      <w:r>
        <w:separator/>
      </w:r>
    </w:p>
  </w:footnote>
  <w:footnote w:type="continuationSeparator" w:id="0">
    <w:p w14:paraId="3CEA3FDC" w14:textId="77777777" w:rsidR="00915C6E" w:rsidRDefault="00915C6E" w:rsidP="005D093C">
      <w:pPr>
        <w:spacing w:after="0" w:line="240" w:lineRule="auto"/>
      </w:pPr>
      <w:r>
        <w:continuationSeparator/>
      </w:r>
    </w:p>
  </w:footnote>
  <w:footnote w:type="continuationNotice" w:id="1">
    <w:p w14:paraId="0E856008" w14:textId="77777777" w:rsidR="00915C6E" w:rsidRDefault="00915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B96"/>
    <w:multiLevelType w:val="multilevel"/>
    <w:tmpl w:val="02A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138924">
    <w:abstractNumId w:val="1"/>
  </w:num>
  <w:num w:numId="2" w16cid:durableId="433986598">
    <w:abstractNumId w:val="0"/>
  </w:num>
  <w:num w:numId="3" w16cid:durableId="82112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64A24"/>
    <w:rsid w:val="00095EC1"/>
    <w:rsid w:val="000F0078"/>
    <w:rsid w:val="00137064"/>
    <w:rsid w:val="00175DB9"/>
    <w:rsid w:val="00182AE5"/>
    <w:rsid w:val="00186573"/>
    <w:rsid w:val="001D2223"/>
    <w:rsid w:val="001F112F"/>
    <w:rsid w:val="002110E4"/>
    <w:rsid w:val="0025699D"/>
    <w:rsid w:val="002E43A8"/>
    <w:rsid w:val="00325D57"/>
    <w:rsid w:val="003603AE"/>
    <w:rsid w:val="00365C46"/>
    <w:rsid w:val="00423A9B"/>
    <w:rsid w:val="004624B0"/>
    <w:rsid w:val="00483FE0"/>
    <w:rsid w:val="0048609A"/>
    <w:rsid w:val="005170D1"/>
    <w:rsid w:val="005213D1"/>
    <w:rsid w:val="00544D27"/>
    <w:rsid w:val="0055183B"/>
    <w:rsid w:val="00560D31"/>
    <w:rsid w:val="00567104"/>
    <w:rsid w:val="005744A3"/>
    <w:rsid w:val="005812E4"/>
    <w:rsid w:val="00586B7D"/>
    <w:rsid w:val="005929B5"/>
    <w:rsid w:val="00595FDC"/>
    <w:rsid w:val="005D093C"/>
    <w:rsid w:val="005D4579"/>
    <w:rsid w:val="005E7520"/>
    <w:rsid w:val="005F173E"/>
    <w:rsid w:val="005F4AFB"/>
    <w:rsid w:val="00617383"/>
    <w:rsid w:val="006A792A"/>
    <w:rsid w:val="006B6130"/>
    <w:rsid w:val="006E006E"/>
    <w:rsid w:val="00711FAD"/>
    <w:rsid w:val="00727D7C"/>
    <w:rsid w:val="00730187"/>
    <w:rsid w:val="007D1113"/>
    <w:rsid w:val="007E4B0D"/>
    <w:rsid w:val="0081279E"/>
    <w:rsid w:val="00886C72"/>
    <w:rsid w:val="0089313F"/>
    <w:rsid w:val="008C7B9E"/>
    <w:rsid w:val="008D5723"/>
    <w:rsid w:val="008D59A4"/>
    <w:rsid w:val="008E1517"/>
    <w:rsid w:val="00915C6E"/>
    <w:rsid w:val="00934E53"/>
    <w:rsid w:val="009B6414"/>
    <w:rsid w:val="00A0208E"/>
    <w:rsid w:val="00A37C70"/>
    <w:rsid w:val="00A559AC"/>
    <w:rsid w:val="00A63656"/>
    <w:rsid w:val="00A67238"/>
    <w:rsid w:val="00A85594"/>
    <w:rsid w:val="00A855FD"/>
    <w:rsid w:val="00AA100D"/>
    <w:rsid w:val="00B10DAE"/>
    <w:rsid w:val="00B2146C"/>
    <w:rsid w:val="00B51380"/>
    <w:rsid w:val="00C51925"/>
    <w:rsid w:val="00CB010A"/>
    <w:rsid w:val="00CF0BA3"/>
    <w:rsid w:val="00D44A50"/>
    <w:rsid w:val="00D772DF"/>
    <w:rsid w:val="00D8326C"/>
    <w:rsid w:val="00E30202"/>
    <w:rsid w:val="00E51F3C"/>
    <w:rsid w:val="00E551D4"/>
    <w:rsid w:val="00E92E0F"/>
    <w:rsid w:val="00EC2CB4"/>
    <w:rsid w:val="00EE123E"/>
    <w:rsid w:val="00F55ECC"/>
    <w:rsid w:val="00F76717"/>
    <w:rsid w:val="00FA4859"/>
    <w:rsid w:val="00FA6D0E"/>
    <w:rsid w:val="00FD354F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2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F3F7990D-7D39-471D-BB43-4358DF83DEF0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25</TotalTime>
  <Pages>2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27</cp:revision>
  <cp:lastPrinted>2019-08-12T11:26:00Z</cp:lastPrinted>
  <dcterms:created xsi:type="dcterms:W3CDTF">2022-03-10T09:48:00Z</dcterms:created>
  <dcterms:modified xsi:type="dcterms:W3CDTF">2022-09-22T10:14:00Z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  <property fmtid="{D5CDD505-2E9C-101B-9397-08002B2CF9AE}" pid="4" name="MediaServiceImageTags">
    <vt:lpwstr/>
  </property>
</Properties>
</file>