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C333" w14:textId="1B3B202B" w:rsidR="00064A24" w:rsidRDefault="00EE123E" w:rsidP="00EE123E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464DC46C" w14:textId="77777777" w:rsidR="00EE123E" w:rsidRDefault="00EE123E" w:rsidP="00EE123E">
      <w:pPr>
        <w:spacing w:after="160" w:line="259" w:lineRule="auto"/>
        <w:rPr>
          <w:rFonts w:ascii="Oslo Sans Office" w:hAnsi="Oslo Sans Office"/>
          <w:sz w:val="38"/>
          <w:szCs w:val="38"/>
        </w:rPr>
      </w:pPr>
    </w:p>
    <w:p w14:paraId="7F3061BA" w14:textId="550E98C9" w:rsidR="00064A24" w:rsidRDefault="00EE123E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Innkalling driftsstyremøte 18.01.22</w:t>
      </w:r>
    </w:p>
    <w:p w14:paraId="68D9922D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Tirsdag 18. januar 2022 kl. 17.00 på personalrommet Tiurleiken skole.</w:t>
      </w:r>
    </w:p>
    <w:p w14:paraId="7DC9BE5B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 xml:space="preserve">Pizza serveres fra kl. 16.45. </w:t>
      </w:r>
    </w:p>
    <w:p w14:paraId="177E7286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Sakliste:</w:t>
      </w:r>
    </w:p>
    <w:p w14:paraId="2D8D40AC" w14:textId="70B9000A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>Sak     0</w:t>
      </w:r>
      <w:r w:rsidR="008E1517">
        <w:rPr>
          <w:b/>
          <w:sz w:val="24"/>
          <w:szCs w:val="24"/>
        </w:rPr>
        <w:t>6/22</w:t>
      </w:r>
      <w:r w:rsidRPr="00EE123E">
        <w:rPr>
          <w:b/>
          <w:sz w:val="24"/>
          <w:szCs w:val="24"/>
        </w:rPr>
        <w:tab/>
        <w:t>Godkjenning av innkalling og saksliste.</w:t>
      </w:r>
    </w:p>
    <w:p w14:paraId="1EF6C7C0" w14:textId="77777777" w:rsidR="00EE123E" w:rsidRPr="00EE123E" w:rsidRDefault="00EE123E" w:rsidP="00EE123E">
      <w:pPr>
        <w:rPr>
          <w:sz w:val="24"/>
          <w:szCs w:val="24"/>
        </w:rPr>
      </w:pPr>
    </w:p>
    <w:p w14:paraId="7C59CC3D" w14:textId="12114A1F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>Sak     0</w:t>
      </w:r>
      <w:r w:rsidR="008E1517">
        <w:rPr>
          <w:b/>
          <w:sz w:val="24"/>
          <w:szCs w:val="24"/>
        </w:rPr>
        <w:t>7/22</w:t>
      </w:r>
      <w:r w:rsidRPr="00EE123E">
        <w:rPr>
          <w:b/>
          <w:sz w:val="24"/>
          <w:szCs w:val="24"/>
        </w:rPr>
        <w:t xml:space="preserve">       Godkjenning av referat </w:t>
      </w:r>
      <w:r w:rsidR="00CF0BA3">
        <w:rPr>
          <w:b/>
          <w:sz w:val="24"/>
          <w:szCs w:val="24"/>
        </w:rPr>
        <w:t>1</w:t>
      </w:r>
      <w:r w:rsidR="0081279E">
        <w:rPr>
          <w:b/>
          <w:sz w:val="24"/>
          <w:szCs w:val="24"/>
        </w:rPr>
        <w:t>6</w:t>
      </w:r>
      <w:r w:rsidR="00CF0BA3">
        <w:rPr>
          <w:b/>
          <w:sz w:val="24"/>
          <w:szCs w:val="24"/>
        </w:rPr>
        <w:t>.22</w:t>
      </w:r>
      <w:r w:rsidRPr="00EE123E">
        <w:rPr>
          <w:b/>
          <w:sz w:val="24"/>
          <w:szCs w:val="24"/>
        </w:rPr>
        <w:t>.</w:t>
      </w:r>
    </w:p>
    <w:p w14:paraId="1BFD48E8" w14:textId="77777777" w:rsidR="00EE123E" w:rsidRPr="00EE123E" w:rsidRDefault="00EE123E" w:rsidP="00EE123E">
      <w:pPr>
        <w:rPr>
          <w:b/>
          <w:sz w:val="24"/>
          <w:szCs w:val="24"/>
        </w:rPr>
      </w:pPr>
    </w:p>
    <w:p w14:paraId="5EE2B2CA" w14:textId="485161E7" w:rsid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>Sak     0</w:t>
      </w:r>
      <w:r w:rsidR="008E1517">
        <w:rPr>
          <w:b/>
          <w:sz w:val="24"/>
          <w:szCs w:val="24"/>
        </w:rPr>
        <w:t>8/22</w:t>
      </w:r>
      <w:r w:rsidRPr="00EE123E">
        <w:rPr>
          <w:b/>
          <w:sz w:val="24"/>
          <w:szCs w:val="24"/>
        </w:rPr>
        <w:t xml:space="preserve">    </w:t>
      </w:r>
      <w:r w:rsidR="00CF0BA3">
        <w:rPr>
          <w:b/>
          <w:sz w:val="24"/>
          <w:szCs w:val="24"/>
        </w:rPr>
        <w:t xml:space="preserve">Strategisk plan </w:t>
      </w:r>
      <w:r w:rsidRPr="00EE123E">
        <w:rPr>
          <w:b/>
          <w:sz w:val="24"/>
          <w:szCs w:val="24"/>
        </w:rPr>
        <w:t>2022</w:t>
      </w:r>
    </w:p>
    <w:p w14:paraId="0D597A92" w14:textId="1137BA32" w:rsidR="00CF0BA3" w:rsidRPr="00EE123E" w:rsidRDefault="00CF0BA3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>Sak     0</w:t>
      </w:r>
      <w:r>
        <w:rPr>
          <w:b/>
          <w:sz w:val="24"/>
          <w:szCs w:val="24"/>
        </w:rPr>
        <w:t>8/22</w:t>
      </w:r>
      <w:r>
        <w:rPr>
          <w:b/>
          <w:sz w:val="24"/>
          <w:szCs w:val="24"/>
        </w:rPr>
        <w:tab/>
        <w:t xml:space="preserve">Oppdatering budsjett 2022 </w:t>
      </w:r>
    </w:p>
    <w:p w14:paraId="48077DE4" w14:textId="778260D8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ab/>
      </w:r>
      <w:r w:rsidRPr="00EE123E">
        <w:rPr>
          <w:sz w:val="24"/>
          <w:szCs w:val="24"/>
        </w:rPr>
        <w:tab/>
      </w:r>
      <w:r w:rsidRPr="00EE123E">
        <w:rPr>
          <w:b/>
          <w:sz w:val="24"/>
          <w:szCs w:val="24"/>
        </w:rPr>
        <w:t xml:space="preserve">                          </w:t>
      </w:r>
      <w:r w:rsidRPr="00EE123E">
        <w:rPr>
          <w:sz w:val="24"/>
          <w:szCs w:val="24"/>
        </w:rPr>
        <w:t xml:space="preserve">                          </w:t>
      </w:r>
    </w:p>
    <w:p w14:paraId="627579CE" w14:textId="74EEA5B1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CF0BA3">
        <w:rPr>
          <w:b/>
          <w:sz w:val="24"/>
          <w:szCs w:val="24"/>
        </w:rPr>
        <w:t>10</w:t>
      </w:r>
      <w:r w:rsidR="008E1517">
        <w:rPr>
          <w:b/>
          <w:sz w:val="24"/>
          <w:szCs w:val="24"/>
        </w:rPr>
        <w:t>/22</w:t>
      </w:r>
      <w:r w:rsidRPr="00EE123E">
        <w:rPr>
          <w:b/>
          <w:sz w:val="24"/>
          <w:szCs w:val="24"/>
        </w:rPr>
        <w:t xml:space="preserve">        Eventuelt</w:t>
      </w:r>
    </w:p>
    <w:p w14:paraId="4FCEB5D7" w14:textId="77777777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                    </w:t>
      </w:r>
    </w:p>
    <w:p w14:paraId="068C673C" w14:textId="71F08EC1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 xml:space="preserve">Oslo, </w:t>
      </w:r>
      <w:r w:rsidR="00FA4859">
        <w:rPr>
          <w:sz w:val="24"/>
          <w:szCs w:val="24"/>
        </w:rPr>
        <w:t>08.02.22</w:t>
      </w:r>
    </w:p>
    <w:p w14:paraId="536126D6" w14:textId="77777777" w:rsidR="00EE123E" w:rsidRDefault="00EE123E" w:rsidP="00EE123E"/>
    <w:p w14:paraId="511BC8DE" w14:textId="77777777" w:rsidR="00EE123E" w:rsidRDefault="00EE123E" w:rsidP="00EE123E"/>
    <w:p w14:paraId="31F5C06B" w14:textId="77777777" w:rsidR="00EE123E" w:rsidRPr="00EC2CB4" w:rsidRDefault="00EE123E" w:rsidP="00EE123E">
      <w:pPr>
        <w:rPr>
          <w:sz w:val="24"/>
          <w:szCs w:val="24"/>
        </w:rPr>
      </w:pPr>
      <w:r w:rsidRPr="00EC2CB4">
        <w:rPr>
          <w:sz w:val="24"/>
          <w:szCs w:val="24"/>
        </w:rPr>
        <w:t xml:space="preserve">Catrin Hansen </w:t>
      </w:r>
    </w:p>
    <w:p w14:paraId="3BE3A58F" w14:textId="77777777" w:rsidR="00EE123E" w:rsidRPr="00EC2CB4" w:rsidRDefault="00EE123E" w:rsidP="00EE123E">
      <w:pPr>
        <w:rPr>
          <w:sz w:val="24"/>
          <w:szCs w:val="24"/>
        </w:rPr>
      </w:pPr>
      <w:r w:rsidRPr="00EC2CB4">
        <w:rPr>
          <w:sz w:val="24"/>
          <w:szCs w:val="24"/>
        </w:rPr>
        <w:t>Rektor</w:t>
      </w:r>
    </w:p>
    <w:p w14:paraId="7C5239B6" w14:textId="77777777" w:rsidR="003603AE" w:rsidRPr="00EC2CB4" w:rsidRDefault="003603AE" w:rsidP="00064A24">
      <w:pPr>
        <w:rPr>
          <w:rFonts w:ascii="Oslo Sans Office" w:hAnsi="Oslo Sans Office"/>
          <w:sz w:val="24"/>
          <w:szCs w:val="24"/>
        </w:rPr>
      </w:pPr>
    </w:p>
    <w:p w14:paraId="797CE7D6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47D6EC29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1B2EBEA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B54093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1F378C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46E0BE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CB053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394E61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24B5CD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357A3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E9DC50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59D6B5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32C173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826ED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FE234B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40D6D2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2216A2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6F3279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ED77" w14:textId="77777777" w:rsidR="00671D35" w:rsidRDefault="00671D35" w:rsidP="005D093C">
      <w:pPr>
        <w:spacing w:after="0" w:line="240" w:lineRule="auto"/>
      </w:pPr>
      <w:r>
        <w:separator/>
      </w:r>
    </w:p>
  </w:endnote>
  <w:endnote w:type="continuationSeparator" w:id="0">
    <w:p w14:paraId="102D1660" w14:textId="77777777" w:rsidR="00671D35" w:rsidRDefault="00671D35" w:rsidP="005D093C">
      <w:pPr>
        <w:spacing w:after="0" w:line="240" w:lineRule="auto"/>
      </w:pPr>
      <w:r>
        <w:continuationSeparator/>
      </w:r>
    </w:p>
  </w:endnote>
  <w:endnote w:type="continuationNotice" w:id="1">
    <w:p w14:paraId="5FE511D9" w14:textId="77777777" w:rsidR="00671D35" w:rsidRDefault="00671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E77F024" w14:textId="77777777" w:rsidTr="00064A24">
      <w:trPr>
        <w:trHeight w:val="20"/>
      </w:trPr>
      <w:tc>
        <w:tcPr>
          <w:tcW w:w="424" w:type="dxa"/>
          <w:vMerge w:val="restart"/>
        </w:tcPr>
        <w:p w14:paraId="3AC59BD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6F75C00" wp14:editId="3A915CE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F92C4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725569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6606E3" w14:textId="77777777" w:rsidTr="00064A24">
      <w:tc>
        <w:tcPr>
          <w:tcW w:w="424" w:type="dxa"/>
          <w:vMerge/>
        </w:tcPr>
        <w:p w14:paraId="0A4476B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F8AF1AA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22FD5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0FE3" w14:textId="77777777" w:rsidR="00671D35" w:rsidRDefault="00671D35" w:rsidP="005D093C">
      <w:pPr>
        <w:spacing w:after="0" w:line="240" w:lineRule="auto"/>
      </w:pPr>
      <w:r>
        <w:separator/>
      </w:r>
    </w:p>
  </w:footnote>
  <w:footnote w:type="continuationSeparator" w:id="0">
    <w:p w14:paraId="0B5E7C00" w14:textId="77777777" w:rsidR="00671D35" w:rsidRDefault="00671D35" w:rsidP="005D093C">
      <w:pPr>
        <w:spacing w:after="0" w:line="240" w:lineRule="auto"/>
      </w:pPr>
      <w:r>
        <w:continuationSeparator/>
      </w:r>
    </w:p>
  </w:footnote>
  <w:footnote w:type="continuationNotice" w:id="1">
    <w:p w14:paraId="052BCFEF" w14:textId="77777777" w:rsidR="00671D35" w:rsidRDefault="00671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75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24C091" wp14:editId="6EFC7A93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3E"/>
    <w:rsid w:val="000119BE"/>
    <w:rsid w:val="00064A24"/>
    <w:rsid w:val="00095EC1"/>
    <w:rsid w:val="000F0078"/>
    <w:rsid w:val="00186573"/>
    <w:rsid w:val="001D2223"/>
    <w:rsid w:val="001F112F"/>
    <w:rsid w:val="002110E4"/>
    <w:rsid w:val="0025699D"/>
    <w:rsid w:val="00325D57"/>
    <w:rsid w:val="003603AE"/>
    <w:rsid w:val="00483FE0"/>
    <w:rsid w:val="005170D1"/>
    <w:rsid w:val="00544D27"/>
    <w:rsid w:val="0055183B"/>
    <w:rsid w:val="00560D31"/>
    <w:rsid w:val="00567104"/>
    <w:rsid w:val="005812E4"/>
    <w:rsid w:val="00586B7D"/>
    <w:rsid w:val="005929B5"/>
    <w:rsid w:val="00595FDC"/>
    <w:rsid w:val="005D093C"/>
    <w:rsid w:val="005D4579"/>
    <w:rsid w:val="005E7520"/>
    <w:rsid w:val="005F173E"/>
    <w:rsid w:val="00617383"/>
    <w:rsid w:val="00671D35"/>
    <w:rsid w:val="006E006E"/>
    <w:rsid w:val="00727D7C"/>
    <w:rsid w:val="007D1113"/>
    <w:rsid w:val="007E4B0D"/>
    <w:rsid w:val="0081279E"/>
    <w:rsid w:val="00886C72"/>
    <w:rsid w:val="008D5723"/>
    <w:rsid w:val="008D59A4"/>
    <w:rsid w:val="008E1517"/>
    <w:rsid w:val="009B6414"/>
    <w:rsid w:val="00A0208E"/>
    <w:rsid w:val="00A37C70"/>
    <w:rsid w:val="00A63656"/>
    <w:rsid w:val="00A67238"/>
    <w:rsid w:val="00A85594"/>
    <w:rsid w:val="00AA100D"/>
    <w:rsid w:val="00B10DAE"/>
    <w:rsid w:val="00C51925"/>
    <w:rsid w:val="00CB010A"/>
    <w:rsid w:val="00CF0BA3"/>
    <w:rsid w:val="00D44A50"/>
    <w:rsid w:val="00D8326C"/>
    <w:rsid w:val="00E51F3C"/>
    <w:rsid w:val="00EC2CB4"/>
    <w:rsid w:val="00EE123E"/>
    <w:rsid w:val="00FA4859"/>
    <w:rsid w:val="00FD354F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8403"/>
  <w15:chartTrackingRefBased/>
  <w15:docId w15:val="{206573CC-0A7E-45B1-85FB-D9CE9AA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1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1" ma:contentTypeDescription="Opprett et nytt dokument." ma:contentTypeScope="" ma:versionID="92ce1aa8d4c1df32212e794e5b982922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1cc1f7e07a865a9e92514925a2b3cf48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CA538-2A4F-4CBD-9BB7-916241315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7C70E-3EF4-4243-AC53-57960A775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0BC089FA-E8D6-4ABE-BEF9-E0FED8FCCFA9}"/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31</TotalTime>
  <Pages>2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Hansen</cp:lastModifiedBy>
  <cp:revision>11</cp:revision>
  <cp:lastPrinted>2019-08-12T11:26:00Z</cp:lastPrinted>
  <dcterms:created xsi:type="dcterms:W3CDTF">2022-02-08T09:02:00Z</dcterms:created>
  <dcterms:modified xsi:type="dcterms:W3CDTF">2022-03-10T09:46:00Z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0x010100F3782A66681CDF4092160FF9E871ADF0</vt:lpwstr>
  </property>
</Properties>
</file>